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4389" w14:textId="77777777" w:rsidR="002212BE" w:rsidRPr="007578B6" w:rsidRDefault="002212BE">
      <w:pPr>
        <w:rPr>
          <w:rFonts w:ascii="Constantia" w:hAnsi="Constantia" w:cs="Times New Roman"/>
          <w:b/>
          <w:smallCaps/>
          <w:sz w:val="72"/>
          <w:szCs w:val="28"/>
        </w:rPr>
      </w:pPr>
      <w:r w:rsidRPr="007578B6">
        <w:rPr>
          <w:rFonts w:ascii="Constantia" w:hAnsi="Constantia" w:cs="Times New Roman"/>
          <w:b/>
          <w:smallCaps/>
          <w:noProof/>
          <w:sz w:val="72"/>
          <w:szCs w:val="28"/>
        </w:rPr>
        <w:drawing>
          <wp:anchor distT="0" distB="0" distL="114300" distR="114300" simplePos="0" relativeHeight="251658240" behindDoc="0" locked="0" layoutInCell="1" allowOverlap="1" wp14:anchorId="4BE27C37" wp14:editId="4AC4253E">
            <wp:simplePos x="0" y="0"/>
            <wp:positionH relativeFrom="column">
              <wp:posOffset>-132080</wp:posOffset>
            </wp:positionH>
            <wp:positionV relativeFrom="paragraph">
              <wp:posOffset>160655</wp:posOffset>
            </wp:positionV>
            <wp:extent cx="1170305" cy="116395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163955"/>
                    </a:xfrm>
                    <a:prstGeom prst="rect">
                      <a:avLst/>
                    </a:prstGeom>
                    <a:noFill/>
                  </pic:spPr>
                </pic:pic>
              </a:graphicData>
            </a:graphic>
            <wp14:sizeRelH relativeFrom="page">
              <wp14:pctWidth>0</wp14:pctWidth>
            </wp14:sizeRelH>
            <wp14:sizeRelV relativeFrom="page">
              <wp14:pctHeight>0</wp14:pctHeight>
            </wp14:sizeRelV>
          </wp:anchor>
        </w:drawing>
      </w:r>
      <w:r w:rsidR="00BC4A93" w:rsidRPr="007578B6">
        <w:rPr>
          <w:rFonts w:ascii="Constantia" w:hAnsi="Constantia" w:cs="Times New Roman"/>
          <w:b/>
          <w:smallCaps/>
          <w:sz w:val="72"/>
          <w:szCs w:val="28"/>
        </w:rPr>
        <w:t>Stipendieansök</w:t>
      </w:r>
      <w:r w:rsidR="00DE402C" w:rsidRPr="007578B6">
        <w:rPr>
          <w:rFonts w:ascii="Constantia" w:hAnsi="Constantia" w:cs="Times New Roman"/>
          <w:b/>
          <w:smallCaps/>
          <w:sz w:val="72"/>
          <w:szCs w:val="28"/>
        </w:rPr>
        <w:t>an</w:t>
      </w:r>
    </w:p>
    <w:tbl>
      <w:tblPr>
        <w:tblStyle w:val="Tabellrutnt"/>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06"/>
        <w:gridCol w:w="695"/>
        <w:gridCol w:w="406"/>
        <w:gridCol w:w="1303"/>
      </w:tblGrid>
      <w:tr w:rsidR="009859CF" w:rsidRPr="007578B6" w14:paraId="1153A52A" w14:textId="77777777" w:rsidTr="00CA770E">
        <w:tc>
          <w:tcPr>
            <w:tcW w:w="709" w:type="dxa"/>
          </w:tcPr>
          <w:p w14:paraId="7E1D8820" w14:textId="77777777" w:rsidR="00743F11" w:rsidRPr="007578B6" w:rsidRDefault="00743F11">
            <w:pPr>
              <w:rPr>
                <w:rFonts w:ascii="Constantia" w:hAnsi="Constantia" w:cs="Times New Roman"/>
                <w:b/>
                <w:szCs w:val="20"/>
              </w:rPr>
            </w:pPr>
            <w:r w:rsidRPr="007578B6">
              <w:rPr>
                <w:rFonts w:ascii="Constantia" w:hAnsi="Constantia" w:cs="Times New Roman"/>
                <w:b/>
                <w:szCs w:val="20"/>
              </w:rPr>
              <w:t>HT</w:t>
            </w:r>
          </w:p>
        </w:tc>
        <w:sdt>
          <w:sdtPr>
            <w:rPr>
              <w:rFonts w:ascii="Constantia" w:hAnsi="Constantia" w:cs="Times New Roman"/>
              <w:b/>
              <w:szCs w:val="20"/>
            </w:rPr>
            <w:id w:val="-283888707"/>
            <w14:checkbox>
              <w14:checked w14:val="0"/>
              <w14:checkedState w14:val="2612" w14:font="MS Gothic"/>
              <w14:uncheckedState w14:val="2610" w14:font="MS Gothic"/>
            </w14:checkbox>
          </w:sdtPr>
          <w:sdtEndPr/>
          <w:sdtContent>
            <w:tc>
              <w:tcPr>
                <w:tcW w:w="283" w:type="dxa"/>
              </w:tcPr>
              <w:p w14:paraId="4DFC3E04" w14:textId="77777777" w:rsidR="00743F11" w:rsidRPr="007578B6" w:rsidRDefault="00A40FC6">
                <w:pPr>
                  <w:rPr>
                    <w:rFonts w:ascii="Constantia" w:hAnsi="Constantia" w:cs="Times New Roman"/>
                    <w:b/>
                    <w:szCs w:val="20"/>
                  </w:rPr>
                </w:pPr>
                <w:r w:rsidRPr="007578B6">
                  <w:rPr>
                    <w:rFonts w:ascii="Segoe UI Symbol" w:eastAsia="MS Gothic" w:hAnsi="Segoe UI Symbol" w:cs="Segoe UI Symbol"/>
                    <w:b/>
                    <w:szCs w:val="20"/>
                  </w:rPr>
                  <w:t>☐</w:t>
                </w:r>
              </w:p>
            </w:tc>
          </w:sdtContent>
        </w:sdt>
        <w:tc>
          <w:tcPr>
            <w:tcW w:w="695" w:type="dxa"/>
          </w:tcPr>
          <w:p w14:paraId="60E40C2C" w14:textId="77777777" w:rsidR="00743F11" w:rsidRPr="007578B6" w:rsidRDefault="00743F11">
            <w:pPr>
              <w:rPr>
                <w:rFonts w:ascii="Constantia" w:hAnsi="Constantia" w:cs="Times New Roman"/>
                <w:b/>
                <w:szCs w:val="20"/>
              </w:rPr>
            </w:pPr>
            <w:r w:rsidRPr="007578B6">
              <w:rPr>
                <w:rFonts w:ascii="Constantia" w:hAnsi="Constantia" w:cs="Times New Roman"/>
                <w:szCs w:val="20"/>
              </w:rPr>
              <w:t>/</w:t>
            </w:r>
            <w:r w:rsidRPr="007578B6">
              <w:rPr>
                <w:rFonts w:ascii="Constantia" w:hAnsi="Constantia" w:cs="Times New Roman"/>
                <w:b/>
                <w:szCs w:val="20"/>
              </w:rPr>
              <w:t xml:space="preserve"> VT</w:t>
            </w:r>
          </w:p>
        </w:tc>
        <w:sdt>
          <w:sdtPr>
            <w:rPr>
              <w:rFonts w:ascii="Constantia" w:hAnsi="Constantia" w:cs="Times New Roman"/>
              <w:b/>
              <w:szCs w:val="20"/>
            </w:rPr>
            <w:id w:val="1010339022"/>
            <w14:checkbox>
              <w14:checked w14:val="0"/>
              <w14:checkedState w14:val="2612" w14:font="MS Gothic"/>
              <w14:uncheckedState w14:val="2610" w14:font="MS Gothic"/>
            </w14:checkbox>
          </w:sdtPr>
          <w:sdtEndPr/>
          <w:sdtContent>
            <w:tc>
              <w:tcPr>
                <w:tcW w:w="261" w:type="dxa"/>
              </w:tcPr>
              <w:p w14:paraId="27B3E354" w14:textId="77777777" w:rsidR="00743F11" w:rsidRPr="007578B6" w:rsidRDefault="00A40FC6">
                <w:pPr>
                  <w:rPr>
                    <w:rFonts w:ascii="Constantia" w:hAnsi="Constantia" w:cs="Times New Roman"/>
                    <w:b/>
                    <w:szCs w:val="20"/>
                  </w:rPr>
                </w:pPr>
                <w:r w:rsidRPr="007578B6">
                  <w:rPr>
                    <w:rFonts w:ascii="Segoe UI Symbol" w:eastAsia="MS Gothic" w:hAnsi="Segoe UI Symbol" w:cs="Segoe UI Symbol"/>
                    <w:b/>
                    <w:szCs w:val="20"/>
                  </w:rPr>
                  <w:t>☐</w:t>
                </w:r>
              </w:p>
            </w:tc>
          </w:sdtContent>
        </w:sdt>
        <w:tc>
          <w:tcPr>
            <w:tcW w:w="1303" w:type="dxa"/>
          </w:tcPr>
          <w:p w14:paraId="3B24E435" w14:textId="179756AC" w:rsidR="00743F11" w:rsidRPr="007578B6" w:rsidRDefault="00743F11" w:rsidP="00820E0D">
            <w:pPr>
              <w:rPr>
                <w:rFonts w:ascii="Constantia" w:hAnsi="Constantia" w:cs="Times New Roman"/>
                <w:b/>
                <w:szCs w:val="20"/>
              </w:rPr>
            </w:pPr>
            <w:r w:rsidRPr="007578B6">
              <w:rPr>
                <w:rFonts w:ascii="Constantia" w:hAnsi="Constantia" w:cs="Times New Roman"/>
                <w:b/>
                <w:szCs w:val="20"/>
              </w:rPr>
              <w:t>20</w:t>
            </w:r>
            <w:sdt>
              <w:sdtPr>
                <w:rPr>
                  <w:rFonts w:ascii="Constantia" w:hAnsi="Constantia" w:cs="Times New Roman"/>
                  <w:b/>
                  <w:szCs w:val="20"/>
                </w:rPr>
                <w:id w:val="-1027482018"/>
              </w:sdtPr>
              <w:sdtEndPr/>
              <w:sdtContent>
                <w:r w:rsidR="004D6A2C">
                  <w:rPr>
                    <w:rFonts w:ascii="Constantia" w:hAnsi="Constantia" w:cs="Times New Roman"/>
                    <w:b/>
                    <w:szCs w:val="20"/>
                  </w:rPr>
                  <w:t>20</w:t>
                </w:r>
              </w:sdtContent>
            </w:sdt>
          </w:p>
        </w:tc>
      </w:tr>
    </w:tbl>
    <w:p w14:paraId="50F402EA" w14:textId="77777777" w:rsidR="00F74FCE" w:rsidRPr="007578B6" w:rsidRDefault="00F74FCE">
      <w:pPr>
        <w:rPr>
          <w:rFonts w:ascii="Constantia" w:hAnsi="Constantia" w:cs="Times New Roman"/>
          <w:b/>
        </w:rPr>
      </w:pPr>
    </w:p>
    <w:p w14:paraId="29B8FEA0" w14:textId="77777777" w:rsidR="007578B6" w:rsidRDefault="007578B6" w:rsidP="00CA770E">
      <w:pPr>
        <w:rPr>
          <w:rFonts w:ascii="Constantia" w:hAnsi="Constantia" w:cs="Times New Roman"/>
          <w:b/>
        </w:rPr>
      </w:pPr>
    </w:p>
    <w:p w14:paraId="4D07777E" w14:textId="12D5A765" w:rsidR="004010F7" w:rsidRPr="00B20B79" w:rsidRDefault="002212BE" w:rsidP="00B20B79">
      <w:pPr>
        <w:rPr>
          <w:rFonts w:ascii="Constantia" w:hAnsi="Constantia" w:cs="Times New Roman"/>
          <w:bCs/>
          <w:sz w:val="24"/>
          <w:szCs w:val="24"/>
        </w:rPr>
      </w:pPr>
      <w:r w:rsidRPr="007578B6">
        <w:rPr>
          <w:rFonts w:ascii="Constantia" w:hAnsi="Constantia" w:cs="Times New Roman"/>
          <w:bCs/>
          <w:sz w:val="24"/>
          <w:szCs w:val="24"/>
        </w:rPr>
        <w:t>1)</w:t>
      </w:r>
      <w:r w:rsidR="00BC4A93" w:rsidRPr="007578B6">
        <w:rPr>
          <w:rFonts w:ascii="Constantia" w:hAnsi="Constantia" w:cs="Times New Roman"/>
          <w:bCs/>
          <w:sz w:val="24"/>
          <w:szCs w:val="24"/>
        </w:rPr>
        <w:t xml:space="preserve"> Jag söker härmed</w:t>
      </w:r>
      <w:r w:rsidRPr="007578B6">
        <w:rPr>
          <w:rFonts w:ascii="Constantia" w:hAnsi="Constantia" w:cs="Times New Roman"/>
          <w:bCs/>
          <w:sz w:val="24"/>
          <w:szCs w:val="24"/>
        </w:rPr>
        <w:t xml:space="preserve"> </w:t>
      </w:r>
    </w:p>
    <w:tbl>
      <w:tblPr>
        <w:tblStyle w:val="Tabellrutnt"/>
        <w:tblW w:w="0" w:type="auto"/>
        <w:tblInd w:w="392" w:type="dxa"/>
        <w:tblLook w:val="04A0" w:firstRow="1" w:lastRow="0" w:firstColumn="1" w:lastColumn="0" w:noHBand="0" w:noVBand="1"/>
      </w:tblPr>
      <w:tblGrid>
        <w:gridCol w:w="456"/>
        <w:gridCol w:w="6370"/>
      </w:tblGrid>
      <w:tr w:rsidR="00B20B79" w:rsidRPr="007578B6" w14:paraId="599F854A" w14:textId="77777777" w:rsidTr="002A0452">
        <w:sdt>
          <w:sdtPr>
            <w:rPr>
              <w:rFonts w:ascii="Constantia" w:hAnsi="Constantia" w:cs="Times New Roman"/>
              <w:sz w:val="24"/>
              <w:szCs w:val="24"/>
            </w:rPr>
            <w:id w:val="-205796038"/>
            <w14:checkbox>
              <w14:checked w14:val="0"/>
              <w14:checkedState w14:val="2612" w14:font="MS Gothic"/>
              <w14:uncheckedState w14:val="2610" w14:font="MS Gothic"/>
            </w14:checkbox>
          </w:sdtPr>
          <w:sdtContent>
            <w:tc>
              <w:tcPr>
                <w:tcW w:w="283" w:type="dxa"/>
                <w:tcBorders>
                  <w:top w:val="nil"/>
                  <w:left w:val="nil"/>
                  <w:bottom w:val="nil"/>
                  <w:right w:val="nil"/>
                </w:tcBorders>
              </w:tcPr>
              <w:p w14:paraId="4ED06E61" w14:textId="2EE49D93" w:rsidR="00B20B79" w:rsidRPr="007578B6" w:rsidRDefault="00B20B79" w:rsidP="002A0452">
                <w:pPr>
                  <w:rPr>
                    <w:rFonts w:ascii="Constantia" w:hAnsi="Constantia" w:cs="Times New Roman"/>
                    <w:sz w:val="24"/>
                    <w:szCs w:val="24"/>
                  </w:rPr>
                </w:pPr>
                <w:r>
                  <w:rPr>
                    <w:rFonts w:ascii="MS Gothic" w:eastAsia="MS Gothic" w:hAnsi="MS Gothic" w:cs="Times New Roman" w:hint="eastAsia"/>
                    <w:sz w:val="24"/>
                    <w:szCs w:val="24"/>
                  </w:rPr>
                  <w:t>☐</w:t>
                </w:r>
              </w:p>
            </w:tc>
          </w:sdtContent>
        </w:sdt>
        <w:tc>
          <w:tcPr>
            <w:tcW w:w="6370" w:type="dxa"/>
            <w:tcBorders>
              <w:top w:val="nil"/>
              <w:left w:val="nil"/>
              <w:bottom w:val="nil"/>
              <w:right w:val="nil"/>
            </w:tcBorders>
          </w:tcPr>
          <w:p w14:paraId="2D275974" w14:textId="055671FF" w:rsidR="00B20B79" w:rsidRPr="007578B6" w:rsidRDefault="00B20B79" w:rsidP="002A0452">
            <w:pPr>
              <w:rPr>
                <w:rFonts w:ascii="Constantia" w:hAnsi="Constantia" w:cs="Times New Roman"/>
                <w:sz w:val="24"/>
                <w:szCs w:val="24"/>
              </w:rPr>
            </w:pPr>
            <w:r>
              <w:rPr>
                <w:rFonts w:ascii="Constantia" w:hAnsi="Constantia" w:cs="Times New Roman"/>
                <w:sz w:val="24"/>
                <w:szCs w:val="24"/>
              </w:rPr>
              <w:t>Dr Arnbergs premium för recentior</w:t>
            </w:r>
          </w:p>
        </w:tc>
      </w:tr>
    </w:tbl>
    <w:p w14:paraId="57C95307" w14:textId="77777777" w:rsidR="00B20B79" w:rsidRPr="007578B6" w:rsidRDefault="00B20B79" w:rsidP="00B20B79">
      <w:pPr>
        <w:pStyle w:val="Ingetavstnd"/>
        <w:ind w:left="2410"/>
        <w:jc w:val="both"/>
        <w:rPr>
          <w:rFonts w:ascii="Constantia" w:hAnsi="Constantia" w:cs="Times New Roman"/>
          <w:sz w:val="24"/>
          <w:szCs w:val="24"/>
        </w:rPr>
      </w:pPr>
    </w:p>
    <w:tbl>
      <w:tblPr>
        <w:tblStyle w:val="Tabellrutnt"/>
        <w:tblW w:w="0" w:type="auto"/>
        <w:tblInd w:w="392" w:type="dxa"/>
        <w:tblLook w:val="04A0" w:firstRow="1" w:lastRow="0" w:firstColumn="1" w:lastColumn="0" w:noHBand="0" w:noVBand="1"/>
      </w:tblPr>
      <w:tblGrid>
        <w:gridCol w:w="456"/>
        <w:gridCol w:w="8613"/>
      </w:tblGrid>
      <w:tr w:rsidR="00B20B79" w:rsidRPr="007578B6" w14:paraId="19CB6B0E" w14:textId="77777777" w:rsidTr="002A0452">
        <w:sdt>
          <w:sdtPr>
            <w:rPr>
              <w:rFonts w:ascii="Constantia" w:hAnsi="Constantia" w:cs="Times New Roman"/>
              <w:sz w:val="24"/>
              <w:szCs w:val="24"/>
            </w:rPr>
            <w:id w:val="-1635407170"/>
            <w14:checkbox>
              <w14:checked w14:val="0"/>
              <w14:checkedState w14:val="2612" w14:font="MS Gothic"/>
              <w14:uncheckedState w14:val="2610" w14:font="MS Gothic"/>
            </w14:checkbox>
          </w:sdtPr>
          <w:sdtContent>
            <w:tc>
              <w:tcPr>
                <w:tcW w:w="283" w:type="dxa"/>
                <w:tcBorders>
                  <w:top w:val="nil"/>
                  <w:left w:val="nil"/>
                  <w:bottom w:val="nil"/>
                  <w:right w:val="nil"/>
                </w:tcBorders>
              </w:tcPr>
              <w:p w14:paraId="61832A01" w14:textId="56D7EEA2" w:rsidR="00B20B79" w:rsidRPr="007578B6" w:rsidRDefault="00B20B79" w:rsidP="002A0452">
                <w:pPr>
                  <w:pStyle w:val="Ingetavstnd"/>
                  <w:rPr>
                    <w:rFonts w:ascii="Constantia" w:hAnsi="Constantia" w:cs="Times New Roman"/>
                    <w:sz w:val="24"/>
                    <w:szCs w:val="24"/>
                  </w:rPr>
                </w:pPr>
                <w:r>
                  <w:rPr>
                    <w:rFonts w:ascii="MS Gothic" w:eastAsia="MS Gothic" w:hAnsi="MS Gothic" w:cs="Times New Roman" w:hint="eastAsia"/>
                    <w:sz w:val="24"/>
                    <w:szCs w:val="24"/>
                  </w:rPr>
                  <w:t>☐</w:t>
                </w:r>
              </w:p>
            </w:tc>
          </w:sdtContent>
        </w:sdt>
        <w:tc>
          <w:tcPr>
            <w:tcW w:w="8613" w:type="dxa"/>
            <w:tcBorders>
              <w:top w:val="nil"/>
              <w:left w:val="nil"/>
              <w:bottom w:val="nil"/>
              <w:right w:val="nil"/>
            </w:tcBorders>
          </w:tcPr>
          <w:p w14:paraId="7FEF48DE" w14:textId="2AEAF56A" w:rsidR="00B20B79" w:rsidRPr="007578B6" w:rsidRDefault="00B20B79" w:rsidP="002A0452">
            <w:pPr>
              <w:pStyle w:val="Ingetavstnd"/>
              <w:rPr>
                <w:rFonts w:ascii="Constantia" w:hAnsi="Constantia" w:cs="Times New Roman"/>
                <w:sz w:val="24"/>
                <w:szCs w:val="24"/>
              </w:rPr>
            </w:pPr>
            <w:r>
              <w:rPr>
                <w:rFonts w:ascii="Constantia" w:hAnsi="Constantia" w:cs="Times New Roman"/>
                <w:sz w:val="24"/>
                <w:szCs w:val="24"/>
              </w:rPr>
              <w:t>Dr Arnbergs premium för junior</w:t>
            </w:r>
          </w:p>
        </w:tc>
      </w:tr>
    </w:tbl>
    <w:p w14:paraId="4EBD8FBC" w14:textId="77777777" w:rsidR="00B20B79" w:rsidRPr="007578B6" w:rsidRDefault="00B20B79" w:rsidP="00CA770E">
      <w:pPr>
        <w:pStyle w:val="Ingetavstnd"/>
        <w:rPr>
          <w:rFonts w:ascii="Constantia" w:hAnsi="Constantia" w:cs="Times New Roman"/>
          <w:sz w:val="24"/>
          <w:szCs w:val="24"/>
        </w:rPr>
      </w:pPr>
    </w:p>
    <w:tbl>
      <w:tblPr>
        <w:tblStyle w:val="Tabellrutnt"/>
        <w:tblW w:w="0" w:type="auto"/>
        <w:tblInd w:w="392" w:type="dxa"/>
        <w:tblLook w:val="04A0" w:firstRow="1" w:lastRow="0" w:firstColumn="1" w:lastColumn="0" w:noHBand="0" w:noVBand="1"/>
      </w:tblPr>
      <w:tblGrid>
        <w:gridCol w:w="456"/>
        <w:gridCol w:w="6370"/>
      </w:tblGrid>
      <w:tr w:rsidR="004010F7" w:rsidRPr="007578B6" w14:paraId="0749DE1B" w14:textId="77777777" w:rsidTr="00CA770E">
        <w:bookmarkStart w:id="0" w:name="_Hlk55819140" w:displacedByCustomXml="next"/>
        <w:sdt>
          <w:sdtPr>
            <w:rPr>
              <w:rFonts w:ascii="Constantia" w:hAnsi="Constantia" w:cs="Times New Roman"/>
              <w:sz w:val="24"/>
              <w:szCs w:val="24"/>
            </w:rPr>
            <w:id w:val="470492518"/>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14:paraId="327FFE2E" w14:textId="5C8C6E5C" w:rsidR="004010F7" w:rsidRPr="007578B6" w:rsidRDefault="00B20B79" w:rsidP="00CA770E">
                <w:pPr>
                  <w:rPr>
                    <w:rFonts w:ascii="Constantia" w:hAnsi="Constantia" w:cs="Times New Roman"/>
                    <w:sz w:val="24"/>
                    <w:szCs w:val="24"/>
                  </w:rPr>
                </w:pPr>
                <w:r>
                  <w:rPr>
                    <w:rFonts w:ascii="MS Gothic" w:eastAsia="MS Gothic" w:hAnsi="MS Gothic" w:cs="Times New Roman" w:hint="eastAsia"/>
                    <w:sz w:val="24"/>
                    <w:szCs w:val="24"/>
                  </w:rPr>
                  <w:t>☐</w:t>
                </w:r>
              </w:p>
            </w:tc>
          </w:sdtContent>
        </w:sdt>
        <w:tc>
          <w:tcPr>
            <w:tcW w:w="6370" w:type="dxa"/>
            <w:tcBorders>
              <w:top w:val="nil"/>
              <w:left w:val="nil"/>
              <w:bottom w:val="nil"/>
              <w:right w:val="nil"/>
            </w:tcBorders>
          </w:tcPr>
          <w:p w14:paraId="734709A4" w14:textId="77777777" w:rsidR="004010F7" w:rsidRPr="007578B6" w:rsidRDefault="004342A2" w:rsidP="00CA770E">
            <w:pPr>
              <w:rPr>
                <w:rFonts w:ascii="Constantia" w:hAnsi="Constantia" w:cs="Times New Roman"/>
                <w:sz w:val="24"/>
                <w:szCs w:val="24"/>
              </w:rPr>
            </w:pPr>
            <w:r w:rsidRPr="007578B6">
              <w:rPr>
                <w:rFonts w:ascii="Constantia" w:hAnsi="Constantia" w:cs="Times New Roman"/>
                <w:sz w:val="24"/>
                <w:szCs w:val="24"/>
              </w:rPr>
              <w:t>Wiréns stipendium</w:t>
            </w:r>
          </w:p>
        </w:tc>
      </w:tr>
    </w:tbl>
    <w:p w14:paraId="37DA594C" w14:textId="77777777" w:rsidR="004010F7" w:rsidRPr="007578B6" w:rsidRDefault="004010F7" w:rsidP="00CA770E">
      <w:pPr>
        <w:pStyle w:val="Ingetavstnd"/>
        <w:ind w:left="2410"/>
        <w:jc w:val="both"/>
        <w:rPr>
          <w:rFonts w:ascii="Constantia" w:hAnsi="Constantia" w:cs="Times New Roman"/>
          <w:sz w:val="24"/>
          <w:szCs w:val="24"/>
        </w:rPr>
      </w:pPr>
    </w:p>
    <w:tbl>
      <w:tblPr>
        <w:tblStyle w:val="Tabellrutnt"/>
        <w:tblW w:w="0" w:type="auto"/>
        <w:tblInd w:w="392" w:type="dxa"/>
        <w:tblLook w:val="04A0" w:firstRow="1" w:lastRow="0" w:firstColumn="1" w:lastColumn="0" w:noHBand="0" w:noVBand="1"/>
      </w:tblPr>
      <w:tblGrid>
        <w:gridCol w:w="456"/>
        <w:gridCol w:w="6550"/>
        <w:gridCol w:w="2063"/>
      </w:tblGrid>
      <w:tr w:rsidR="004010F7" w:rsidRPr="007578B6" w14:paraId="640B1D95" w14:textId="77777777" w:rsidTr="00CA770E">
        <w:sdt>
          <w:sdtPr>
            <w:rPr>
              <w:rFonts w:ascii="Constantia" w:hAnsi="Constantia" w:cs="Times New Roman"/>
              <w:sz w:val="24"/>
              <w:szCs w:val="24"/>
            </w:rPr>
            <w:id w:val="-141125212"/>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14:paraId="4EA087E2" w14:textId="416C251A" w:rsidR="004010F7" w:rsidRPr="007578B6" w:rsidRDefault="00925292" w:rsidP="00CA770E">
                <w:pPr>
                  <w:pStyle w:val="Ingetavstnd"/>
                  <w:rPr>
                    <w:rFonts w:ascii="Constantia" w:hAnsi="Constantia" w:cs="Times New Roman"/>
                    <w:sz w:val="24"/>
                    <w:szCs w:val="24"/>
                  </w:rPr>
                </w:pPr>
                <w:r>
                  <w:rPr>
                    <w:rFonts w:ascii="MS Gothic" w:eastAsia="MS Gothic" w:hAnsi="MS Gothic" w:cs="Times New Roman" w:hint="eastAsia"/>
                    <w:sz w:val="24"/>
                    <w:szCs w:val="24"/>
                  </w:rPr>
                  <w:t>☐</w:t>
                </w:r>
              </w:p>
            </w:tc>
          </w:sdtContent>
        </w:sdt>
        <w:tc>
          <w:tcPr>
            <w:tcW w:w="8613" w:type="dxa"/>
            <w:gridSpan w:val="2"/>
            <w:tcBorders>
              <w:top w:val="nil"/>
              <w:left w:val="nil"/>
              <w:bottom w:val="nil"/>
              <w:right w:val="nil"/>
            </w:tcBorders>
          </w:tcPr>
          <w:p w14:paraId="7F89C9AE" w14:textId="77777777" w:rsidR="004010F7" w:rsidRPr="007578B6" w:rsidRDefault="004342A2" w:rsidP="00CA770E">
            <w:pPr>
              <w:pStyle w:val="Ingetavstnd"/>
              <w:rPr>
                <w:rFonts w:ascii="Constantia" w:hAnsi="Constantia" w:cs="Times New Roman"/>
                <w:sz w:val="24"/>
                <w:szCs w:val="24"/>
              </w:rPr>
            </w:pPr>
            <w:r w:rsidRPr="007578B6">
              <w:rPr>
                <w:rFonts w:ascii="Constantia" w:hAnsi="Constantia" w:cs="Times New Roman"/>
                <w:sz w:val="24"/>
                <w:szCs w:val="24"/>
              </w:rPr>
              <w:t>Hjalmar Lundgrens stipendium i litteraturhistoria</w:t>
            </w:r>
          </w:p>
        </w:tc>
      </w:tr>
      <w:bookmarkEnd w:id="0"/>
      <w:tr w:rsidR="004010F7" w:rsidRPr="007578B6" w14:paraId="706723A9" w14:textId="77777777" w:rsidTr="00CA770E">
        <w:tc>
          <w:tcPr>
            <w:tcW w:w="283" w:type="dxa"/>
            <w:tcBorders>
              <w:top w:val="nil"/>
              <w:left w:val="nil"/>
              <w:bottom w:val="nil"/>
              <w:right w:val="nil"/>
            </w:tcBorders>
          </w:tcPr>
          <w:p w14:paraId="197AC342" w14:textId="77777777" w:rsidR="004010F7" w:rsidRPr="007578B6" w:rsidRDefault="004010F7" w:rsidP="00CA770E">
            <w:pPr>
              <w:pStyle w:val="Ingetavstnd"/>
              <w:rPr>
                <w:rFonts w:ascii="Constantia" w:hAnsi="Constantia" w:cs="Times New Roman"/>
                <w:sz w:val="24"/>
                <w:szCs w:val="24"/>
              </w:rPr>
            </w:pPr>
          </w:p>
        </w:tc>
        <w:tc>
          <w:tcPr>
            <w:tcW w:w="8613" w:type="dxa"/>
            <w:gridSpan w:val="2"/>
            <w:tcBorders>
              <w:top w:val="nil"/>
              <w:left w:val="nil"/>
              <w:bottom w:val="nil"/>
              <w:right w:val="nil"/>
            </w:tcBorders>
          </w:tcPr>
          <w:p w14:paraId="15A1848F" w14:textId="77777777" w:rsidR="004010F7" w:rsidRPr="007578B6" w:rsidRDefault="004010F7" w:rsidP="00CA770E">
            <w:pPr>
              <w:pStyle w:val="Ingetavstnd"/>
              <w:rPr>
                <w:rFonts w:ascii="Constantia" w:hAnsi="Constantia" w:cs="Times New Roman"/>
                <w:sz w:val="24"/>
                <w:szCs w:val="24"/>
              </w:rPr>
            </w:pPr>
          </w:p>
        </w:tc>
      </w:tr>
      <w:tr w:rsidR="004342A2" w:rsidRPr="007578B6" w14:paraId="48685541" w14:textId="77777777" w:rsidTr="00CA770E">
        <w:trPr>
          <w:gridAfter w:val="1"/>
          <w:wAfter w:w="2063" w:type="dxa"/>
        </w:trPr>
        <w:sdt>
          <w:sdtPr>
            <w:rPr>
              <w:rFonts w:ascii="Constantia" w:hAnsi="Constantia" w:cs="Times New Roman"/>
              <w:sz w:val="24"/>
              <w:szCs w:val="24"/>
            </w:rPr>
            <w:id w:val="-1702006867"/>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14:paraId="3FCFEFB3" w14:textId="58FDF1A6" w:rsidR="004342A2" w:rsidRPr="007578B6" w:rsidRDefault="00925292" w:rsidP="00CA770E">
                <w:pPr>
                  <w:rPr>
                    <w:rFonts w:ascii="Constantia" w:hAnsi="Constantia" w:cs="Times New Roman"/>
                    <w:sz w:val="24"/>
                    <w:szCs w:val="24"/>
                  </w:rPr>
                </w:pPr>
                <w:r>
                  <w:rPr>
                    <w:rFonts w:ascii="MS Gothic" w:eastAsia="MS Gothic" w:hAnsi="MS Gothic" w:cs="Times New Roman" w:hint="eastAsia"/>
                    <w:sz w:val="24"/>
                    <w:szCs w:val="24"/>
                  </w:rPr>
                  <w:t>☐</w:t>
                </w:r>
              </w:p>
            </w:tc>
          </w:sdtContent>
        </w:sdt>
        <w:tc>
          <w:tcPr>
            <w:tcW w:w="6550" w:type="dxa"/>
            <w:tcBorders>
              <w:top w:val="nil"/>
              <w:left w:val="nil"/>
              <w:bottom w:val="nil"/>
              <w:right w:val="nil"/>
            </w:tcBorders>
          </w:tcPr>
          <w:p w14:paraId="272B6FAF" w14:textId="77777777" w:rsidR="004342A2" w:rsidRPr="007578B6" w:rsidRDefault="004342A2" w:rsidP="00CA770E">
            <w:pPr>
              <w:rPr>
                <w:rFonts w:ascii="Constantia" w:hAnsi="Constantia" w:cs="Times New Roman"/>
                <w:sz w:val="24"/>
                <w:szCs w:val="24"/>
              </w:rPr>
            </w:pPr>
            <w:r w:rsidRPr="007578B6">
              <w:rPr>
                <w:rFonts w:ascii="Constantia" w:hAnsi="Constantia" w:cs="Times New Roman"/>
                <w:sz w:val="24"/>
                <w:szCs w:val="24"/>
              </w:rPr>
              <w:t>Hjalmar Lundgrens stipendium i romanska språk</w:t>
            </w:r>
          </w:p>
        </w:tc>
      </w:tr>
    </w:tbl>
    <w:p w14:paraId="659B7FCB" w14:textId="77777777" w:rsidR="002212BE" w:rsidRPr="007578B6" w:rsidRDefault="002212BE" w:rsidP="00CA770E">
      <w:pPr>
        <w:pStyle w:val="Ingetavstnd"/>
        <w:rPr>
          <w:rFonts w:ascii="Constantia" w:hAnsi="Constantia" w:cs="Times New Roman"/>
          <w:sz w:val="24"/>
          <w:szCs w:val="24"/>
        </w:rPr>
      </w:pPr>
    </w:p>
    <w:tbl>
      <w:tblPr>
        <w:tblStyle w:val="Tabellrutnt"/>
        <w:tblW w:w="0" w:type="auto"/>
        <w:tblInd w:w="392" w:type="dxa"/>
        <w:tblLook w:val="04A0" w:firstRow="1" w:lastRow="0" w:firstColumn="1" w:lastColumn="0" w:noHBand="0" w:noVBand="1"/>
      </w:tblPr>
      <w:tblGrid>
        <w:gridCol w:w="456"/>
        <w:gridCol w:w="6550"/>
      </w:tblGrid>
      <w:tr w:rsidR="00DE402C" w:rsidRPr="007578B6" w14:paraId="4323E9BD" w14:textId="77777777" w:rsidTr="0073461B">
        <w:sdt>
          <w:sdtPr>
            <w:rPr>
              <w:rFonts w:ascii="Constantia" w:hAnsi="Constantia" w:cs="Times New Roman"/>
              <w:sz w:val="24"/>
              <w:szCs w:val="24"/>
            </w:rPr>
            <w:id w:val="-188493423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9827F24" w14:textId="380AAA41" w:rsidR="002212BE" w:rsidRPr="007578B6" w:rsidRDefault="00925292" w:rsidP="00CA770E">
                <w:pPr>
                  <w:rPr>
                    <w:rFonts w:ascii="Constantia" w:hAnsi="Constantia" w:cs="Times New Roman"/>
                    <w:sz w:val="24"/>
                    <w:szCs w:val="24"/>
                  </w:rPr>
                </w:pPr>
                <w:r>
                  <w:rPr>
                    <w:rFonts w:ascii="MS Gothic" w:eastAsia="MS Gothic" w:hAnsi="MS Gothic" w:cs="Times New Roman" w:hint="eastAsia"/>
                    <w:sz w:val="24"/>
                    <w:szCs w:val="24"/>
                  </w:rPr>
                  <w:t>☐</w:t>
                </w:r>
              </w:p>
            </w:tc>
          </w:sdtContent>
        </w:sdt>
        <w:tc>
          <w:tcPr>
            <w:tcW w:w="6550" w:type="dxa"/>
            <w:tcBorders>
              <w:top w:val="nil"/>
              <w:left w:val="nil"/>
              <w:bottom w:val="nil"/>
              <w:right w:val="nil"/>
            </w:tcBorders>
          </w:tcPr>
          <w:p w14:paraId="710DFAD7" w14:textId="77777777" w:rsidR="0073461B" w:rsidRDefault="004342A2" w:rsidP="00CA770E">
            <w:pPr>
              <w:rPr>
                <w:rFonts w:ascii="Constantia" w:hAnsi="Constantia" w:cs="Times New Roman"/>
                <w:sz w:val="24"/>
                <w:szCs w:val="24"/>
              </w:rPr>
            </w:pPr>
            <w:r w:rsidRPr="007578B6">
              <w:rPr>
                <w:rFonts w:ascii="Constantia" w:hAnsi="Constantia" w:cs="Times New Roman"/>
                <w:sz w:val="24"/>
                <w:szCs w:val="24"/>
              </w:rPr>
              <w:t>Hammarstens stipendium</w:t>
            </w:r>
          </w:p>
          <w:p w14:paraId="3E544D3D" w14:textId="7A1ACBEB" w:rsidR="007578B6" w:rsidRPr="007578B6" w:rsidRDefault="007578B6" w:rsidP="00CA770E">
            <w:pPr>
              <w:rPr>
                <w:rFonts w:ascii="Constantia" w:hAnsi="Constantia" w:cs="Times New Roman"/>
                <w:sz w:val="24"/>
                <w:szCs w:val="24"/>
              </w:rPr>
            </w:pPr>
          </w:p>
        </w:tc>
      </w:tr>
      <w:tr w:rsidR="0073461B" w:rsidRPr="007578B6" w14:paraId="09B2DF2E" w14:textId="77777777" w:rsidTr="0073461B">
        <w:sdt>
          <w:sdtPr>
            <w:rPr>
              <w:rFonts w:ascii="Constantia" w:hAnsi="Constantia" w:cs="Times New Roman"/>
              <w:sz w:val="24"/>
              <w:szCs w:val="24"/>
            </w:rPr>
            <w:id w:val="-15283921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171F091" w14:textId="2811B3FF" w:rsidR="0073461B" w:rsidRPr="007578B6" w:rsidRDefault="00925292" w:rsidP="00647DDB">
                <w:pPr>
                  <w:rPr>
                    <w:rFonts w:ascii="Constantia" w:hAnsi="Constantia" w:cs="Times New Roman"/>
                    <w:sz w:val="24"/>
                    <w:szCs w:val="24"/>
                  </w:rPr>
                </w:pPr>
                <w:r>
                  <w:rPr>
                    <w:rFonts w:ascii="MS Gothic" w:eastAsia="MS Gothic" w:hAnsi="MS Gothic" w:cs="Times New Roman" w:hint="eastAsia"/>
                    <w:sz w:val="24"/>
                    <w:szCs w:val="24"/>
                  </w:rPr>
                  <w:t>☐</w:t>
                </w:r>
              </w:p>
            </w:tc>
          </w:sdtContent>
        </w:sdt>
        <w:tc>
          <w:tcPr>
            <w:tcW w:w="6550" w:type="dxa"/>
            <w:tcBorders>
              <w:top w:val="nil"/>
              <w:left w:val="nil"/>
              <w:bottom w:val="nil"/>
              <w:right w:val="nil"/>
            </w:tcBorders>
          </w:tcPr>
          <w:p w14:paraId="612CAB42" w14:textId="7C13A9EB" w:rsidR="0073461B" w:rsidRPr="007578B6" w:rsidRDefault="0073461B" w:rsidP="00647DDB">
            <w:pPr>
              <w:rPr>
                <w:rFonts w:ascii="Constantia" w:hAnsi="Constantia" w:cs="Times New Roman"/>
                <w:sz w:val="24"/>
                <w:szCs w:val="24"/>
              </w:rPr>
            </w:pPr>
            <w:r w:rsidRPr="007578B6">
              <w:rPr>
                <w:rFonts w:ascii="Constantia" w:hAnsi="Constantia" w:cs="Times New Roman"/>
                <w:sz w:val="24"/>
                <w:szCs w:val="24"/>
              </w:rPr>
              <w:t>Sempler, Wahlqvist och Sylvans stipendium</w:t>
            </w:r>
          </w:p>
        </w:tc>
      </w:tr>
    </w:tbl>
    <w:p w14:paraId="53CAC390" w14:textId="77777777" w:rsidR="002212BE" w:rsidRPr="007578B6" w:rsidRDefault="002212BE" w:rsidP="00CA770E">
      <w:pPr>
        <w:pStyle w:val="Ingetavstnd"/>
        <w:rPr>
          <w:rFonts w:ascii="Constantia" w:hAnsi="Constantia" w:cs="Times New Roman"/>
          <w:sz w:val="24"/>
          <w:szCs w:val="24"/>
        </w:rPr>
      </w:pPr>
    </w:p>
    <w:tbl>
      <w:tblPr>
        <w:tblStyle w:val="Tabellrutnt"/>
        <w:tblW w:w="0" w:type="auto"/>
        <w:tblLook w:val="04A0" w:firstRow="1" w:lastRow="0" w:firstColumn="1" w:lastColumn="0" w:noHBand="0" w:noVBand="1"/>
      </w:tblPr>
      <w:tblGrid>
        <w:gridCol w:w="1577"/>
        <w:gridCol w:w="562"/>
        <w:gridCol w:w="2622"/>
        <w:gridCol w:w="413"/>
        <w:gridCol w:w="1843"/>
        <w:gridCol w:w="2621"/>
      </w:tblGrid>
      <w:tr w:rsidR="00D308EF" w:rsidRPr="007578B6" w14:paraId="02A0D84F" w14:textId="77777777" w:rsidTr="00D308B7">
        <w:trPr>
          <w:trHeight w:val="340"/>
        </w:trPr>
        <w:tc>
          <w:tcPr>
            <w:tcW w:w="9799" w:type="dxa"/>
            <w:gridSpan w:val="6"/>
            <w:tcBorders>
              <w:top w:val="nil"/>
              <w:left w:val="nil"/>
              <w:bottom w:val="single" w:sz="4" w:space="0" w:color="auto"/>
              <w:right w:val="nil"/>
            </w:tcBorders>
          </w:tcPr>
          <w:p w14:paraId="2E4405D7" w14:textId="77777777" w:rsidR="00D308EF" w:rsidRPr="007578B6" w:rsidRDefault="00D308EF" w:rsidP="00CA770E">
            <w:pPr>
              <w:rPr>
                <w:rFonts w:ascii="Constantia" w:hAnsi="Constantia" w:cs="Times New Roman"/>
                <w:b/>
                <w:sz w:val="24"/>
                <w:szCs w:val="24"/>
              </w:rPr>
            </w:pPr>
            <w:r w:rsidRPr="007578B6">
              <w:rPr>
                <w:rFonts w:ascii="Constantia" w:hAnsi="Constantia" w:cs="Times New Roman"/>
                <w:b/>
                <w:sz w:val="24"/>
                <w:szCs w:val="24"/>
              </w:rPr>
              <w:t>2)Personuppgifter</w:t>
            </w:r>
          </w:p>
        </w:tc>
      </w:tr>
      <w:tr w:rsidR="00D308EF" w:rsidRPr="007578B6" w14:paraId="25C0548A" w14:textId="77777777" w:rsidTr="00D308B7">
        <w:trPr>
          <w:trHeight w:val="340"/>
        </w:trPr>
        <w:tc>
          <w:tcPr>
            <w:tcW w:w="1577" w:type="dxa"/>
            <w:tcBorders>
              <w:top w:val="single" w:sz="4" w:space="0" w:color="auto"/>
            </w:tcBorders>
          </w:tcPr>
          <w:p w14:paraId="6F9701F3" w14:textId="77777777" w:rsidR="00D308EF" w:rsidRPr="007578B6" w:rsidRDefault="00D308EF" w:rsidP="00CA770E">
            <w:pPr>
              <w:rPr>
                <w:rFonts w:ascii="Constantia" w:hAnsi="Constantia" w:cs="Times New Roman"/>
                <w:b/>
                <w:sz w:val="24"/>
                <w:szCs w:val="24"/>
              </w:rPr>
            </w:pPr>
            <w:r w:rsidRPr="007578B6">
              <w:rPr>
                <w:rFonts w:ascii="Constantia" w:hAnsi="Constantia" w:cs="Times New Roman"/>
                <w:b/>
                <w:sz w:val="24"/>
                <w:szCs w:val="24"/>
              </w:rPr>
              <w:t>Namn</w:t>
            </w:r>
          </w:p>
        </w:tc>
        <w:sdt>
          <w:sdtPr>
            <w:rPr>
              <w:rFonts w:ascii="Constantia" w:hAnsi="Constantia" w:cs="Times New Roman"/>
              <w:sz w:val="24"/>
              <w:szCs w:val="24"/>
            </w:rPr>
            <w:id w:val="1471092763"/>
          </w:sdtPr>
          <w:sdtEndPr/>
          <w:sdtContent>
            <w:tc>
              <w:tcPr>
                <w:tcW w:w="8222" w:type="dxa"/>
                <w:gridSpan w:val="5"/>
                <w:tcBorders>
                  <w:top w:val="single" w:sz="4" w:space="0" w:color="auto"/>
                </w:tcBorders>
              </w:tcPr>
              <w:p w14:paraId="0F32AA6A" w14:textId="77777777" w:rsidR="00D308EF"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D308EF" w:rsidRPr="007578B6" w14:paraId="57F2739B" w14:textId="77777777" w:rsidTr="00D308B7">
        <w:trPr>
          <w:trHeight w:val="461"/>
        </w:trPr>
        <w:tc>
          <w:tcPr>
            <w:tcW w:w="2144" w:type="dxa"/>
            <w:gridSpan w:val="2"/>
          </w:tcPr>
          <w:p w14:paraId="5E77F62B" w14:textId="77777777" w:rsidR="00D308EF" w:rsidRPr="007578B6" w:rsidRDefault="00BC4A93" w:rsidP="00CA770E">
            <w:pPr>
              <w:rPr>
                <w:rFonts w:ascii="Constantia" w:hAnsi="Constantia" w:cs="Times New Roman"/>
                <w:b/>
                <w:sz w:val="24"/>
                <w:szCs w:val="24"/>
              </w:rPr>
            </w:pPr>
            <w:r w:rsidRPr="007578B6">
              <w:rPr>
                <w:rFonts w:ascii="Constantia" w:hAnsi="Constantia" w:cs="Times New Roman"/>
                <w:b/>
                <w:sz w:val="24"/>
                <w:szCs w:val="24"/>
              </w:rPr>
              <w:t>Personnummer</w:t>
            </w:r>
          </w:p>
        </w:tc>
        <w:sdt>
          <w:sdtPr>
            <w:rPr>
              <w:rFonts w:ascii="Constantia" w:hAnsi="Constantia" w:cs="Times New Roman"/>
              <w:sz w:val="24"/>
              <w:szCs w:val="24"/>
            </w:rPr>
            <w:id w:val="1625729327"/>
          </w:sdtPr>
          <w:sdtEndPr/>
          <w:sdtContent>
            <w:tc>
              <w:tcPr>
                <w:tcW w:w="2694" w:type="dxa"/>
              </w:tcPr>
              <w:p w14:paraId="3B2BA6C3" w14:textId="77777777" w:rsidR="00D308EF"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2268" w:type="dxa"/>
            <w:gridSpan w:val="2"/>
          </w:tcPr>
          <w:p w14:paraId="14A96A33" w14:textId="77777777" w:rsidR="00D308EF" w:rsidRPr="007578B6" w:rsidRDefault="00D308EF" w:rsidP="00CA770E">
            <w:pPr>
              <w:rPr>
                <w:rFonts w:ascii="Constantia" w:hAnsi="Constantia" w:cs="Times New Roman"/>
                <w:b/>
                <w:sz w:val="24"/>
                <w:szCs w:val="24"/>
              </w:rPr>
            </w:pPr>
            <w:r w:rsidRPr="007578B6">
              <w:rPr>
                <w:rFonts w:ascii="Constantia" w:hAnsi="Constantia" w:cs="Times New Roman"/>
                <w:b/>
                <w:sz w:val="24"/>
                <w:szCs w:val="24"/>
              </w:rPr>
              <w:t>Inskriven i nationen</w:t>
            </w:r>
          </w:p>
        </w:tc>
        <w:sdt>
          <w:sdtPr>
            <w:rPr>
              <w:rFonts w:ascii="Constantia" w:hAnsi="Constantia" w:cs="Times New Roman"/>
              <w:sz w:val="24"/>
              <w:szCs w:val="24"/>
            </w:rPr>
            <w:id w:val="1979566247"/>
          </w:sdtPr>
          <w:sdtEndPr/>
          <w:sdtContent>
            <w:tc>
              <w:tcPr>
                <w:tcW w:w="2693" w:type="dxa"/>
              </w:tcPr>
              <w:p w14:paraId="425BD475" w14:textId="77777777" w:rsidR="00D308EF"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D308EF" w:rsidRPr="007578B6" w14:paraId="427196EA" w14:textId="77777777" w:rsidTr="00D308B7">
        <w:trPr>
          <w:trHeight w:val="340"/>
        </w:trPr>
        <w:tc>
          <w:tcPr>
            <w:tcW w:w="2144" w:type="dxa"/>
            <w:gridSpan w:val="2"/>
          </w:tcPr>
          <w:p w14:paraId="0B49D8C1" w14:textId="21736599" w:rsidR="00D308EF" w:rsidRPr="007578B6" w:rsidRDefault="0073461B" w:rsidP="00CA770E">
            <w:pPr>
              <w:rPr>
                <w:rFonts w:ascii="Constantia" w:hAnsi="Constantia" w:cs="Times New Roman"/>
                <w:b/>
                <w:sz w:val="24"/>
                <w:szCs w:val="24"/>
              </w:rPr>
            </w:pPr>
            <w:r w:rsidRPr="007578B6">
              <w:rPr>
                <w:rFonts w:ascii="Constantia" w:hAnsi="Constantia" w:cs="Times New Roman"/>
                <w:b/>
                <w:sz w:val="24"/>
                <w:szCs w:val="24"/>
              </w:rPr>
              <w:t>Institution</w:t>
            </w:r>
          </w:p>
        </w:tc>
        <w:sdt>
          <w:sdtPr>
            <w:rPr>
              <w:rFonts w:ascii="Constantia" w:hAnsi="Constantia" w:cs="Times New Roman"/>
              <w:b/>
              <w:sz w:val="24"/>
              <w:szCs w:val="24"/>
            </w:rPr>
            <w:id w:val="326571957"/>
          </w:sdtPr>
          <w:sdtEndPr/>
          <w:sdtContent>
            <w:tc>
              <w:tcPr>
                <w:tcW w:w="2694" w:type="dxa"/>
              </w:tcPr>
              <w:p w14:paraId="2B0D169E" w14:textId="77777777" w:rsidR="00D308EF"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c>
          <w:tcPr>
            <w:tcW w:w="2268" w:type="dxa"/>
            <w:gridSpan w:val="2"/>
          </w:tcPr>
          <w:p w14:paraId="30296F36" w14:textId="77777777" w:rsidR="00D308EF" w:rsidRPr="007578B6" w:rsidRDefault="00D308EF" w:rsidP="00CA770E">
            <w:pPr>
              <w:rPr>
                <w:rFonts w:ascii="Constantia" w:hAnsi="Constantia" w:cs="Times New Roman"/>
                <w:b/>
                <w:sz w:val="24"/>
                <w:szCs w:val="24"/>
              </w:rPr>
            </w:pPr>
            <w:r w:rsidRPr="007578B6">
              <w:rPr>
                <w:rFonts w:ascii="Constantia" w:hAnsi="Constantia" w:cs="Times New Roman"/>
                <w:b/>
                <w:sz w:val="24"/>
                <w:szCs w:val="24"/>
              </w:rPr>
              <w:t>Fakultet</w:t>
            </w:r>
          </w:p>
        </w:tc>
        <w:sdt>
          <w:sdtPr>
            <w:rPr>
              <w:rFonts w:ascii="Constantia" w:hAnsi="Constantia" w:cs="Times New Roman"/>
              <w:sz w:val="24"/>
              <w:szCs w:val="24"/>
            </w:rPr>
            <w:id w:val="-215278734"/>
          </w:sdtPr>
          <w:sdtEndPr/>
          <w:sdtContent>
            <w:tc>
              <w:tcPr>
                <w:tcW w:w="2693" w:type="dxa"/>
              </w:tcPr>
              <w:p w14:paraId="409C2CDB" w14:textId="77777777" w:rsidR="00D308EF"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DE402C" w:rsidRPr="007578B6" w14:paraId="4CF55704" w14:textId="77777777" w:rsidTr="00D308B7">
        <w:trPr>
          <w:trHeight w:val="340"/>
        </w:trPr>
        <w:tc>
          <w:tcPr>
            <w:tcW w:w="2144" w:type="dxa"/>
            <w:gridSpan w:val="2"/>
          </w:tcPr>
          <w:p w14:paraId="1AB7622E" w14:textId="77777777" w:rsidR="00DE402C" w:rsidRPr="007578B6" w:rsidRDefault="00DE402C" w:rsidP="00CA770E">
            <w:pPr>
              <w:rPr>
                <w:rFonts w:ascii="Constantia" w:hAnsi="Constantia" w:cs="Times New Roman"/>
                <w:sz w:val="24"/>
                <w:szCs w:val="24"/>
              </w:rPr>
            </w:pPr>
            <w:r w:rsidRPr="007578B6">
              <w:rPr>
                <w:rFonts w:ascii="Constantia" w:hAnsi="Constantia" w:cs="Times New Roman"/>
                <w:sz w:val="24"/>
                <w:szCs w:val="24"/>
              </w:rPr>
              <w:t>Gymnasieskola</w:t>
            </w:r>
          </w:p>
        </w:tc>
        <w:sdt>
          <w:sdtPr>
            <w:rPr>
              <w:rFonts w:ascii="Constantia" w:hAnsi="Constantia" w:cs="Times New Roman"/>
              <w:sz w:val="24"/>
              <w:szCs w:val="24"/>
            </w:rPr>
            <w:id w:val="821620407"/>
          </w:sdtPr>
          <w:sdtEndPr/>
          <w:sdtContent>
            <w:tc>
              <w:tcPr>
                <w:tcW w:w="3119" w:type="dxa"/>
                <w:gridSpan w:val="2"/>
              </w:tcPr>
              <w:p w14:paraId="083E4A05" w14:textId="77777777" w:rsidR="00DE402C"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1843" w:type="dxa"/>
          </w:tcPr>
          <w:p w14:paraId="58AA43FC" w14:textId="77777777" w:rsidR="00DE402C" w:rsidRPr="007578B6" w:rsidRDefault="00DE402C" w:rsidP="00CA770E">
            <w:pPr>
              <w:rPr>
                <w:rFonts w:ascii="Constantia" w:hAnsi="Constantia" w:cs="Times New Roman"/>
                <w:sz w:val="24"/>
                <w:szCs w:val="24"/>
              </w:rPr>
            </w:pPr>
            <w:r w:rsidRPr="007578B6">
              <w:rPr>
                <w:rFonts w:ascii="Constantia" w:hAnsi="Constantia" w:cs="Times New Roman"/>
                <w:sz w:val="24"/>
                <w:szCs w:val="24"/>
              </w:rPr>
              <w:t>Examensdatum</w:t>
            </w:r>
          </w:p>
        </w:tc>
        <w:sdt>
          <w:sdtPr>
            <w:rPr>
              <w:rFonts w:ascii="Constantia" w:hAnsi="Constantia" w:cs="Times New Roman"/>
              <w:sz w:val="24"/>
              <w:szCs w:val="24"/>
            </w:rPr>
            <w:id w:val="1269347432"/>
          </w:sdtPr>
          <w:sdtEndPr/>
          <w:sdtContent>
            <w:tc>
              <w:tcPr>
                <w:tcW w:w="2693" w:type="dxa"/>
              </w:tcPr>
              <w:p w14:paraId="16FEEDCC" w14:textId="77777777" w:rsidR="00DE402C"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42556D" w:rsidRPr="007578B6" w14:paraId="1D964853" w14:textId="77777777" w:rsidTr="00D308B7">
        <w:trPr>
          <w:trHeight w:val="340"/>
        </w:trPr>
        <w:tc>
          <w:tcPr>
            <w:tcW w:w="2144" w:type="dxa"/>
            <w:gridSpan w:val="2"/>
          </w:tcPr>
          <w:p w14:paraId="7B181F39"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Födelseort</w:t>
            </w:r>
          </w:p>
        </w:tc>
        <w:sdt>
          <w:sdtPr>
            <w:rPr>
              <w:rFonts w:ascii="Constantia" w:hAnsi="Constantia" w:cs="Times New Roman"/>
              <w:sz w:val="24"/>
              <w:szCs w:val="24"/>
            </w:rPr>
            <w:id w:val="1238284885"/>
          </w:sdtPr>
          <w:sdtEndPr/>
          <w:sdtContent>
            <w:tc>
              <w:tcPr>
                <w:tcW w:w="2694" w:type="dxa"/>
              </w:tcPr>
              <w:p w14:paraId="6772C7B0" w14:textId="77777777" w:rsidR="0042556D"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2268" w:type="dxa"/>
            <w:gridSpan w:val="2"/>
          </w:tcPr>
          <w:p w14:paraId="3963A00D"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Församling</w:t>
            </w:r>
          </w:p>
        </w:tc>
        <w:sdt>
          <w:sdtPr>
            <w:rPr>
              <w:rFonts w:ascii="Constantia" w:hAnsi="Constantia" w:cs="Times New Roman"/>
              <w:sz w:val="24"/>
              <w:szCs w:val="24"/>
            </w:rPr>
            <w:id w:val="-1413997219"/>
          </w:sdtPr>
          <w:sdtEndPr/>
          <w:sdtContent>
            <w:tc>
              <w:tcPr>
                <w:tcW w:w="2693" w:type="dxa"/>
              </w:tcPr>
              <w:p w14:paraId="3DFFE8E4" w14:textId="77777777" w:rsidR="0042556D"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42556D" w:rsidRPr="007578B6" w14:paraId="41DD5ABD" w14:textId="77777777" w:rsidTr="00D308B7">
        <w:trPr>
          <w:trHeight w:val="340"/>
        </w:trPr>
        <w:tc>
          <w:tcPr>
            <w:tcW w:w="2144" w:type="dxa"/>
            <w:gridSpan w:val="2"/>
          </w:tcPr>
          <w:p w14:paraId="2961554C"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Län</w:t>
            </w:r>
          </w:p>
        </w:tc>
        <w:sdt>
          <w:sdtPr>
            <w:rPr>
              <w:rFonts w:ascii="Constantia" w:hAnsi="Constantia" w:cs="Times New Roman"/>
              <w:sz w:val="24"/>
              <w:szCs w:val="24"/>
            </w:rPr>
            <w:id w:val="-786811241"/>
          </w:sdtPr>
          <w:sdtEndPr/>
          <w:sdtContent>
            <w:tc>
              <w:tcPr>
                <w:tcW w:w="2694" w:type="dxa"/>
              </w:tcPr>
              <w:p w14:paraId="1612007B" w14:textId="77777777" w:rsidR="0042556D"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2268" w:type="dxa"/>
            <w:gridSpan w:val="2"/>
          </w:tcPr>
          <w:p w14:paraId="4BA9272E"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Landskap</w:t>
            </w:r>
          </w:p>
        </w:tc>
        <w:sdt>
          <w:sdtPr>
            <w:rPr>
              <w:rFonts w:ascii="Constantia" w:hAnsi="Constantia" w:cs="Times New Roman"/>
              <w:sz w:val="24"/>
              <w:szCs w:val="24"/>
            </w:rPr>
            <w:id w:val="-1746401016"/>
          </w:sdtPr>
          <w:sdtEndPr/>
          <w:sdtContent>
            <w:tc>
              <w:tcPr>
                <w:tcW w:w="2693" w:type="dxa"/>
              </w:tcPr>
              <w:p w14:paraId="3350E7E7" w14:textId="77777777" w:rsidR="0042556D" w:rsidRPr="007578B6" w:rsidRDefault="00820E0D" w:rsidP="00820E0D">
                <w:pPr>
                  <w:rPr>
                    <w:rFonts w:ascii="Constantia" w:hAnsi="Constantia" w:cs="Times New Roman"/>
                    <w:sz w:val="24"/>
                    <w:szCs w:val="24"/>
                  </w:rPr>
                </w:pPr>
                <w:r w:rsidRPr="007578B6">
                  <w:rPr>
                    <w:rFonts w:ascii="Constantia" w:hAnsi="Constantia" w:cs="Times New Roman"/>
                    <w:sz w:val="24"/>
                    <w:szCs w:val="24"/>
                  </w:rPr>
                  <w:t xml:space="preserve"> </w:t>
                </w:r>
              </w:p>
            </w:tc>
          </w:sdtContent>
        </w:sdt>
      </w:tr>
    </w:tbl>
    <w:p w14:paraId="63EEEBFC" w14:textId="77777777" w:rsidR="0042556D" w:rsidRPr="007578B6" w:rsidRDefault="0042556D" w:rsidP="00CA770E">
      <w:pPr>
        <w:pStyle w:val="Ingetavstnd"/>
        <w:rPr>
          <w:rFonts w:ascii="Constantia" w:hAnsi="Constantia"/>
          <w:sz w:val="24"/>
          <w:szCs w:val="24"/>
        </w:rPr>
      </w:pPr>
    </w:p>
    <w:tbl>
      <w:tblPr>
        <w:tblStyle w:val="Tabellrutn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67"/>
        <w:gridCol w:w="567"/>
        <w:gridCol w:w="283"/>
        <w:gridCol w:w="567"/>
        <w:gridCol w:w="567"/>
        <w:gridCol w:w="1604"/>
        <w:gridCol w:w="806"/>
      </w:tblGrid>
      <w:tr w:rsidR="00021B04" w:rsidRPr="007578B6" w14:paraId="622F28A3" w14:textId="77777777" w:rsidTr="003F4A44">
        <w:trPr>
          <w:trHeight w:val="284"/>
        </w:trPr>
        <w:tc>
          <w:tcPr>
            <w:tcW w:w="4361" w:type="dxa"/>
          </w:tcPr>
          <w:p w14:paraId="5FE00EE4" w14:textId="77777777" w:rsidR="00021B04" w:rsidRPr="007578B6" w:rsidRDefault="004010F7" w:rsidP="00CA770E">
            <w:pPr>
              <w:rPr>
                <w:rFonts w:ascii="Constantia" w:hAnsi="Constantia" w:cs="Times New Roman"/>
                <w:sz w:val="24"/>
                <w:szCs w:val="24"/>
              </w:rPr>
            </w:pPr>
            <w:r w:rsidRPr="007578B6">
              <w:rPr>
                <w:rFonts w:ascii="Constantia" w:hAnsi="Constantia" w:cs="Times New Roman"/>
                <w:b/>
                <w:bCs/>
                <w:sz w:val="24"/>
                <w:szCs w:val="24"/>
              </w:rPr>
              <w:t>3)</w:t>
            </w:r>
            <w:r w:rsidRPr="007578B6">
              <w:rPr>
                <w:rFonts w:ascii="Constantia" w:hAnsi="Constantia" w:cs="Times New Roman"/>
                <w:sz w:val="24"/>
                <w:szCs w:val="24"/>
              </w:rPr>
              <w:t xml:space="preserve"> </w:t>
            </w:r>
            <w:r w:rsidR="00021B04" w:rsidRPr="007578B6">
              <w:rPr>
                <w:rFonts w:ascii="Constantia" w:hAnsi="Constantia" w:cs="Times New Roman"/>
                <w:sz w:val="24"/>
                <w:szCs w:val="24"/>
              </w:rPr>
              <w:t>Inskriven vid Uppsala Universitet</w:t>
            </w:r>
          </w:p>
        </w:tc>
        <w:tc>
          <w:tcPr>
            <w:tcW w:w="567" w:type="dxa"/>
          </w:tcPr>
          <w:p w14:paraId="31A833B2"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HT</w:t>
            </w:r>
          </w:p>
        </w:tc>
        <w:sdt>
          <w:sdtPr>
            <w:rPr>
              <w:rFonts w:ascii="Constantia" w:hAnsi="Constantia" w:cs="Times New Roman"/>
              <w:sz w:val="24"/>
              <w:szCs w:val="24"/>
            </w:rPr>
            <w:id w:val="-447320633"/>
            <w14:checkbox>
              <w14:checked w14:val="0"/>
              <w14:checkedState w14:val="2612" w14:font="MS Gothic"/>
              <w14:uncheckedState w14:val="2610" w14:font="MS Gothic"/>
            </w14:checkbox>
          </w:sdtPr>
          <w:sdtEndPr/>
          <w:sdtContent>
            <w:tc>
              <w:tcPr>
                <w:tcW w:w="567" w:type="dxa"/>
              </w:tcPr>
              <w:p w14:paraId="1CD3F89A" w14:textId="77777777" w:rsidR="00021B04" w:rsidRPr="007578B6" w:rsidRDefault="00820E0D" w:rsidP="00CA770E">
                <w:pPr>
                  <w:rPr>
                    <w:rFonts w:ascii="Constantia" w:hAnsi="Constantia" w:cs="Times New Roman"/>
                    <w:sz w:val="24"/>
                    <w:szCs w:val="24"/>
                  </w:rPr>
                </w:pPr>
                <w:r w:rsidRPr="007578B6">
                  <w:rPr>
                    <w:rFonts w:ascii="Segoe UI Symbol" w:eastAsia="MS Gothic" w:hAnsi="Segoe UI Symbol" w:cs="Segoe UI Symbol"/>
                    <w:sz w:val="24"/>
                    <w:szCs w:val="24"/>
                  </w:rPr>
                  <w:t>☐</w:t>
                </w:r>
              </w:p>
            </w:tc>
          </w:sdtContent>
        </w:sdt>
        <w:tc>
          <w:tcPr>
            <w:tcW w:w="283" w:type="dxa"/>
          </w:tcPr>
          <w:p w14:paraId="0AF4E39F"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w:t>
            </w:r>
          </w:p>
        </w:tc>
        <w:tc>
          <w:tcPr>
            <w:tcW w:w="567" w:type="dxa"/>
          </w:tcPr>
          <w:p w14:paraId="6FCCFCA9"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VT</w:t>
            </w:r>
          </w:p>
        </w:tc>
        <w:sdt>
          <w:sdtPr>
            <w:rPr>
              <w:rFonts w:ascii="Constantia" w:hAnsi="Constantia" w:cs="Times New Roman"/>
              <w:sz w:val="24"/>
              <w:szCs w:val="24"/>
            </w:rPr>
            <w:id w:val="-918712529"/>
            <w14:checkbox>
              <w14:checked w14:val="0"/>
              <w14:checkedState w14:val="2612" w14:font="MS Gothic"/>
              <w14:uncheckedState w14:val="2610" w14:font="MS Gothic"/>
            </w14:checkbox>
          </w:sdtPr>
          <w:sdtEndPr/>
          <w:sdtContent>
            <w:tc>
              <w:tcPr>
                <w:tcW w:w="567" w:type="dxa"/>
              </w:tcPr>
              <w:p w14:paraId="2605DE8D" w14:textId="77777777" w:rsidR="00021B04" w:rsidRPr="007578B6" w:rsidRDefault="003F4A44" w:rsidP="00CA770E">
                <w:pPr>
                  <w:rPr>
                    <w:rFonts w:ascii="Constantia" w:hAnsi="Constantia" w:cs="Times New Roman"/>
                    <w:sz w:val="24"/>
                    <w:szCs w:val="24"/>
                  </w:rPr>
                </w:pPr>
                <w:r w:rsidRPr="007578B6">
                  <w:rPr>
                    <w:rFonts w:ascii="Segoe UI Symbol" w:eastAsia="MS Gothic" w:hAnsi="Segoe UI Symbol" w:cs="Segoe UI Symbol"/>
                    <w:sz w:val="24"/>
                    <w:szCs w:val="24"/>
                  </w:rPr>
                  <w:t>☐</w:t>
                </w:r>
              </w:p>
            </w:tc>
          </w:sdtContent>
        </w:sdt>
        <w:tc>
          <w:tcPr>
            <w:tcW w:w="1604" w:type="dxa"/>
          </w:tcPr>
          <w:p w14:paraId="4A378424"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-terminen, år</w:t>
            </w:r>
          </w:p>
        </w:tc>
        <w:tc>
          <w:tcPr>
            <w:tcW w:w="806" w:type="dxa"/>
          </w:tcPr>
          <w:p w14:paraId="4ED52667"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20</w:t>
            </w:r>
            <w:sdt>
              <w:sdtPr>
                <w:rPr>
                  <w:rFonts w:ascii="Constantia" w:hAnsi="Constantia" w:cs="Times New Roman"/>
                  <w:sz w:val="24"/>
                  <w:szCs w:val="24"/>
                </w:rPr>
                <w:id w:val="-1572795872"/>
              </w:sdtPr>
              <w:sdtEndPr/>
              <w:sdtContent>
                <w:r w:rsidR="003F4A44" w:rsidRPr="007578B6">
                  <w:rPr>
                    <w:rFonts w:ascii="Constantia" w:hAnsi="Constantia" w:cs="Times New Roman"/>
                    <w:sz w:val="24"/>
                    <w:szCs w:val="24"/>
                  </w:rPr>
                  <w:t xml:space="preserve"> </w:t>
                </w:r>
              </w:sdtContent>
            </w:sdt>
          </w:p>
        </w:tc>
      </w:tr>
    </w:tbl>
    <w:p w14:paraId="4636F2A5" w14:textId="77777777" w:rsidR="00DE402C" w:rsidRPr="007578B6" w:rsidRDefault="00DE402C" w:rsidP="00CA770E">
      <w:pPr>
        <w:pStyle w:val="Ingetavstnd"/>
        <w:rPr>
          <w:rFonts w:ascii="Constantia" w:hAnsi="Constantia"/>
          <w:sz w:val="24"/>
          <w:szCs w:val="24"/>
        </w:rPr>
      </w:pPr>
    </w:p>
    <w:tbl>
      <w:tblPr>
        <w:tblStyle w:val="Tabellrutnt"/>
        <w:tblW w:w="9322" w:type="dxa"/>
        <w:tblLayout w:type="fixed"/>
        <w:tblLook w:val="04A0" w:firstRow="1" w:lastRow="0" w:firstColumn="1" w:lastColumn="0" w:noHBand="0" w:noVBand="1"/>
      </w:tblPr>
      <w:tblGrid>
        <w:gridCol w:w="4361"/>
        <w:gridCol w:w="567"/>
        <w:gridCol w:w="567"/>
        <w:gridCol w:w="283"/>
        <w:gridCol w:w="567"/>
        <w:gridCol w:w="567"/>
        <w:gridCol w:w="1604"/>
        <w:gridCol w:w="806"/>
      </w:tblGrid>
      <w:tr w:rsidR="00021B04" w:rsidRPr="007578B6" w14:paraId="6601D311" w14:textId="77777777" w:rsidTr="003F4A44">
        <w:trPr>
          <w:trHeight w:val="284"/>
        </w:trPr>
        <w:tc>
          <w:tcPr>
            <w:tcW w:w="4361" w:type="dxa"/>
            <w:tcBorders>
              <w:top w:val="nil"/>
              <w:left w:val="nil"/>
              <w:bottom w:val="nil"/>
              <w:right w:val="nil"/>
            </w:tcBorders>
          </w:tcPr>
          <w:p w14:paraId="45078054" w14:textId="77777777" w:rsidR="00021B04" w:rsidRPr="007578B6" w:rsidRDefault="00021B04" w:rsidP="003F4A44">
            <w:pPr>
              <w:rPr>
                <w:rFonts w:ascii="Constantia" w:hAnsi="Constantia" w:cs="Times New Roman"/>
                <w:sz w:val="24"/>
                <w:szCs w:val="24"/>
              </w:rPr>
            </w:pPr>
            <w:r w:rsidRPr="007578B6">
              <w:rPr>
                <w:rFonts w:ascii="Constantia" w:hAnsi="Constantia" w:cs="Times New Roman"/>
                <w:sz w:val="24"/>
                <w:szCs w:val="24"/>
              </w:rPr>
              <w:t xml:space="preserve">Inskriven vid </w:t>
            </w:r>
            <w:sdt>
              <w:sdtPr>
                <w:rPr>
                  <w:rFonts w:ascii="Constantia" w:hAnsi="Constantia" w:cs="Times New Roman"/>
                  <w:sz w:val="24"/>
                  <w:szCs w:val="24"/>
                </w:rPr>
                <w:id w:val="-1782247792"/>
              </w:sdtPr>
              <w:sdtEndPr/>
              <w:sdtContent>
                <w:r w:rsidR="003F4A44" w:rsidRPr="007578B6">
                  <w:rPr>
                    <w:rFonts w:ascii="Constantia" w:hAnsi="Constantia" w:cs="Times New Roman"/>
                    <w:sz w:val="24"/>
                    <w:szCs w:val="24"/>
                  </w:rPr>
                  <w:t xml:space="preserve"> </w:t>
                </w:r>
              </w:sdtContent>
            </w:sdt>
          </w:p>
        </w:tc>
        <w:tc>
          <w:tcPr>
            <w:tcW w:w="567" w:type="dxa"/>
            <w:tcBorders>
              <w:top w:val="nil"/>
              <w:left w:val="nil"/>
              <w:bottom w:val="nil"/>
              <w:right w:val="nil"/>
            </w:tcBorders>
          </w:tcPr>
          <w:p w14:paraId="4BD2EEEE"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HT</w:t>
            </w:r>
          </w:p>
        </w:tc>
        <w:sdt>
          <w:sdtPr>
            <w:rPr>
              <w:rFonts w:ascii="Constantia" w:hAnsi="Constantia" w:cs="Times New Roman"/>
              <w:sz w:val="24"/>
              <w:szCs w:val="24"/>
            </w:rPr>
            <w:id w:val="168462915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625072F" w14:textId="77777777" w:rsidR="00021B04" w:rsidRPr="007578B6" w:rsidRDefault="003F4A44" w:rsidP="00CA770E">
                <w:pPr>
                  <w:rPr>
                    <w:rFonts w:ascii="Constantia" w:hAnsi="Constantia" w:cs="Times New Roman"/>
                    <w:sz w:val="24"/>
                    <w:szCs w:val="24"/>
                  </w:rPr>
                </w:pPr>
                <w:r w:rsidRPr="007578B6">
                  <w:rPr>
                    <w:rFonts w:ascii="Segoe UI Symbol" w:eastAsia="MS Gothic" w:hAnsi="Segoe UI Symbol" w:cs="Segoe UI Symbol"/>
                    <w:sz w:val="24"/>
                    <w:szCs w:val="24"/>
                  </w:rPr>
                  <w:t>☐</w:t>
                </w:r>
              </w:p>
            </w:tc>
          </w:sdtContent>
        </w:sdt>
        <w:tc>
          <w:tcPr>
            <w:tcW w:w="283" w:type="dxa"/>
            <w:tcBorders>
              <w:top w:val="nil"/>
              <w:left w:val="nil"/>
              <w:bottom w:val="nil"/>
              <w:right w:val="nil"/>
            </w:tcBorders>
          </w:tcPr>
          <w:p w14:paraId="05919768"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w:t>
            </w:r>
          </w:p>
        </w:tc>
        <w:tc>
          <w:tcPr>
            <w:tcW w:w="567" w:type="dxa"/>
            <w:tcBorders>
              <w:top w:val="nil"/>
              <w:left w:val="nil"/>
              <w:bottom w:val="nil"/>
              <w:right w:val="nil"/>
            </w:tcBorders>
          </w:tcPr>
          <w:p w14:paraId="3D6A11AD"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VT</w:t>
            </w:r>
          </w:p>
        </w:tc>
        <w:sdt>
          <w:sdtPr>
            <w:rPr>
              <w:rFonts w:ascii="Constantia" w:hAnsi="Constantia" w:cs="Times New Roman"/>
              <w:sz w:val="24"/>
              <w:szCs w:val="24"/>
            </w:rPr>
            <w:id w:val="967161013"/>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934E9B9" w14:textId="77777777" w:rsidR="00021B04" w:rsidRPr="007578B6" w:rsidRDefault="003F4A44" w:rsidP="00CA770E">
                <w:pPr>
                  <w:rPr>
                    <w:rFonts w:ascii="Constantia" w:hAnsi="Constantia" w:cs="Times New Roman"/>
                    <w:sz w:val="24"/>
                    <w:szCs w:val="24"/>
                  </w:rPr>
                </w:pPr>
                <w:r w:rsidRPr="007578B6">
                  <w:rPr>
                    <w:rFonts w:ascii="Segoe UI Symbol" w:eastAsia="MS Gothic" w:hAnsi="Segoe UI Symbol" w:cs="Segoe UI Symbol"/>
                    <w:sz w:val="24"/>
                    <w:szCs w:val="24"/>
                  </w:rPr>
                  <w:t>☐</w:t>
                </w:r>
              </w:p>
            </w:tc>
          </w:sdtContent>
        </w:sdt>
        <w:tc>
          <w:tcPr>
            <w:tcW w:w="1604" w:type="dxa"/>
            <w:tcBorders>
              <w:top w:val="nil"/>
              <w:left w:val="nil"/>
              <w:bottom w:val="nil"/>
              <w:right w:val="nil"/>
            </w:tcBorders>
          </w:tcPr>
          <w:p w14:paraId="6DF729CF" w14:textId="77777777" w:rsidR="00021B04" w:rsidRPr="007578B6" w:rsidRDefault="00021B04" w:rsidP="00CA770E">
            <w:pPr>
              <w:rPr>
                <w:rFonts w:ascii="Constantia" w:hAnsi="Constantia" w:cs="Times New Roman"/>
                <w:sz w:val="24"/>
                <w:szCs w:val="24"/>
              </w:rPr>
            </w:pPr>
            <w:r w:rsidRPr="007578B6">
              <w:rPr>
                <w:rFonts w:ascii="Constantia" w:hAnsi="Constantia" w:cs="Times New Roman"/>
                <w:sz w:val="24"/>
                <w:szCs w:val="24"/>
              </w:rPr>
              <w:t>-terminen, år</w:t>
            </w:r>
          </w:p>
        </w:tc>
        <w:tc>
          <w:tcPr>
            <w:tcW w:w="806" w:type="dxa"/>
            <w:tcBorders>
              <w:top w:val="nil"/>
              <w:left w:val="nil"/>
              <w:bottom w:val="nil"/>
              <w:right w:val="nil"/>
            </w:tcBorders>
          </w:tcPr>
          <w:p w14:paraId="3E0BCE9B" w14:textId="77777777" w:rsidR="00021B04" w:rsidRPr="007578B6" w:rsidRDefault="00021B04" w:rsidP="003F4A44">
            <w:pPr>
              <w:rPr>
                <w:rFonts w:ascii="Constantia" w:hAnsi="Constantia" w:cs="Times New Roman"/>
                <w:sz w:val="24"/>
                <w:szCs w:val="24"/>
              </w:rPr>
            </w:pPr>
            <w:r w:rsidRPr="007578B6">
              <w:rPr>
                <w:rFonts w:ascii="Constantia" w:hAnsi="Constantia" w:cs="Times New Roman"/>
                <w:sz w:val="24"/>
                <w:szCs w:val="24"/>
              </w:rPr>
              <w:t>20</w:t>
            </w:r>
            <w:sdt>
              <w:sdtPr>
                <w:rPr>
                  <w:rFonts w:ascii="Constantia" w:hAnsi="Constantia" w:cs="Times New Roman"/>
                  <w:sz w:val="24"/>
                  <w:szCs w:val="24"/>
                </w:rPr>
                <w:id w:val="-1036661268"/>
              </w:sdtPr>
              <w:sdtEndPr/>
              <w:sdtContent>
                <w:r w:rsidR="003F4A44" w:rsidRPr="007578B6">
                  <w:rPr>
                    <w:rFonts w:ascii="Constantia" w:hAnsi="Constantia" w:cs="Times New Roman"/>
                    <w:sz w:val="24"/>
                    <w:szCs w:val="24"/>
                  </w:rPr>
                  <w:t xml:space="preserve"> </w:t>
                </w:r>
              </w:sdtContent>
            </w:sdt>
          </w:p>
        </w:tc>
      </w:tr>
    </w:tbl>
    <w:p w14:paraId="6F0B2D4E" w14:textId="77777777" w:rsidR="00021B04" w:rsidRPr="007578B6" w:rsidRDefault="00021B04"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959"/>
        <w:gridCol w:w="2693"/>
        <w:gridCol w:w="992"/>
        <w:gridCol w:w="1560"/>
        <w:gridCol w:w="1567"/>
        <w:gridCol w:w="1449"/>
      </w:tblGrid>
      <w:tr w:rsidR="008C16BC" w:rsidRPr="007578B6" w14:paraId="20A5FFF8" w14:textId="77777777" w:rsidTr="004B0FC0">
        <w:trPr>
          <w:trHeight w:val="340"/>
        </w:trPr>
        <w:tc>
          <w:tcPr>
            <w:tcW w:w="9212" w:type="dxa"/>
            <w:gridSpan w:val="6"/>
            <w:tcBorders>
              <w:top w:val="nil"/>
              <w:left w:val="nil"/>
              <w:bottom w:val="single" w:sz="4" w:space="0" w:color="auto"/>
              <w:right w:val="nil"/>
            </w:tcBorders>
          </w:tcPr>
          <w:p w14:paraId="1AD60C63" w14:textId="77777777" w:rsidR="008C16BC" w:rsidRPr="007578B6" w:rsidRDefault="004B0FC0" w:rsidP="00CA770E">
            <w:pPr>
              <w:rPr>
                <w:rFonts w:ascii="Constantia" w:hAnsi="Constantia" w:cs="Times New Roman"/>
                <w:b/>
                <w:bCs/>
                <w:sz w:val="24"/>
                <w:szCs w:val="24"/>
              </w:rPr>
            </w:pPr>
            <w:r w:rsidRPr="007578B6">
              <w:rPr>
                <w:rFonts w:ascii="Constantia" w:hAnsi="Constantia" w:cs="Times New Roman"/>
                <w:b/>
                <w:bCs/>
                <w:sz w:val="24"/>
                <w:szCs w:val="24"/>
              </w:rPr>
              <w:t>4) Kontaktuppgifter</w:t>
            </w:r>
          </w:p>
        </w:tc>
      </w:tr>
      <w:tr w:rsidR="00BC4A93" w:rsidRPr="007578B6" w14:paraId="2CA6DF80" w14:textId="77777777" w:rsidTr="004B0FC0">
        <w:trPr>
          <w:trHeight w:val="340"/>
        </w:trPr>
        <w:tc>
          <w:tcPr>
            <w:tcW w:w="959" w:type="dxa"/>
            <w:tcBorders>
              <w:top w:val="single" w:sz="4" w:space="0" w:color="auto"/>
            </w:tcBorders>
          </w:tcPr>
          <w:p w14:paraId="1B5983F2" w14:textId="77777777" w:rsidR="00BC4A93" w:rsidRPr="007578B6" w:rsidRDefault="00BC4A93" w:rsidP="00CA770E">
            <w:pPr>
              <w:rPr>
                <w:rFonts w:ascii="Constantia" w:hAnsi="Constantia" w:cs="Times New Roman"/>
                <w:sz w:val="24"/>
                <w:szCs w:val="24"/>
              </w:rPr>
            </w:pPr>
            <w:r w:rsidRPr="007578B6">
              <w:rPr>
                <w:rFonts w:ascii="Constantia" w:hAnsi="Constantia" w:cs="Times New Roman"/>
                <w:sz w:val="24"/>
                <w:szCs w:val="24"/>
              </w:rPr>
              <w:t>Adress</w:t>
            </w:r>
          </w:p>
        </w:tc>
        <w:sdt>
          <w:sdtPr>
            <w:rPr>
              <w:rFonts w:ascii="Constantia" w:hAnsi="Constantia" w:cs="Times New Roman"/>
              <w:sz w:val="24"/>
              <w:szCs w:val="24"/>
            </w:rPr>
            <w:id w:val="707762438"/>
          </w:sdtPr>
          <w:sdtEndPr/>
          <w:sdtContent>
            <w:tc>
              <w:tcPr>
                <w:tcW w:w="5245" w:type="dxa"/>
                <w:gridSpan w:val="3"/>
                <w:tcBorders>
                  <w:top w:val="single" w:sz="4" w:space="0" w:color="auto"/>
                </w:tcBorders>
              </w:tcPr>
              <w:p w14:paraId="54278CE4" w14:textId="0193E05F" w:rsidR="00BC4A93" w:rsidRPr="007578B6" w:rsidRDefault="002D5700" w:rsidP="003F4A44">
                <w:pPr>
                  <w:rPr>
                    <w:rFonts w:ascii="Constantia" w:hAnsi="Constantia" w:cs="Times New Roman"/>
                    <w:sz w:val="24"/>
                    <w:szCs w:val="24"/>
                  </w:rPr>
                </w:pPr>
                <w:r w:rsidRPr="007578B6">
                  <w:rPr>
                    <w:rStyle w:val="Platshllartext"/>
                    <w:rFonts w:ascii="Constantia" w:hAnsi="Constantia"/>
                    <w:sz w:val="24"/>
                    <w:szCs w:val="24"/>
                  </w:rPr>
                  <w:t>Klicka här för att ange text.</w:t>
                </w:r>
                <w:r w:rsidR="003F4A44" w:rsidRPr="007578B6">
                  <w:rPr>
                    <w:rFonts w:ascii="Constantia" w:hAnsi="Constantia" w:cs="Times New Roman"/>
                    <w:sz w:val="24"/>
                    <w:szCs w:val="24"/>
                  </w:rPr>
                  <w:t xml:space="preserve"> </w:t>
                </w:r>
              </w:p>
            </w:tc>
          </w:sdtContent>
        </w:sdt>
        <w:tc>
          <w:tcPr>
            <w:tcW w:w="1559" w:type="dxa"/>
            <w:tcBorders>
              <w:top w:val="single" w:sz="4" w:space="0" w:color="auto"/>
            </w:tcBorders>
          </w:tcPr>
          <w:p w14:paraId="0C54E697" w14:textId="77777777" w:rsidR="00BC4A93" w:rsidRPr="007578B6" w:rsidRDefault="0042556D" w:rsidP="00CA770E">
            <w:pPr>
              <w:rPr>
                <w:rFonts w:ascii="Constantia" w:hAnsi="Constantia" w:cs="Times New Roman"/>
                <w:sz w:val="24"/>
                <w:szCs w:val="24"/>
              </w:rPr>
            </w:pPr>
            <w:r w:rsidRPr="007578B6">
              <w:rPr>
                <w:rFonts w:ascii="Constantia" w:hAnsi="Constantia" w:cs="Times New Roman"/>
                <w:sz w:val="24"/>
                <w:szCs w:val="24"/>
              </w:rPr>
              <w:t>Postnummer</w:t>
            </w:r>
          </w:p>
        </w:tc>
        <w:sdt>
          <w:sdtPr>
            <w:rPr>
              <w:rFonts w:ascii="Constantia" w:hAnsi="Constantia" w:cs="Times New Roman"/>
              <w:sz w:val="24"/>
              <w:szCs w:val="24"/>
            </w:rPr>
            <w:id w:val="-917638834"/>
          </w:sdtPr>
          <w:sdtEndPr/>
          <w:sdtContent>
            <w:tc>
              <w:tcPr>
                <w:tcW w:w="1449" w:type="dxa"/>
                <w:tcBorders>
                  <w:top w:val="single" w:sz="4" w:space="0" w:color="auto"/>
                </w:tcBorders>
              </w:tcPr>
              <w:p w14:paraId="301EE794" w14:textId="77777777" w:rsidR="00BC4A93"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r w:rsidR="0042556D" w:rsidRPr="007578B6" w14:paraId="7091BD5B" w14:textId="77777777" w:rsidTr="00BA4635">
        <w:trPr>
          <w:trHeight w:val="340"/>
        </w:trPr>
        <w:tc>
          <w:tcPr>
            <w:tcW w:w="959" w:type="dxa"/>
          </w:tcPr>
          <w:p w14:paraId="18D8F6F6"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Tel nr</w:t>
            </w:r>
          </w:p>
        </w:tc>
        <w:sdt>
          <w:sdtPr>
            <w:rPr>
              <w:rFonts w:ascii="Constantia" w:hAnsi="Constantia" w:cs="Times New Roman"/>
              <w:sz w:val="24"/>
              <w:szCs w:val="24"/>
            </w:rPr>
            <w:id w:val="-727297423"/>
          </w:sdtPr>
          <w:sdtEndPr/>
          <w:sdtContent>
            <w:tc>
              <w:tcPr>
                <w:tcW w:w="2693" w:type="dxa"/>
              </w:tcPr>
              <w:p w14:paraId="5686FD74" w14:textId="77777777" w:rsidR="0042556D"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992" w:type="dxa"/>
          </w:tcPr>
          <w:p w14:paraId="13B62CED" w14:textId="77777777" w:rsidR="0042556D" w:rsidRPr="007578B6" w:rsidRDefault="0042556D" w:rsidP="00CA770E">
            <w:pPr>
              <w:rPr>
                <w:rFonts w:ascii="Constantia" w:hAnsi="Constantia" w:cs="Times New Roman"/>
                <w:sz w:val="24"/>
                <w:szCs w:val="24"/>
              </w:rPr>
            </w:pPr>
            <w:r w:rsidRPr="007578B6">
              <w:rPr>
                <w:rFonts w:ascii="Constantia" w:hAnsi="Constantia" w:cs="Times New Roman"/>
                <w:sz w:val="24"/>
                <w:szCs w:val="24"/>
              </w:rPr>
              <w:t>E-post</w:t>
            </w:r>
          </w:p>
        </w:tc>
        <w:sdt>
          <w:sdtPr>
            <w:rPr>
              <w:rFonts w:ascii="Constantia" w:hAnsi="Constantia" w:cs="Times New Roman"/>
              <w:sz w:val="24"/>
              <w:szCs w:val="24"/>
            </w:rPr>
            <w:id w:val="-1653667658"/>
          </w:sdtPr>
          <w:sdtEndPr/>
          <w:sdtContent>
            <w:tc>
              <w:tcPr>
                <w:tcW w:w="4568" w:type="dxa"/>
                <w:gridSpan w:val="3"/>
              </w:tcPr>
              <w:p w14:paraId="4EE63525" w14:textId="77777777" w:rsidR="0042556D"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bl>
    <w:p w14:paraId="221A41FF" w14:textId="77777777" w:rsidR="0042556D" w:rsidRPr="007578B6" w:rsidRDefault="0042556D"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6487"/>
        <w:gridCol w:w="2693"/>
        <w:gridCol w:w="32"/>
      </w:tblGrid>
      <w:tr w:rsidR="00D51FD4" w:rsidRPr="007578B6" w14:paraId="381BF933" w14:textId="77777777" w:rsidTr="00D51FD4">
        <w:tc>
          <w:tcPr>
            <w:tcW w:w="9212" w:type="dxa"/>
            <w:gridSpan w:val="3"/>
            <w:tcBorders>
              <w:top w:val="nil"/>
              <w:left w:val="nil"/>
              <w:bottom w:val="nil"/>
              <w:right w:val="nil"/>
            </w:tcBorders>
          </w:tcPr>
          <w:p w14:paraId="6462A9E1" w14:textId="77777777" w:rsidR="00D51FD4" w:rsidRPr="007578B6" w:rsidRDefault="00D51FD4" w:rsidP="00CA770E">
            <w:pPr>
              <w:rPr>
                <w:rFonts w:ascii="Constantia" w:hAnsi="Constantia" w:cs="Times New Roman"/>
                <w:b/>
                <w:bCs/>
                <w:sz w:val="24"/>
                <w:szCs w:val="24"/>
              </w:rPr>
            </w:pPr>
            <w:r w:rsidRPr="007578B6">
              <w:rPr>
                <w:rFonts w:ascii="Constantia" w:hAnsi="Constantia" w:cs="Times New Roman"/>
                <w:b/>
                <w:bCs/>
                <w:sz w:val="24"/>
                <w:szCs w:val="24"/>
              </w:rPr>
              <w:t xml:space="preserve">5) </w:t>
            </w:r>
          </w:p>
        </w:tc>
      </w:tr>
      <w:tr w:rsidR="00D51FD4" w:rsidRPr="007578B6" w14:paraId="66C7A396" w14:textId="77777777" w:rsidTr="00D51FD4">
        <w:trPr>
          <w:gridAfter w:val="1"/>
          <w:wAfter w:w="32" w:type="dxa"/>
        </w:trPr>
        <w:tc>
          <w:tcPr>
            <w:tcW w:w="6487" w:type="dxa"/>
            <w:tcBorders>
              <w:top w:val="nil"/>
              <w:left w:val="nil"/>
              <w:bottom w:val="nil"/>
              <w:right w:val="single" w:sz="4" w:space="0" w:color="auto"/>
            </w:tcBorders>
          </w:tcPr>
          <w:p w14:paraId="2433F8EA"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Totalt antal tagna högskolepoäng vid terminens början:</w:t>
            </w:r>
          </w:p>
        </w:tc>
        <w:sdt>
          <w:sdtPr>
            <w:rPr>
              <w:rFonts w:ascii="Constantia" w:hAnsi="Constantia" w:cs="Times New Roman"/>
              <w:sz w:val="24"/>
              <w:szCs w:val="24"/>
            </w:rPr>
            <w:id w:val="-69892302"/>
          </w:sdtPr>
          <w:sdtEndPr/>
          <w:sdtContent>
            <w:tc>
              <w:tcPr>
                <w:tcW w:w="2693" w:type="dxa"/>
                <w:tcBorders>
                  <w:left w:val="single" w:sz="4" w:space="0" w:color="auto"/>
                </w:tcBorders>
              </w:tcPr>
              <w:p w14:paraId="78E0E53F" w14:textId="77777777" w:rsidR="00D51FD4"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bl>
    <w:p w14:paraId="13DB9B85" w14:textId="77777777" w:rsidR="008C16BC" w:rsidRPr="007578B6" w:rsidRDefault="008C16BC" w:rsidP="00CA770E">
      <w:pPr>
        <w:pStyle w:val="Ingetavstnd"/>
        <w:rPr>
          <w:rFonts w:ascii="Constantia" w:hAnsi="Constantia"/>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7"/>
        <w:gridCol w:w="851"/>
        <w:gridCol w:w="425"/>
        <w:gridCol w:w="851"/>
        <w:gridCol w:w="583"/>
        <w:gridCol w:w="851"/>
        <w:gridCol w:w="463"/>
        <w:gridCol w:w="851"/>
      </w:tblGrid>
      <w:tr w:rsidR="00D51FD4" w:rsidRPr="007578B6" w14:paraId="31124FD7" w14:textId="77777777" w:rsidTr="00D51FD4">
        <w:trPr>
          <w:trHeight w:val="340"/>
        </w:trPr>
        <w:tc>
          <w:tcPr>
            <w:tcW w:w="1418" w:type="dxa"/>
          </w:tcPr>
          <w:p w14:paraId="6AE9F19D"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Varav (hp)</w:t>
            </w:r>
          </w:p>
        </w:tc>
        <w:tc>
          <w:tcPr>
            <w:tcW w:w="605" w:type="dxa"/>
            <w:tcBorders>
              <w:right w:val="single" w:sz="4" w:space="0" w:color="auto"/>
            </w:tcBorders>
          </w:tcPr>
          <w:p w14:paraId="2BE70BFF"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VG:</w:t>
            </w:r>
          </w:p>
        </w:tc>
        <w:sdt>
          <w:sdtPr>
            <w:rPr>
              <w:rFonts w:ascii="Constantia" w:hAnsi="Constantia" w:cs="Times New Roman"/>
              <w:sz w:val="24"/>
              <w:szCs w:val="24"/>
            </w:rPr>
            <w:id w:val="538169366"/>
          </w:sdtPr>
          <w:sdtEndPr/>
          <w:sdtContent>
            <w:tc>
              <w:tcPr>
                <w:tcW w:w="851" w:type="dxa"/>
                <w:tcBorders>
                  <w:top w:val="single" w:sz="4" w:space="0" w:color="auto"/>
                  <w:left w:val="single" w:sz="4" w:space="0" w:color="auto"/>
                  <w:bottom w:val="single" w:sz="4" w:space="0" w:color="auto"/>
                  <w:right w:val="single" w:sz="4" w:space="0" w:color="auto"/>
                </w:tcBorders>
              </w:tcPr>
              <w:p w14:paraId="59C40822" w14:textId="77777777" w:rsidR="00D51FD4"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425" w:type="dxa"/>
            <w:tcBorders>
              <w:left w:val="single" w:sz="4" w:space="0" w:color="auto"/>
              <w:right w:val="single" w:sz="4" w:space="0" w:color="auto"/>
            </w:tcBorders>
          </w:tcPr>
          <w:p w14:paraId="5078D9AA"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5:</w:t>
            </w:r>
          </w:p>
        </w:tc>
        <w:sdt>
          <w:sdtPr>
            <w:rPr>
              <w:rFonts w:ascii="Constantia" w:hAnsi="Constantia" w:cs="Times New Roman"/>
              <w:sz w:val="24"/>
              <w:szCs w:val="24"/>
            </w:rPr>
            <w:id w:val="74707379"/>
          </w:sdtPr>
          <w:sdtEndPr/>
          <w:sdtContent>
            <w:tc>
              <w:tcPr>
                <w:tcW w:w="851" w:type="dxa"/>
                <w:tcBorders>
                  <w:top w:val="single" w:sz="4" w:space="0" w:color="auto"/>
                  <w:left w:val="single" w:sz="4" w:space="0" w:color="auto"/>
                  <w:bottom w:val="single" w:sz="4" w:space="0" w:color="auto"/>
                  <w:right w:val="single" w:sz="4" w:space="0" w:color="auto"/>
                </w:tcBorders>
              </w:tcPr>
              <w:p w14:paraId="47433C61" w14:textId="77777777" w:rsidR="00D51FD4"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580" w:type="dxa"/>
            <w:tcBorders>
              <w:left w:val="single" w:sz="4" w:space="0" w:color="auto"/>
              <w:right w:val="single" w:sz="4" w:space="0" w:color="auto"/>
            </w:tcBorders>
          </w:tcPr>
          <w:p w14:paraId="7970251C"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AB:</w:t>
            </w:r>
          </w:p>
        </w:tc>
        <w:sdt>
          <w:sdtPr>
            <w:rPr>
              <w:rFonts w:ascii="Constantia" w:hAnsi="Constantia" w:cs="Times New Roman"/>
              <w:sz w:val="24"/>
              <w:szCs w:val="24"/>
            </w:rPr>
            <w:id w:val="-443456716"/>
          </w:sdtPr>
          <w:sdtEndPr/>
          <w:sdtContent>
            <w:tc>
              <w:tcPr>
                <w:tcW w:w="851" w:type="dxa"/>
                <w:tcBorders>
                  <w:top w:val="single" w:sz="4" w:space="0" w:color="auto"/>
                  <w:left w:val="single" w:sz="4" w:space="0" w:color="auto"/>
                  <w:bottom w:val="single" w:sz="4" w:space="0" w:color="auto"/>
                  <w:right w:val="single" w:sz="4" w:space="0" w:color="auto"/>
                </w:tcBorders>
              </w:tcPr>
              <w:p w14:paraId="5E4C9523" w14:textId="77777777" w:rsidR="00D51FD4"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c>
          <w:tcPr>
            <w:tcW w:w="463" w:type="dxa"/>
            <w:tcBorders>
              <w:left w:val="single" w:sz="4" w:space="0" w:color="auto"/>
              <w:right w:val="single" w:sz="4" w:space="0" w:color="auto"/>
            </w:tcBorders>
          </w:tcPr>
          <w:p w14:paraId="3B024432" w14:textId="77777777" w:rsidR="00D51FD4" w:rsidRPr="007578B6" w:rsidRDefault="00D51FD4" w:rsidP="00CA770E">
            <w:pPr>
              <w:rPr>
                <w:rFonts w:ascii="Constantia" w:hAnsi="Constantia" w:cs="Times New Roman"/>
                <w:sz w:val="24"/>
                <w:szCs w:val="24"/>
              </w:rPr>
            </w:pPr>
            <w:r w:rsidRPr="007578B6">
              <w:rPr>
                <w:rFonts w:ascii="Constantia" w:hAnsi="Constantia" w:cs="Times New Roman"/>
                <w:sz w:val="24"/>
                <w:szCs w:val="24"/>
              </w:rPr>
              <w:t>A:</w:t>
            </w:r>
          </w:p>
        </w:tc>
        <w:sdt>
          <w:sdtPr>
            <w:rPr>
              <w:rFonts w:ascii="Constantia" w:hAnsi="Constantia" w:cs="Times New Roman"/>
              <w:sz w:val="24"/>
              <w:szCs w:val="24"/>
            </w:rPr>
            <w:id w:val="-1088772318"/>
          </w:sdtPr>
          <w:sdtEndPr/>
          <w:sdtContent>
            <w:tc>
              <w:tcPr>
                <w:tcW w:w="851" w:type="dxa"/>
                <w:tcBorders>
                  <w:top w:val="single" w:sz="4" w:space="0" w:color="auto"/>
                  <w:left w:val="single" w:sz="4" w:space="0" w:color="auto"/>
                  <w:bottom w:val="single" w:sz="4" w:space="0" w:color="auto"/>
                  <w:right w:val="single" w:sz="4" w:space="0" w:color="auto"/>
                </w:tcBorders>
              </w:tcPr>
              <w:p w14:paraId="60FEFBE4" w14:textId="77777777" w:rsidR="00D51FD4" w:rsidRPr="007578B6" w:rsidRDefault="003F4A44" w:rsidP="003F4A44">
                <w:pPr>
                  <w:rPr>
                    <w:rFonts w:ascii="Constantia" w:hAnsi="Constantia" w:cs="Times New Roman"/>
                    <w:sz w:val="24"/>
                    <w:szCs w:val="24"/>
                  </w:rPr>
                </w:pPr>
                <w:r w:rsidRPr="007578B6">
                  <w:rPr>
                    <w:rFonts w:ascii="Constantia" w:hAnsi="Constantia" w:cs="Times New Roman"/>
                    <w:sz w:val="24"/>
                    <w:szCs w:val="24"/>
                  </w:rPr>
                  <w:t xml:space="preserve"> </w:t>
                </w:r>
              </w:p>
            </w:tc>
          </w:sdtContent>
        </w:sdt>
      </w:tr>
    </w:tbl>
    <w:p w14:paraId="268DC82B" w14:textId="77777777" w:rsidR="008C16BC" w:rsidRPr="007578B6" w:rsidRDefault="008C16BC"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7621"/>
        <w:gridCol w:w="851"/>
      </w:tblGrid>
      <w:tr w:rsidR="0083399D" w:rsidRPr="007578B6" w14:paraId="12169D0C" w14:textId="77777777" w:rsidTr="00D308B7">
        <w:tc>
          <w:tcPr>
            <w:tcW w:w="7621" w:type="dxa"/>
            <w:tcBorders>
              <w:top w:val="nil"/>
              <w:left w:val="nil"/>
              <w:bottom w:val="nil"/>
              <w:right w:val="single" w:sz="4" w:space="0" w:color="auto"/>
            </w:tcBorders>
          </w:tcPr>
          <w:p w14:paraId="2844E407"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Antal högskolepoäng där G enligt kursplan är högsta möjliga betyg:</w:t>
            </w:r>
          </w:p>
        </w:tc>
        <w:sdt>
          <w:sdtPr>
            <w:rPr>
              <w:rFonts w:ascii="Constantia" w:hAnsi="Constantia" w:cs="Times New Roman"/>
              <w:b/>
              <w:sz w:val="24"/>
              <w:szCs w:val="24"/>
            </w:rPr>
            <w:id w:val="881908135"/>
          </w:sdtPr>
          <w:sdtEndPr/>
          <w:sdtContent>
            <w:tc>
              <w:tcPr>
                <w:tcW w:w="851" w:type="dxa"/>
                <w:tcBorders>
                  <w:left w:val="single" w:sz="4" w:space="0" w:color="auto"/>
                </w:tcBorders>
              </w:tcPr>
              <w:p w14:paraId="75ECA22D" w14:textId="77777777" w:rsidR="0083399D"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r>
    </w:tbl>
    <w:p w14:paraId="0893A337" w14:textId="77777777" w:rsidR="008C16BC" w:rsidRPr="007578B6" w:rsidRDefault="008C16BC"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2376"/>
        <w:gridCol w:w="3765"/>
        <w:gridCol w:w="3071"/>
      </w:tblGrid>
      <w:tr w:rsidR="0083399D" w:rsidRPr="007578B6" w14:paraId="2FBD414C" w14:textId="77777777" w:rsidTr="0083399D">
        <w:tc>
          <w:tcPr>
            <w:tcW w:w="2376" w:type="dxa"/>
            <w:tcBorders>
              <w:top w:val="nil"/>
              <w:left w:val="nil"/>
              <w:bottom w:val="nil"/>
              <w:right w:val="nil"/>
            </w:tcBorders>
          </w:tcPr>
          <w:p w14:paraId="22E91DE5"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Jag ämnar avlägga</w:t>
            </w:r>
          </w:p>
        </w:tc>
        <w:sdt>
          <w:sdtPr>
            <w:rPr>
              <w:rFonts w:ascii="Constantia" w:hAnsi="Constantia" w:cs="Times New Roman"/>
              <w:b/>
              <w:sz w:val="24"/>
              <w:szCs w:val="24"/>
            </w:rPr>
            <w:id w:val="1841425025"/>
          </w:sdtPr>
          <w:sdtEndPr/>
          <w:sdtContent>
            <w:tc>
              <w:tcPr>
                <w:tcW w:w="3765" w:type="dxa"/>
                <w:tcBorders>
                  <w:top w:val="nil"/>
                  <w:left w:val="nil"/>
                  <w:bottom w:val="single" w:sz="4" w:space="0" w:color="auto"/>
                  <w:right w:val="nil"/>
                </w:tcBorders>
              </w:tcPr>
              <w:p w14:paraId="642C9469" w14:textId="7D8307FC" w:rsidR="0083399D" w:rsidRPr="007578B6" w:rsidRDefault="002D5700" w:rsidP="003F4A44">
                <w:pPr>
                  <w:rPr>
                    <w:rFonts w:ascii="Constantia" w:hAnsi="Constantia" w:cs="Times New Roman"/>
                    <w:b/>
                    <w:sz w:val="24"/>
                    <w:szCs w:val="24"/>
                  </w:rPr>
                </w:pPr>
                <w:r w:rsidRPr="007578B6">
                  <w:rPr>
                    <w:rStyle w:val="Platshllartext"/>
                    <w:rFonts w:ascii="Constantia" w:hAnsi="Constantia"/>
                    <w:sz w:val="24"/>
                    <w:szCs w:val="24"/>
                  </w:rPr>
                  <w:t>Klicka här för att ange text.</w:t>
                </w:r>
              </w:p>
            </w:tc>
          </w:sdtContent>
        </w:sdt>
        <w:tc>
          <w:tcPr>
            <w:tcW w:w="3071" w:type="dxa"/>
            <w:tcBorders>
              <w:top w:val="nil"/>
              <w:left w:val="nil"/>
              <w:bottom w:val="nil"/>
              <w:right w:val="nil"/>
            </w:tcBorders>
          </w:tcPr>
          <w:p w14:paraId="1D465F28"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-examen, vartill beräknas</w:t>
            </w:r>
          </w:p>
        </w:tc>
      </w:tr>
    </w:tbl>
    <w:p w14:paraId="0A7ECA31" w14:textId="77777777" w:rsidR="0083399D" w:rsidRPr="007578B6" w:rsidRDefault="0083399D"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699"/>
        <w:gridCol w:w="851"/>
        <w:gridCol w:w="7403"/>
      </w:tblGrid>
      <w:tr w:rsidR="0083399D" w:rsidRPr="007578B6" w14:paraId="6D525C96" w14:textId="77777777" w:rsidTr="0083399D">
        <w:tc>
          <w:tcPr>
            <w:tcW w:w="699" w:type="dxa"/>
            <w:tcBorders>
              <w:top w:val="nil"/>
              <w:left w:val="nil"/>
              <w:bottom w:val="nil"/>
              <w:right w:val="single" w:sz="4" w:space="0" w:color="auto"/>
            </w:tcBorders>
          </w:tcPr>
          <w:p w14:paraId="3D1F7B83"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åtgå</w:t>
            </w:r>
          </w:p>
        </w:tc>
        <w:sdt>
          <w:sdtPr>
            <w:rPr>
              <w:rFonts w:ascii="Constantia" w:hAnsi="Constantia" w:cs="Times New Roman"/>
              <w:b/>
              <w:sz w:val="24"/>
              <w:szCs w:val="24"/>
            </w:rPr>
            <w:id w:val="-258756240"/>
          </w:sdtPr>
          <w:sdtEndPr/>
          <w:sdtContent>
            <w:tc>
              <w:tcPr>
                <w:tcW w:w="851" w:type="dxa"/>
                <w:tcBorders>
                  <w:left w:val="single" w:sz="4" w:space="0" w:color="auto"/>
                  <w:right w:val="single" w:sz="4" w:space="0" w:color="auto"/>
                </w:tcBorders>
              </w:tcPr>
              <w:p w14:paraId="7BD235E4" w14:textId="77777777" w:rsidR="0083399D"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c>
          <w:tcPr>
            <w:tcW w:w="7403" w:type="dxa"/>
            <w:tcBorders>
              <w:top w:val="nil"/>
              <w:left w:val="single" w:sz="4" w:space="0" w:color="auto"/>
              <w:bottom w:val="nil"/>
              <w:right w:val="nil"/>
            </w:tcBorders>
          </w:tcPr>
          <w:p w14:paraId="4A6A5BD8" w14:textId="77777777" w:rsidR="0083399D" w:rsidRPr="007578B6" w:rsidRDefault="009859CF" w:rsidP="00CA770E">
            <w:pPr>
              <w:rPr>
                <w:rFonts w:ascii="Constantia" w:hAnsi="Constantia" w:cs="Times New Roman"/>
                <w:b/>
                <w:sz w:val="24"/>
                <w:szCs w:val="24"/>
              </w:rPr>
            </w:pPr>
            <w:r w:rsidRPr="007578B6">
              <w:rPr>
                <w:rFonts w:ascii="Constantia" w:hAnsi="Constantia" w:cs="Times New Roman"/>
                <w:b/>
                <w:sz w:val="24"/>
                <w:szCs w:val="24"/>
              </w:rPr>
              <w:t>t</w:t>
            </w:r>
            <w:r w:rsidR="0083399D" w:rsidRPr="007578B6">
              <w:rPr>
                <w:rFonts w:ascii="Constantia" w:hAnsi="Constantia" w:cs="Times New Roman"/>
                <w:b/>
                <w:sz w:val="24"/>
                <w:szCs w:val="24"/>
              </w:rPr>
              <w:t>erminer utöver innevarande</w:t>
            </w:r>
          </w:p>
        </w:tc>
      </w:tr>
    </w:tbl>
    <w:p w14:paraId="0BB6CEA5" w14:textId="77777777" w:rsidR="0083399D" w:rsidRPr="007578B6" w:rsidRDefault="0083399D" w:rsidP="00CA770E">
      <w:pPr>
        <w:pStyle w:val="Ingetavstnd"/>
        <w:rPr>
          <w:rFonts w:ascii="Constantia" w:hAnsi="Constantia"/>
          <w:sz w:val="24"/>
          <w:szCs w:val="24"/>
        </w:rPr>
      </w:pPr>
    </w:p>
    <w:tbl>
      <w:tblPr>
        <w:tblStyle w:val="Tabellrutnt"/>
        <w:tblW w:w="0" w:type="auto"/>
        <w:tblLook w:val="04A0" w:firstRow="1" w:lastRow="0" w:firstColumn="1" w:lastColumn="0" w:noHBand="0" w:noVBand="1"/>
      </w:tblPr>
      <w:tblGrid>
        <w:gridCol w:w="4077"/>
        <w:gridCol w:w="3534"/>
        <w:gridCol w:w="1729"/>
      </w:tblGrid>
      <w:tr w:rsidR="0083399D" w:rsidRPr="007578B6" w14:paraId="5DA896B7" w14:textId="77777777" w:rsidTr="00BA4635">
        <w:trPr>
          <w:trHeight w:val="340"/>
        </w:trPr>
        <w:tc>
          <w:tcPr>
            <w:tcW w:w="4077" w:type="dxa"/>
            <w:tcBorders>
              <w:top w:val="nil"/>
              <w:left w:val="nil"/>
              <w:bottom w:val="nil"/>
              <w:right w:val="nil"/>
            </w:tcBorders>
          </w:tcPr>
          <w:p w14:paraId="7F2255FF"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Denna termin är jag registrerad vid</w:t>
            </w:r>
          </w:p>
        </w:tc>
        <w:sdt>
          <w:sdtPr>
            <w:rPr>
              <w:rFonts w:ascii="Constantia" w:hAnsi="Constantia" w:cs="Times New Roman"/>
              <w:b/>
              <w:sz w:val="24"/>
              <w:szCs w:val="24"/>
            </w:rPr>
            <w:id w:val="260655188"/>
          </w:sdtPr>
          <w:sdtEndPr/>
          <w:sdtContent>
            <w:tc>
              <w:tcPr>
                <w:tcW w:w="3534" w:type="dxa"/>
                <w:tcBorders>
                  <w:top w:val="nil"/>
                  <w:left w:val="nil"/>
                  <w:bottom w:val="single" w:sz="4" w:space="0" w:color="auto"/>
                  <w:right w:val="nil"/>
                </w:tcBorders>
              </w:tcPr>
              <w:p w14:paraId="634A1178" w14:textId="77777777" w:rsidR="0083399D"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c>
          <w:tcPr>
            <w:tcW w:w="1601" w:type="dxa"/>
            <w:tcBorders>
              <w:top w:val="nil"/>
              <w:left w:val="nil"/>
              <w:bottom w:val="nil"/>
              <w:right w:val="nil"/>
            </w:tcBorders>
          </w:tcPr>
          <w:p w14:paraId="2B8D0FEC"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 xml:space="preserve">institutionen </w:t>
            </w:r>
          </w:p>
        </w:tc>
      </w:tr>
      <w:tr w:rsidR="0083399D" w:rsidRPr="007578B6" w14:paraId="60FA6444" w14:textId="77777777" w:rsidTr="009859CF">
        <w:trPr>
          <w:trHeight w:val="397"/>
        </w:trPr>
        <w:tc>
          <w:tcPr>
            <w:tcW w:w="9212" w:type="dxa"/>
            <w:gridSpan w:val="3"/>
            <w:tcBorders>
              <w:top w:val="nil"/>
              <w:left w:val="nil"/>
              <w:bottom w:val="nil"/>
              <w:right w:val="nil"/>
            </w:tcBorders>
          </w:tcPr>
          <w:p w14:paraId="27AADD59" w14:textId="77777777" w:rsidR="0083399D" w:rsidRPr="007578B6" w:rsidRDefault="0083399D" w:rsidP="00CA770E">
            <w:pPr>
              <w:rPr>
                <w:rFonts w:ascii="Constantia" w:hAnsi="Constantia" w:cs="Times New Roman"/>
                <w:b/>
                <w:sz w:val="24"/>
                <w:szCs w:val="24"/>
              </w:rPr>
            </w:pPr>
            <w:r w:rsidRPr="007578B6">
              <w:rPr>
                <w:rFonts w:ascii="Constantia" w:hAnsi="Constantia" w:cs="Times New Roman"/>
                <w:b/>
                <w:sz w:val="24"/>
                <w:szCs w:val="24"/>
              </w:rPr>
              <w:t>/institutionerna för heltidstudier om minst 30 hp.</w:t>
            </w:r>
          </w:p>
        </w:tc>
      </w:tr>
      <w:tr w:rsidR="003F4A44" w:rsidRPr="007578B6" w14:paraId="7B09C4EC" w14:textId="77777777" w:rsidTr="003F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9212" w:type="dxa"/>
            <w:gridSpan w:val="3"/>
          </w:tcPr>
          <w:p w14:paraId="00E562BE" w14:textId="77777777" w:rsidR="003F4A44" w:rsidRPr="007578B6" w:rsidRDefault="003F4A44" w:rsidP="00CA770E">
            <w:pPr>
              <w:rPr>
                <w:rFonts w:ascii="Constantia" w:hAnsi="Constantia" w:cs="Times New Roman"/>
                <w:sz w:val="24"/>
                <w:szCs w:val="24"/>
              </w:rPr>
            </w:pPr>
            <w:r w:rsidRPr="007578B6">
              <w:rPr>
                <w:rFonts w:ascii="Constantia" w:hAnsi="Constantia" w:cs="Times New Roman"/>
                <w:sz w:val="24"/>
                <w:szCs w:val="24"/>
              </w:rPr>
              <w:t xml:space="preserve">6) Övriga studiemeriter: </w:t>
            </w:r>
            <w:sdt>
              <w:sdtPr>
                <w:rPr>
                  <w:rFonts w:ascii="Constantia" w:hAnsi="Constantia" w:cs="Times New Roman"/>
                  <w:sz w:val="24"/>
                  <w:szCs w:val="24"/>
                </w:rPr>
                <w:id w:val="1534620516"/>
                <w:placeholder>
                  <w:docPart w:val="6883EC75C621473FAECFB225C65ED490"/>
                </w:placeholder>
                <w:showingPlcHdr/>
              </w:sdtPr>
              <w:sdtEndPr/>
              <w:sdtContent>
                <w:r w:rsidRPr="007578B6">
                  <w:rPr>
                    <w:rStyle w:val="Platshllartext"/>
                    <w:rFonts w:ascii="Constantia" w:hAnsi="Constantia"/>
                    <w:sz w:val="24"/>
                    <w:szCs w:val="24"/>
                  </w:rPr>
                  <w:t>Klicka här för att ange text.</w:t>
                </w:r>
              </w:sdtContent>
            </w:sdt>
          </w:p>
        </w:tc>
      </w:tr>
    </w:tbl>
    <w:p w14:paraId="40D490E4" w14:textId="77777777" w:rsidR="00285B67" w:rsidRPr="007578B6" w:rsidRDefault="00285B67" w:rsidP="00CA770E">
      <w:pPr>
        <w:pStyle w:val="Ingetavstnd"/>
        <w:rPr>
          <w:rFonts w:ascii="Constantia" w:hAnsi="Constantia"/>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2"/>
      </w:tblGrid>
      <w:tr w:rsidR="003F4A44" w:rsidRPr="007578B6" w14:paraId="4B9D4F80" w14:textId="77777777" w:rsidTr="003F4A44">
        <w:trPr>
          <w:trHeight w:val="897"/>
        </w:trPr>
        <w:tc>
          <w:tcPr>
            <w:tcW w:w="9312" w:type="dxa"/>
          </w:tcPr>
          <w:p w14:paraId="35C74349" w14:textId="77777777" w:rsidR="003F4A44" w:rsidRPr="007578B6" w:rsidRDefault="003F4A44" w:rsidP="00CA770E">
            <w:pPr>
              <w:rPr>
                <w:rFonts w:ascii="Constantia" w:hAnsi="Constantia" w:cs="Times New Roman"/>
                <w:b/>
                <w:sz w:val="24"/>
                <w:szCs w:val="24"/>
              </w:rPr>
            </w:pPr>
            <w:r w:rsidRPr="007578B6">
              <w:rPr>
                <w:rFonts w:ascii="Constantia" w:hAnsi="Constantia" w:cs="Times New Roman"/>
                <w:b/>
                <w:sz w:val="24"/>
                <w:szCs w:val="24"/>
              </w:rPr>
              <w:t xml:space="preserve">7)Studieuppehåll, ange vilka terminer du haft studieuppehåll och orsak: </w:t>
            </w:r>
          </w:p>
          <w:sdt>
            <w:sdtPr>
              <w:rPr>
                <w:rFonts w:ascii="Constantia" w:hAnsi="Constantia" w:cs="Times New Roman"/>
                <w:b/>
                <w:sz w:val="24"/>
                <w:szCs w:val="24"/>
              </w:rPr>
              <w:id w:val="-352809065"/>
              <w:placeholder>
                <w:docPart w:val="3C21C3FF6DFD4851856FB0AF36A2AAE0"/>
              </w:placeholder>
              <w:showingPlcHdr/>
            </w:sdtPr>
            <w:sdtEndPr/>
            <w:sdtContent>
              <w:p w14:paraId="386D13CC" w14:textId="77777777" w:rsidR="003F4A44" w:rsidRPr="007578B6" w:rsidRDefault="003F4A44" w:rsidP="00CA770E">
                <w:pPr>
                  <w:rPr>
                    <w:rFonts w:ascii="Constantia" w:hAnsi="Constantia" w:cs="Times New Roman"/>
                    <w:b/>
                    <w:sz w:val="24"/>
                    <w:szCs w:val="24"/>
                  </w:rPr>
                </w:pPr>
                <w:r w:rsidRPr="007578B6">
                  <w:rPr>
                    <w:rStyle w:val="Platshllartext"/>
                    <w:rFonts w:ascii="Constantia" w:hAnsi="Constantia"/>
                    <w:sz w:val="24"/>
                    <w:szCs w:val="24"/>
                  </w:rPr>
                  <w:t>Klicka här för att ange text.</w:t>
                </w:r>
              </w:p>
            </w:sdtContent>
          </w:sdt>
        </w:tc>
      </w:tr>
    </w:tbl>
    <w:p w14:paraId="6CFFCBE5" w14:textId="77777777" w:rsidR="00285B67" w:rsidRPr="007578B6" w:rsidRDefault="00285B67" w:rsidP="00CA770E">
      <w:pPr>
        <w:pStyle w:val="Ingetavstnd"/>
        <w:rPr>
          <w:rFonts w:ascii="Constantia" w:hAnsi="Constantia"/>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0"/>
      </w:tblGrid>
      <w:tr w:rsidR="003F4A44" w:rsidRPr="007578B6" w14:paraId="63A04918" w14:textId="77777777" w:rsidTr="003F4A44">
        <w:trPr>
          <w:trHeight w:val="1903"/>
        </w:trPr>
        <w:tc>
          <w:tcPr>
            <w:tcW w:w="9200" w:type="dxa"/>
          </w:tcPr>
          <w:p w14:paraId="2C3E0DB3" w14:textId="77777777" w:rsidR="003F4A44" w:rsidRPr="007578B6" w:rsidRDefault="003F4A44" w:rsidP="00820E0D">
            <w:pPr>
              <w:rPr>
                <w:rFonts w:ascii="Constantia" w:hAnsi="Constantia" w:cs="Times New Roman"/>
                <w:b/>
                <w:sz w:val="24"/>
                <w:szCs w:val="24"/>
              </w:rPr>
            </w:pPr>
            <w:r w:rsidRPr="007578B6">
              <w:rPr>
                <w:rFonts w:ascii="Constantia" w:hAnsi="Constantia" w:cs="Times New Roman"/>
                <w:b/>
                <w:sz w:val="24"/>
                <w:szCs w:val="24"/>
              </w:rPr>
              <w:t xml:space="preserve">8)Övriga upplysningar: </w:t>
            </w:r>
            <w:sdt>
              <w:sdtPr>
                <w:rPr>
                  <w:rFonts w:ascii="Constantia" w:hAnsi="Constantia" w:cs="Times New Roman"/>
                  <w:b/>
                  <w:sz w:val="24"/>
                  <w:szCs w:val="24"/>
                </w:rPr>
                <w:id w:val="-347873255"/>
                <w:placeholder>
                  <w:docPart w:val="6278A40DFB4A47EEAA6854949D583CCE"/>
                </w:placeholder>
                <w:showingPlcHdr/>
              </w:sdtPr>
              <w:sdtEndPr/>
              <w:sdtContent>
                <w:r w:rsidR="00820E0D" w:rsidRPr="007578B6">
                  <w:rPr>
                    <w:rStyle w:val="Platshllartext"/>
                    <w:rFonts w:ascii="Constantia" w:hAnsi="Constantia"/>
                    <w:sz w:val="24"/>
                    <w:szCs w:val="24"/>
                  </w:rPr>
                  <w:t>Klicka här för att ange text.</w:t>
                </w:r>
              </w:sdtContent>
            </w:sdt>
          </w:p>
        </w:tc>
      </w:tr>
    </w:tbl>
    <w:p w14:paraId="1720F8FC" w14:textId="77777777" w:rsidR="00285B67" w:rsidRPr="007578B6" w:rsidRDefault="00285B67" w:rsidP="00CA770E">
      <w:pPr>
        <w:pStyle w:val="Ingetavstnd"/>
        <w:rPr>
          <w:rFonts w:ascii="Constantia" w:hAnsi="Constantia"/>
          <w:sz w:val="24"/>
          <w:szCs w:val="24"/>
        </w:rPr>
      </w:pPr>
    </w:p>
    <w:p w14:paraId="66FC9829" w14:textId="77777777" w:rsidR="00BA4635"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9) Jag innehar följande stipendier vid universitet/nation/annan stiftelse:</w:t>
      </w:r>
    </w:p>
    <w:tbl>
      <w:tblPr>
        <w:tblStyle w:val="Tabellrutnt"/>
        <w:tblW w:w="0" w:type="auto"/>
        <w:tblLook w:val="04A0" w:firstRow="1" w:lastRow="0" w:firstColumn="1" w:lastColumn="0" w:noHBand="0" w:noVBand="1"/>
      </w:tblPr>
      <w:tblGrid>
        <w:gridCol w:w="2303"/>
        <w:gridCol w:w="2303"/>
        <w:gridCol w:w="2303"/>
        <w:gridCol w:w="2303"/>
      </w:tblGrid>
      <w:tr w:rsidR="00BA4635" w:rsidRPr="007578B6" w14:paraId="6B04A825" w14:textId="77777777" w:rsidTr="00BA4635">
        <w:trPr>
          <w:trHeight w:val="397"/>
        </w:trPr>
        <w:tc>
          <w:tcPr>
            <w:tcW w:w="2303" w:type="dxa"/>
            <w:tcBorders>
              <w:top w:val="nil"/>
              <w:left w:val="nil"/>
              <w:bottom w:val="single" w:sz="4" w:space="0" w:color="auto"/>
              <w:right w:val="nil"/>
            </w:tcBorders>
          </w:tcPr>
          <w:p w14:paraId="03665B14" w14:textId="77777777" w:rsidR="00BA4635"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Stipendiets namn</w:t>
            </w:r>
          </w:p>
        </w:tc>
        <w:tc>
          <w:tcPr>
            <w:tcW w:w="2303" w:type="dxa"/>
            <w:tcBorders>
              <w:top w:val="nil"/>
              <w:left w:val="nil"/>
              <w:bottom w:val="single" w:sz="4" w:space="0" w:color="auto"/>
              <w:right w:val="nil"/>
            </w:tcBorders>
          </w:tcPr>
          <w:p w14:paraId="08C0BD40" w14:textId="77777777" w:rsidR="00BA4635"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fr o m</w:t>
            </w:r>
          </w:p>
        </w:tc>
        <w:tc>
          <w:tcPr>
            <w:tcW w:w="2303" w:type="dxa"/>
            <w:tcBorders>
              <w:top w:val="nil"/>
              <w:left w:val="nil"/>
              <w:bottom w:val="single" w:sz="4" w:space="0" w:color="auto"/>
              <w:right w:val="nil"/>
            </w:tcBorders>
          </w:tcPr>
          <w:p w14:paraId="6528EF74" w14:textId="77777777" w:rsidR="00BA4635"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t o m</w:t>
            </w:r>
          </w:p>
        </w:tc>
        <w:tc>
          <w:tcPr>
            <w:tcW w:w="2303" w:type="dxa"/>
            <w:tcBorders>
              <w:top w:val="nil"/>
              <w:left w:val="nil"/>
              <w:bottom w:val="single" w:sz="4" w:space="0" w:color="auto"/>
              <w:right w:val="nil"/>
            </w:tcBorders>
          </w:tcPr>
          <w:p w14:paraId="6E771F9C" w14:textId="77777777" w:rsidR="00BA4635"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terminsbelopp</w:t>
            </w:r>
          </w:p>
        </w:tc>
      </w:tr>
      <w:tr w:rsidR="00BA4635" w:rsidRPr="007578B6" w14:paraId="3D5720FE" w14:textId="77777777" w:rsidTr="00BA4635">
        <w:trPr>
          <w:trHeight w:val="397"/>
        </w:trPr>
        <w:sdt>
          <w:sdtPr>
            <w:rPr>
              <w:rFonts w:ascii="Constantia" w:hAnsi="Constantia" w:cs="Times New Roman"/>
              <w:b/>
              <w:sz w:val="24"/>
              <w:szCs w:val="24"/>
            </w:rPr>
            <w:id w:val="611172339"/>
          </w:sdtPr>
          <w:sdtEndPr/>
          <w:sdtContent>
            <w:tc>
              <w:tcPr>
                <w:tcW w:w="2303" w:type="dxa"/>
                <w:tcBorders>
                  <w:top w:val="single" w:sz="4" w:space="0" w:color="auto"/>
                </w:tcBorders>
              </w:tcPr>
              <w:p w14:paraId="2CB372AD"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625659175"/>
          </w:sdtPr>
          <w:sdtEndPr/>
          <w:sdtContent>
            <w:tc>
              <w:tcPr>
                <w:tcW w:w="2303" w:type="dxa"/>
                <w:tcBorders>
                  <w:top w:val="single" w:sz="4" w:space="0" w:color="auto"/>
                </w:tcBorders>
              </w:tcPr>
              <w:p w14:paraId="7B432B97"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2038731405"/>
          </w:sdtPr>
          <w:sdtEndPr/>
          <w:sdtContent>
            <w:tc>
              <w:tcPr>
                <w:tcW w:w="2303" w:type="dxa"/>
                <w:tcBorders>
                  <w:top w:val="single" w:sz="4" w:space="0" w:color="auto"/>
                </w:tcBorders>
              </w:tcPr>
              <w:p w14:paraId="5AEC2A67"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537813591"/>
          </w:sdtPr>
          <w:sdtEndPr/>
          <w:sdtContent>
            <w:tc>
              <w:tcPr>
                <w:tcW w:w="2303" w:type="dxa"/>
                <w:tcBorders>
                  <w:top w:val="single" w:sz="4" w:space="0" w:color="auto"/>
                </w:tcBorders>
              </w:tcPr>
              <w:p w14:paraId="312396A6"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r>
      <w:tr w:rsidR="00BA4635" w:rsidRPr="007578B6" w14:paraId="5F0D592B" w14:textId="77777777" w:rsidTr="00BA4635">
        <w:trPr>
          <w:trHeight w:val="397"/>
        </w:trPr>
        <w:sdt>
          <w:sdtPr>
            <w:rPr>
              <w:rFonts w:ascii="Constantia" w:hAnsi="Constantia" w:cs="Times New Roman"/>
              <w:b/>
              <w:sz w:val="24"/>
              <w:szCs w:val="24"/>
            </w:rPr>
            <w:id w:val="-2126611712"/>
          </w:sdtPr>
          <w:sdtEndPr/>
          <w:sdtContent>
            <w:tc>
              <w:tcPr>
                <w:tcW w:w="2303" w:type="dxa"/>
              </w:tcPr>
              <w:p w14:paraId="52997D13"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1717503617"/>
          </w:sdtPr>
          <w:sdtEndPr/>
          <w:sdtContent>
            <w:tc>
              <w:tcPr>
                <w:tcW w:w="2303" w:type="dxa"/>
              </w:tcPr>
              <w:p w14:paraId="656022B5"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2095057440"/>
          </w:sdtPr>
          <w:sdtEndPr/>
          <w:sdtContent>
            <w:tc>
              <w:tcPr>
                <w:tcW w:w="2303" w:type="dxa"/>
              </w:tcPr>
              <w:p w14:paraId="34206DAB"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1226757961"/>
          </w:sdtPr>
          <w:sdtEndPr/>
          <w:sdtContent>
            <w:tc>
              <w:tcPr>
                <w:tcW w:w="2303" w:type="dxa"/>
              </w:tcPr>
              <w:p w14:paraId="5B1C12E2"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r>
      <w:tr w:rsidR="00BA4635" w:rsidRPr="007578B6" w14:paraId="47B2021D" w14:textId="77777777" w:rsidTr="00BA4635">
        <w:trPr>
          <w:trHeight w:val="397"/>
        </w:trPr>
        <w:sdt>
          <w:sdtPr>
            <w:rPr>
              <w:rFonts w:ascii="Constantia" w:hAnsi="Constantia" w:cs="Times New Roman"/>
              <w:b/>
              <w:sz w:val="24"/>
              <w:szCs w:val="24"/>
            </w:rPr>
            <w:id w:val="5645709"/>
          </w:sdtPr>
          <w:sdtEndPr/>
          <w:sdtContent>
            <w:tc>
              <w:tcPr>
                <w:tcW w:w="2303" w:type="dxa"/>
                <w:tcBorders>
                  <w:bottom w:val="single" w:sz="4" w:space="0" w:color="auto"/>
                </w:tcBorders>
              </w:tcPr>
              <w:p w14:paraId="1E22A422"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1588838194"/>
          </w:sdtPr>
          <w:sdtEndPr/>
          <w:sdtContent>
            <w:tc>
              <w:tcPr>
                <w:tcW w:w="2303" w:type="dxa"/>
                <w:tcBorders>
                  <w:bottom w:val="single" w:sz="4" w:space="0" w:color="auto"/>
                </w:tcBorders>
              </w:tcPr>
              <w:p w14:paraId="31FF7A34"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1338373236"/>
          </w:sdtPr>
          <w:sdtEndPr/>
          <w:sdtContent>
            <w:tc>
              <w:tcPr>
                <w:tcW w:w="2303" w:type="dxa"/>
                <w:tcBorders>
                  <w:bottom w:val="single" w:sz="4" w:space="0" w:color="auto"/>
                </w:tcBorders>
              </w:tcPr>
              <w:p w14:paraId="30FFEC2A"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sdt>
          <w:sdtPr>
            <w:rPr>
              <w:rFonts w:ascii="Constantia" w:hAnsi="Constantia" w:cs="Times New Roman"/>
              <w:b/>
              <w:sz w:val="24"/>
              <w:szCs w:val="24"/>
            </w:rPr>
            <w:id w:val="134609329"/>
          </w:sdtPr>
          <w:sdtEndPr/>
          <w:sdtContent>
            <w:tc>
              <w:tcPr>
                <w:tcW w:w="2303" w:type="dxa"/>
                <w:tcBorders>
                  <w:bottom w:val="single" w:sz="4" w:space="0" w:color="auto"/>
                </w:tcBorders>
              </w:tcPr>
              <w:p w14:paraId="6513E7D7"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r>
      <w:tr w:rsidR="00BA4635" w:rsidRPr="007578B6" w14:paraId="54F0E197" w14:textId="77777777" w:rsidTr="00BA4635">
        <w:trPr>
          <w:trHeight w:val="397"/>
        </w:trPr>
        <w:tc>
          <w:tcPr>
            <w:tcW w:w="2303" w:type="dxa"/>
            <w:tcBorders>
              <w:top w:val="single" w:sz="4" w:space="0" w:color="auto"/>
              <w:left w:val="nil"/>
              <w:bottom w:val="nil"/>
              <w:right w:val="nil"/>
            </w:tcBorders>
          </w:tcPr>
          <w:p w14:paraId="1307F8AA" w14:textId="77777777" w:rsidR="00BA4635" w:rsidRPr="007578B6" w:rsidRDefault="00BA4635" w:rsidP="00CA770E">
            <w:pPr>
              <w:rPr>
                <w:rFonts w:ascii="Constantia" w:hAnsi="Constantia" w:cs="Times New Roman"/>
                <w:b/>
                <w:sz w:val="24"/>
                <w:szCs w:val="24"/>
              </w:rPr>
            </w:pPr>
          </w:p>
        </w:tc>
        <w:tc>
          <w:tcPr>
            <w:tcW w:w="2303" w:type="dxa"/>
            <w:tcBorders>
              <w:top w:val="single" w:sz="4" w:space="0" w:color="auto"/>
              <w:left w:val="nil"/>
              <w:bottom w:val="nil"/>
              <w:right w:val="nil"/>
            </w:tcBorders>
          </w:tcPr>
          <w:p w14:paraId="33DB5B57" w14:textId="77777777" w:rsidR="00BA4635" w:rsidRPr="007578B6" w:rsidRDefault="00BA4635" w:rsidP="00CA770E">
            <w:pPr>
              <w:rPr>
                <w:rFonts w:ascii="Constantia" w:hAnsi="Constantia" w:cs="Times New Roman"/>
                <w:b/>
                <w:sz w:val="24"/>
                <w:szCs w:val="24"/>
              </w:rPr>
            </w:pPr>
          </w:p>
        </w:tc>
        <w:tc>
          <w:tcPr>
            <w:tcW w:w="2303" w:type="dxa"/>
            <w:tcBorders>
              <w:top w:val="single" w:sz="4" w:space="0" w:color="auto"/>
              <w:left w:val="nil"/>
              <w:bottom w:val="nil"/>
              <w:right w:val="single" w:sz="4" w:space="0" w:color="auto"/>
            </w:tcBorders>
          </w:tcPr>
          <w:p w14:paraId="014BDA52" w14:textId="77777777" w:rsidR="00BA4635" w:rsidRPr="007578B6" w:rsidRDefault="00BA4635" w:rsidP="00CA770E">
            <w:pPr>
              <w:jc w:val="right"/>
              <w:rPr>
                <w:rFonts w:ascii="Constantia" w:hAnsi="Constantia" w:cs="Times New Roman"/>
                <w:b/>
                <w:sz w:val="24"/>
                <w:szCs w:val="24"/>
              </w:rPr>
            </w:pPr>
            <w:r w:rsidRPr="007578B6">
              <w:rPr>
                <w:rFonts w:ascii="Constantia" w:hAnsi="Constantia" w:cs="Times New Roman"/>
                <w:b/>
                <w:sz w:val="24"/>
                <w:szCs w:val="24"/>
              </w:rPr>
              <w:t>Summa:</w:t>
            </w:r>
          </w:p>
        </w:tc>
        <w:sdt>
          <w:sdtPr>
            <w:rPr>
              <w:rFonts w:ascii="Constantia" w:hAnsi="Constantia" w:cs="Times New Roman"/>
              <w:b/>
              <w:sz w:val="24"/>
              <w:szCs w:val="24"/>
            </w:rPr>
            <w:id w:val="990063071"/>
          </w:sdtPr>
          <w:sdtEndPr/>
          <w:sdtContent>
            <w:tc>
              <w:tcPr>
                <w:tcW w:w="2303" w:type="dxa"/>
                <w:tcBorders>
                  <w:top w:val="single" w:sz="4" w:space="0" w:color="auto"/>
                  <w:left w:val="single" w:sz="4" w:space="0" w:color="auto"/>
                </w:tcBorders>
              </w:tcPr>
              <w:p w14:paraId="56033ABA" w14:textId="77777777" w:rsidR="00BA4635"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r>
    </w:tbl>
    <w:p w14:paraId="380B3200" w14:textId="405D0FB4" w:rsidR="00BA4635" w:rsidRDefault="00BA4635" w:rsidP="00CA770E">
      <w:pPr>
        <w:rPr>
          <w:rFonts w:ascii="Constantia" w:hAnsi="Constantia" w:cs="Times New Roman"/>
          <w:b/>
          <w:sz w:val="24"/>
          <w:szCs w:val="24"/>
        </w:rPr>
      </w:pPr>
    </w:p>
    <w:p w14:paraId="4D304122" w14:textId="4F3F9FE6" w:rsidR="007578B6" w:rsidRDefault="007578B6" w:rsidP="00CA770E">
      <w:pPr>
        <w:rPr>
          <w:rFonts w:ascii="Constantia" w:hAnsi="Constantia" w:cs="Times New Roman"/>
          <w:b/>
          <w:sz w:val="24"/>
          <w:szCs w:val="24"/>
        </w:rPr>
      </w:pPr>
    </w:p>
    <w:p w14:paraId="56E61FA2" w14:textId="77777777" w:rsidR="007578B6" w:rsidRPr="007578B6" w:rsidRDefault="007578B6" w:rsidP="00CA770E">
      <w:pPr>
        <w:rPr>
          <w:rFonts w:ascii="Constantia" w:hAnsi="Constantia" w:cs="Times New Roman"/>
          <w:b/>
          <w:sz w:val="24"/>
          <w:szCs w:val="24"/>
        </w:rPr>
      </w:pPr>
    </w:p>
    <w:p w14:paraId="208A032B" w14:textId="77777777" w:rsidR="00E06710" w:rsidRPr="007578B6" w:rsidRDefault="00BA4635" w:rsidP="00CA770E">
      <w:pPr>
        <w:rPr>
          <w:rFonts w:ascii="Constantia" w:hAnsi="Constantia" w:cs="Times New Roman"/>
          <w:b/>
          <w:sz w:val="24"/>
          <w:szCs w:val="24"/>
        </w:rPr>
      </w:pPr>
      <w:r w:rsidRPr="007578B6">
        <w:rPr>
          <w:rFonts w:ascii="Constantia" w:hAnsi="Constantia" w:cs="Times New Roman"/>
          <w:b/>
          <w:sz w:val="24"/>
          <w:szCs w:val="24"/>
        </w:rPr>
        <w:t>10</w:t>
      </w:r>
      <w:r w:rsidR="00754072" w:rsidRPr="007578B6">
        <w:rPr>
          <w:rFonts w:ascii="Constantia" w:hAnsi="Constantia" w:cs="Times New Roman"/>
          <w:b/>
          <w:sz w:val="24"/>
          <w:szCs w:val="24"/>
        </w:rPr>
        <w:t>) Ekonomiska uppgifter</w:t>
      </w:r>
    </w:p>
    <w:tbl>
      <w:tblPr>
        <w:tblStyle w:val="Tabellrutnt"/>
        <w:tblW w:w="9483" w:type="dxa"/>
        <w:tblLayout w:type="fixed"/>
        <w:tblLook w:val="04A0" w:firstRow="1" w:lastRow="0" w:firstColumn="1" w:lastColumn="0" w:noHBand="0" w:noVBand="1"/>
      </w:tblPr>
      <w:tblGrid>
        <w:gridCol w:w="1410"/>
        <w:gridCol w:w="467"/>
        <w:gridCol w:w="74"/>
        <w:gridCol w:w="1701"/>
        <w:gridCol w:w="567"/>
        <w:gridCol w:w="81"/>
        <w:gridCol w:w="578"/>
        <w:gridCol w:w="145"/>
        <w:gridCol w:w="104"/>
        <w:gridCol w:w="474"/>
        <w:gridCol w:w="1590"/>
        <w:gridCol w:w="289"/>
        <w:gridCol w:w="566"/>
        <w:gridCol w:w="984"/>
        <w:gridCol w:w="241"/>
        <w:gridCol w:w="212"/>
      </w:tblGrid>
      <w:tr w:rsidR="00D25D78" w:rsidRPr="007578B6" w14:paraId="18D1756F" w14:textId="77777777" w:rsidTr="00820E0D">
        <w:trPr>
          <w:trHeight w:val="284"/>
        </w:trPr>
        <w:tc>
          <w:tcPr>
            <w:tcW w:w="1410" w:type="dxa"/>
            <w:tcBorders>
              <w:top w:val="nil"/>
              <w:left w:val="nil"/>
              <w:bottom w:val="nil"/>
              <w:right w:val="nil"/>
            </w:tcBorders>
          </w:tcPr>
          <w:p w14:paraId="69A841F0" w14:textId="4432AB6B" w:rsidR="00754072" w:rsidRPr="007578B6" w:rsidRDefault="00754072" w:rsidP="00CA770E">
            <w:pPr>
              <w:rPr>
                <w:rFonts w:ascii="Constantia" w:hAnsi="Constantia" w:cs="Times New Roman"/>
                <w:b/>
                <w:sz w:val="24"/>
                <w:szCs w:val="24"/>
              </w:rPr>
            </w:pPr>
            <w:r w:rsidRPr="007578B6">
              <w:rPr>
                <w:rFonts w:ascii="Constantia" w:hAnsi="Constantia" w:cs="Times New Roman"/>
                <w:b/>
                <w:sz w:val="24"/>
                <w:szCs w:val="24"/>
              </w:rPr>
              <w:lastRenderedPageBreak/>
              <w:t>Civilstån</w:t>
            </w:r>
            <w:r w:rsidR="001515AA">
              <w:rPr>
                <w:rFonts w:ascii="Constantia" w:hAnsi="Constantia" w:cs="Times New Roman"/>
                <w:b/>
                <w:sz w:val="24"/>
                <w:szCs w:val="24"/>
              </w:rPr>
              <w:t>d</w:t>
            </w:r>
          </w:p>
        </w:tc>
        <w:sdt>
          <w:sdtPr>
            <w:rPr>
              <w:rFonts w:ascii="Constantia" w:hAnsi="Constantia" w:cs="Times New Roman"/>
              <w:b/>
              <w:sz w:val="24"/>
              <w:szCs w:val="24"/>
            </w:rPr>
            <w:id w:val="435111324"/>
            <w14:checkbox>
              <w14:checked w14:val="0"/>
              <w14:checkedState w14:val="2612" w14:font="MS Gothic"/>
              <w14:uncheckedState w14:val="2610" w14:font="MS Gothic"/>
            </w14:checkbox>
          </w:sdtPr>
          <w:sdtEndPr/>
          <w:sdtContent>
            <w:tc>
              <w:tcPr>
                <w:tcW w:w="541" w:type="dxa"/>
                <w:gridSpan w:val="2"/>
                <w:tcBorders>
                  <w:top w:val="nil"/>
                  <w:left w:val="nil"/>
                  <w:bottom w:val="nil"/>
                  <w:right w:val="nil"/>
                </w:tcBorders>
              </w:tcPr>
              <w:p w14:paraId="76F692AA" w14:textId="369A59BC" w:rsidR="00754072" w:rsidRPr="007578B6" w:rsidRDefault="002D5700" w:rsidP="00CA770E">
                <w:pPr>
                  <w:rPr>
                    <w:rFonts w:ascii="Constantia" w:hAnsi="Constantia" w:cs="Times New Roman"/>
                    <w:b/>
                    <w:sz w:val="24"/>
                    <w:szCs w:val="24"/>
                  </w:rPr>
                </w:pPr>
                <w:r>
                  <w:rPr>
                    <w:rFonts w:ascii="MS Gothic" w:eastAsia="MS Gothic" w:hAnsi="MS Gothic" w:cs="Times New Roman" w:hint="eastAsia"/>
                    <w:b/>
                    <w:sz w:val="24"/>
                    <w:szCs w:val="24"/>
                  </w:rPr>
                  <w:t>☐</w:t>
                </w:r>
              </w:p>
            </w:tc>
          </w:sdtContent>
        </w:sdt>
        <w:tc>
          <w:tcPr>
            <w:tcW w:w="1701" w:type="dxa"/>
            <w:tcBorders>
              <w:top w:val="nil"/>
              <w:left w:val="nil"/>
              <w:bottom w:val="nil"/>
              <w:right w:val="nil"/>
            </w:tcBorders>
          </w:tcPr>
          <w:p w14:paraId="6C6574F9" w14:textId="77777777" w:rsidR="00754072" w:rsidRPr="007578B6" w:rsidRDefault="00754072" w:rsidP="00CA770E">
            <w:pPr>
              <w:rPr>
                <w:rFonts w:ascii="Constantia" w:hAnsi="Constantia" w:cs="Times New Roman"/>
                <w:b/>
                <w:sz w:val="24"/>
                <w:szCs w:val="24"/>
              </w:rPr>
            </w:pPr>
            <w:r w:rsidRPr="001515AA">
              <w:rPr>
                <w:rFonts w:ascii="Constantia" w:hAnsi="Constantia" w:cs="Times New Roman"/>
                <w:b/>
                <w:sz w:val="20"/>
                <w:szCs w:val="20"/>
              </w:rPr>
              <w:t>ensamstående</w:t>
            </w:r>
          </w:p>
        </w:tc>
        <w:sdt>
          <w:sdtPr>
            <w:rPr>
              <w:rFonts w:ascii="Constantia" w:hAnsi="Constantia" w:cs="Times New Roman"/>
              <w:b/>
              <w:sz w:val="24"/>
              <w:szCs w:val="24"/>
            </w:rPr>
            <w:id w:val="-975532012"/>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B455FFC" w14:textId="0AC554E2" w:rsidR="00754072" w:rsidRPr="007578B6" w:rsidRDefault="002D5700" w:rsidP="00CA770E">
                <w:pPr>
                  <w:rPr>
                    <w:rFonts w:ascii="Constantia" w:hAnsi="Constantia" w:cs="Times New Roman"/>
                    <w:b/>
                    <w:sz w:val="24"/>
                    <w:szCs w:val="24"/>
                  </w:rPr>
                </w:pPr>
                <w:r>
                  <w:rPr>
                    <w:rFonts w:ascii="MS Gothic" w:eastAsia="MS Gothic" w:hAnsi="MS Gothic" w:cs="Times New Roman" w:hint="eastAsia"/>
                    <w:b/>
                    <w:sz w:val="24"/>
                    <w:szCs w:val="24"/>
                  </w:rPr>
                  <w:t>☐</w:t>
                </w:r>
              </w:p>
            </w:tc>
          </w:sdtContent>
        </w:sdt>
        <w:tc>
          <w:tcPr>
            <w:tcW w:w="1382" w:type="dxa"/>
            <w:gridSpan w:val="5"/>
            <w:tcBorders>
              <w:top w:val="nil"/>
              <w:left w:val="nil"/>
              <w:bottom w:val="nil"/>
              <w:right w:val="nil"/>
            </w:tcBorders>
          </w:tcPr>
          <w:p w14:paraId="7F7FECD5" w14:textId="77777777" w:rsidR="00754072" w:rsidRPr="007578B6" w:rsidRDefault="00754072" w:rsidP="00CA770E">
            <w:pPr>
              <w:rPr>
                <w:rFonts w:ascii="Constantia" w:hAnsi="Constantia" w:cs="Times New Roman"/>
                <w:b/>
                <w:sz w:val="24"/>
                <w:szCs w:val="24"/>
              </w:rPr>
            </w:pPr>
            <w:r w:rsidRPr="007578B6">
              <w:rPr>
                <w:rFonts w:ascii="Constantia" w:hAnsi="Constantia" w:cs="Times New Roman"/>
                <w:b/>
                <w:sz w:val="24"/>
                <w:szCs w:val="24"/>
              </w:rPr>
              <w:t>Gift (datum):</w:t>
            </w:r>
          </w:p>
        </w:tc>
        <w:sdt>
          <w:sdtPr>
            <w:rPr>
              <w:rFonts w:ascii="Constantia" w:hAnsi="Constantia" w:cs="Times New Roman"/>
              <w:b/>
              <w:sz w:val="24"/>
              <w:szCs w:val="24"/>
            </w:rPr>
            <w:id w:val="-746109298"/>
          </w:sdtPr>
          <w:sdtEndPr/>
          <w:sdtContent>
            <w:tc>
              <w:tcPr>
                <w:tcW w:w="1590" w:type="dxa"/>
                <w:tcBorders>
                  <w:top w:val="nil"/>
                  <w:left w:val="nil"/>
                  <w:bottom w:val="nil"/>
                  <w:right w:val="nil"/>
                </w:tcBorders>
              </w:tcPr>
              <w:p w14:paraId="69ADA09C" w14:textId="77777777" w:rsidR="00754072" w:rsidRPr="007578B6" w:rsidRDefault="003F4A44" w:rsidP="003F4A44">
                <w:pPr>
                  <w:rPr>
                    <w:rFonts w:ascii="Constantia" w:hAnsi="Constantia" w:cs="Times New Roman"/>
                    <w:b/>
                    <w:sz w:val="24"/>
                    <w:szCs w:val="24"/>
                  </w:rPr>
                </w:pPr>
                <w:r w:rsidRPr="007578B6">
                  <w:rPr>
                    <w:rFonts w:ascii="Constantia" w:hAnsi="Constantia" w:cs="Times New Roman"/>
                    <w:b/>
                    <w:sz w:val="24"/>
                    <w:szCs w:val="24"/>
                  </w:rPr>
                  <w:t xml:space="preserve"> </w:t>
                </w:r>
              </w:p>
            </w:tc>
          </w:sdtContent>
        </w:sdt>
        <w:tc>
          <w:tcPr>
            <w:tcW w:w="289" w:type="dxa"/>
            <w:tcBorders>
              <w:top w:val="nil"/>
              <w:left w:val="nil"/>
              <w:bottom w:val="nil"/>
              <w:right w:val="nil"/>
            </w:tcBorders>
          </w:tcPr>
          <w:p w14:paraId="44F77CFA" w14:textId="77777777" w:rsidR="00754072" w:rsidRPr="007578B6" w:rsidRDefault="00754072" w:rsidP="00CA770E">
            <w:pPr>
              <w:rPr>
                <w:rFonts w:ascii="Constantia" w:hAnsi="Constantia" w:cs="Times New Roman"/>
                <w:b/>
                <w:sz w:val="24"/>
                <w:szCs w:val="24"/>
              </w:rPr>
            </w:pPr>
          </w:p>
        </w:tc>
        <w:sdt>
          <w:sdtPr>
            <w:rPr>
              <w:rFonts w:ascii="Constantia" w:hAnsi="Constantia" w:cs="Times New Roman"/>
              <w:b/>
              <w:sz w:val="24"/>
              <w:szCs w:val="24"/>
            </w:rPr>
            <w:id w:val="-1431971146"/>
            <w14:checkbox>
              <w14:checked w14:val="0"/>
              <w14:checkedState w14:val="2612" w14:font="MS Gothic"/>
              <w14:uncheckedState w14:val="2610" w14:font="MS Gothic"/>
            </w14:checkbox>
          </w:sdtPr>
          <w:sdtEndPr/>
          <w:sdtContent>
            <w:tc>
              <w:tcPr>
                <w:tcW w:w="566" w:type="dxa"/>
                <w:tcBorders>
                  <w:top w:val="nil"/>
                  <w:left w:val="nil"/>
                  <w:bottom w:val="nil"/>
                  <w:right w:val="nil"/>
                </w:tcBorders>
              </w:tcPr>
              <w:p w14:paraId="658269C5" w14:textId="3B5C8C6E" w:rsidR="00754072" w:rsidRPr="007578B6" w:rsidRDefault="00925292" w:rsidP="00CA770E">
                <w:pPr>
                  <w:rPr>
                    <w:rFonts w:ascii="Constantia" w:hAnsi="Constantia" w:cs="Times New Roman"/>
                    <w:b/>
                    <w:sz w:val="24"/>
                    <w:szCs w:val="24"/>
                  </w:rPr>
                </w:pPr>
                <w:r>
                  <w:rPr>
                    <w:rFonts w:ascii="MS Gothic" w:eastAsia="MS Gothic" w:hAnsi="MS Gothic" w:cs="Times New Roman" w:hint="eastAsia"/>
                    <w:b/>
                    <w:sz w:val="24"/>
                    <w:szCs w:val="24"/>
                  </w:rPr>
                  <w:t>☐</w:t>
                </w:r>
              </w:p>
            </w:tc>
          </w:sdtContent>
        </w:sdt>
        <w:tc>
          <w:tcPr>
            <w:tcW w:w="1437" w:type="dxa"/>
            <w:gridSpan w:val="3"/>
            <w:tcBorders>
              <w:top w:val="nil"/>
              <w:left w:val="nil"/>
              <w:bottom w:val="nil"/>
              <w:right w:val="nil"/>
            </w:tcBorders>
          </w:tcPr>
          <w:p w14:paraId="57209A6F" w14:textId="77777777" w:rsidR="00754072" w:rsidRPr="007578B6" w:rsidRDefault="00754072" w:rsidP="00CA770E">
            <w:pPr>
              <w:rPr>
                <w:rFonts w:ascii="Constantia" w:hAnsi="Constantia" w:cs="Times New Roman"/>
                <w:b/>
                <w:sz w:val="24"/>
                <w:szCs w:val="24"/>
              </w:rPr>
            </w:pPr>
            <w:r w:rsidRPr="007578B6">
              <w:rPr>
                <w:rFonts w:ascii="Constantia" w:hAnsi="Constantia" w:cs="Times New Roman"/>
                <w:b/>
                <w:sz w:val="24"/>
                <w:szCs w:val="24"/>
              </w:rPr>
              <w:t>sambo</w:t>
            </w:r>
          </w:p>
        </w:tc>
      </w:tr>
      <w:tr w:rsidR="00DB0232" w:rsidRPr="007578B6" w14:paraId="2620E908" w14:textId="77777777" w:rsidTr="00820E0D">
        <w:trPr>
          <w:trHeight w:val="197"/>
        </w:trPr>
        <w:tc>
          <w:tcPr>
            <w:tcW w:w="1410" w:type="dxa"/>
            <w:tcBorders>
              <w:top w:val="nil"/>
              <w:left w:val="nil"/>
              <w:bottom w:val="nil"/>
              <w:right w:val="nil"/>
            </w:tcBorders>
          </w:tcPr>
          <w:p w14:paraId="3692E663" w14:textId="77777777" w:rsidR="00DB0232" w:rsidRPr="007578B6" w:rsidRDefault="00DB0232" w:rsidP="00CA770E">
            <w:pPr>
              <w:rPr>
                <w:rFonts w:ascii="Constantia" w:hAnsi="Constantia" w:cs="Times New Roman"/>
                <w:b/>
                <w:sz w:val="24"/>
                <w:szCs w:val="24"/>
              </w:rPr>
            </w:pPr>
          </w:p>
        </w:tc>
        <w:tc>
          <w:tcPr>
            <w:tcW w:w="541" w:type="dxa"/>
            <w:gridSpan w:val="2"/>
            <w:tcBorders>
              <w:top w:val="nil"/>
              <w:left w:val="nil"/>
              <w:bottom w:val="nil"/>
              <w:right w:val="nil"/>
            </w:tcBorders>
          </w:tcPr>
          <w:p w14:paraId="3C9D2D3F" w14:textId="77777777" w:rsidR="00DB0232" w:rsidRPr="007578B6" w:rsidRDefault="00DB0232" w:rsidP="00CA770E">
            <w:pPr>
              <w:rPr>
                <w:rFonts w:ascii="Constantia" w:hAnsi="Constantia" w:cs="Times New Roman"/>
                <w:b/>
                <w:sz w:val="24"/>
                <w:szCs w:val="24"/>
              </w:rPr>
            </w:pPr>
          </w:p>
        </w:tc>
        <w:tc>
          <w:tcPr>
            <w:tcW w:w="1701" w:type="dxa"/>
            <w:tcBorders>
              <w:top w:val="nil"/>
              <w:left w:val="nil"/>
              <w:bottom w:val="nil"/>
              <w:right w:val="nil"/>
            </w:tcBorders>
          </w:tcPr>
          <w:p w14:paraId="74DD9616" w14:textId="77777777" w:rsidR="00DB0232" w:rsidRPr="007578B6" w:rsidRDefault="00DB0232" w:rsidP="00CA770E">
            <w:pPr>
              <w:rPr>
                <w:rFonts w:ascii="Constantia" w:hAnsi="Constantia" w:cs="Times New Roman"/>
                <w:b/>
                <w:sz w:val="24"/>
                <w:szCs w:val="24"/>
              </w:rPr>
            </w:pPr>
          </w:p>
        </w:tc>
        <w:tc>
          <w:tcPr>
            <w:tcW w:w="567" w:type="dxa"/>
            <w:tcBorders>
              <w:top w:val="nil"/>
              <w:left w:val="nil"/>
              <w:bottom w:val="nil"/>
              <w:right w:val="nil"/>
            </w:tcBorders>
          </w:tcPr>
          <w:p w14:paraId="73D3BFC7" w14:textId="77777777" w:rsidR="00DB0232" w:rsidRPr="007578B6" w:rsidRDefault="00DB0232" w:rsidP="00CA770E">
            <w:pPr>
              <w:rPr>
                <w:rFonts w:ascii="Constantia" w:hAnsi="Constantia" w:cs="Times New Roman"/>
                <w:b/>
                <w:sz w:val="24"/>
                <w:szCs w:val="24"/>
              </w:rPr>
            </w:pPr>
          </w:p>
        </w:tc>
        <w:tc>
          <w:tcPr>
            <w:tcW w:w="1382" w:type="dxa"/>
            <w:gridSpan w:val="5"/>
            <w:tcBorders>
              <w:top w:val="nil"/>
              <w:left w:val="nil"/>
              <w:bottom w:val="nil"/>
              <w:right w:val="nil"/>
            </w:tcBorders>
          </w:tcPr>
          <w:p w14:paraId="1D7123D1" w14:textId="77777777" w:rsidR="00DB0232" w:rsidRPr="007578B6" w:rsidRDefault="00DB0232" w:rsidP="00CA770E">
            <w:pPr>
              <w:rPr>
                <w:rFonts w:ascii="Constantia" w:hAnsi="Constantia" w:cs="Times New Roman"/>
                <w:b/>
                <w:sz w:val="24"/>
                <w:szCs w:val="24"/>
              </w:rPr>
            </w:pPr>
          </w:p>
        </w:tc>
        <w:tc>
          <w:tcPr>
            <w:tcW w:w="1590" w:type="dxa"/>
            <w:tcBorders>
              <w:top w:val="nil"/>
              <w:left w:val="nil"/>
              <w:bottom w:val="nil"/>
              <w:right w:val="nil"/>
            </w:tcBorders>
          </w:tcPr>
          <w:p w14:paraId="1877B968" w14:textId="77777777" w:rsidR="00DB0232" w:rsidRPr="007578B6" w:rsidRDefault="00DB0232" w:rsidP="00CA770E">
            <w:pPr>
              <w:rPr>
                <w:rFonts w:ascii="Constantia" w:hAnsi="Constantia" w:cs="Times New Roman"/>
                <w:b/>
                <w:sz w:val="24"/>
                <w:szCs w:val="24"/>
              </w:rPr>
            </w:pPr>
          </w:p>
        </w:tc>
        <w:tc>
          <w:tcPr>
            <w:tcW w:w="289" w:type="dxa"/>
            <w:tcBorders>
              <w:top w:val="nil"/>
              <w:left w:val="nil"/>
              <w:bottom w:val="nil"/>
              <w:right w:val="nil"/>
            </w:tcBorders>
          </w:tcPr>
          <w:p w14:paraId="44109243" w14:textId="77777777" w:rsidR="00DB0232" w:rsidRPr="007578B6" w:rsidRDefault="00DB0232" w:rsidP="00CA770E">
            <w:pPr>
              <w:rPr>
                <w:rFonts w:ascii="Constantia" w:hAnsi="Constantia" w:cs="Times New Roman"/>
                <w:b/>
                <w:sz w:val="24"/>
                <w:szCs w:val="24"/>
              </w:rPr>
            </w:pPr>
          </w:p>
        </w:tc>
        <w:tc>
          <w:tcPr>
            <w:tcW w:w="566" w:type="dxa"/>
            <w:tcBorders>
              <w:top w:val="nil"/>
              <w:left w:val="nil"/>
              <w:bottom w:val="nil"/>
              <w:right w:val="nil"/>
            </w:tcBorders>
          </w:tcPr>
          <w:p w14:paraId="4AC7F91E" w14:textId="77777777" w:rsidR="00DB0232" w:rsidRPr="007578B6" w:rsidRDefault="00DB0232" w:rsidP="00CA770E">
            <w:pPr>
              <w:rPr>
                <w:rFonts w:ascii="Constantia" w:hAnsi="Constantia" w:cs="Times New Roman"/>
                <w:b/>
                <w:sz w:val="24"/>
                <w:szCs w:val="24"/>
              </w:rPr>
            </w:pPr>
          </w:p>
        </w:tc>
        <w:tc>
          <w:tcPr>
            <w:tcW w:w="1437" w:type="dxa"/>
            <w:gridSpan w:val="3"/>
            <w:tcBorders>
              <w:top w:val="nil"/>
              <w:left w:val="nil"/>
              <w:bottom w:val="nil"/>
              <w:right w:val="nil"/>
            </w:tcBorders>
          </w:tcPr>
          <w:p w14:paraId="74ACD980" w14:textId="77777777" w:rsidR="00DB0232" w:rsidRPr="007578B6" w:rsidRDefault="00DB0232" w:rsidP="00CA770E">
            <w:pPr>
              <w:rPr>
                <w:rFonts w:ascii="Constantia" w:hAnsi="Constantia" w:cs="Times New Roman"/>
                <w:b/>
                <w:sz w:val="24"/>
                <w:szCs w:val="24"/>
              </w:rPr>
            </w:pPr>
          </w:p>
        </w:tc>
      </w:tr>
      <w:tr w:rsidR="00754072" w:rsidRPr="007578B6" w14:paraId="3539CFD3" w14:textId="77777777" w:rsidTr="003F4A44">
        <w:trPr>
          <w:gridAfter w:val="2"/>
          <w:wAfter w:w="453" w:type="dxa"/>
          <w:trHeight w:val="340"/>
        </w:trPr>
        <w:tc>
          <w:tcPr>
            <w:tcW w:w="5601" w:type="dxa"/>
            <w:gridSpan w:val="10"/>
            <w:tcBorders>
              <w:top w:val="nil"/>
              <w:left w:val="nil"/>
              <w:bottom w:val="nil"/>
              <w:right w:val="nil"/>
            </w:tcBorders>
          </w:tcPr>
          <w:p w14:paraId="5798902D" w14:textId="5E3AF668" w:rsidR="00754072" w:rsidRPr="007578B6" w:rsidRDefault="00754072" w:rsidP="00CA770E">
            <w:pPr>
              <w:rPr>
                <w:rFonts w:ascii="Constantia" w:hAnsi="Constantia" w:cs="Times New Roman"/>
                <w:sz w:val="24"/>
                <w:szCs w:val="24"/>
              </w:rPr>
            </w:pPr>
            <w:r w:rsidRPr="007578B6">
              <w:rPr>
                <w:rFonts w:ascii="Constantia" w:hAnsi="Constantia" w:cs="Times New Roman"/>
                <w:sz w:val="24"/>
                <w:szCs w:val="24"/>
              </w:rPr>
              <w:t xml:space="preserve">Antal </w:t>
            </w:r>
            <w:r w:rsidR="001515AA" w:rsidRPr="007578B6">
              <w:rPr>
                <w:rFonts w:ascii="Constantia" w:hAnsi="Constantia" w:cs="Times New Roman"/>
                <w:sz w:val="24"/>
                <w:szCs w:val="24"/>
              </w:rPr>
              <w:t>hemmavarande</w:t>
            </w:r>
            <w:r w:rsidRPr="007578B6">
              <w:rPr>
                <w:rFonts w:ascii="Constantia" w:hAnsi="Constantia" w:cs="Times New Roman"/>
                <w:sz w:val="24"/>
                <w:szCs w:val="24"/>
              </w:rPr>
              <w:t xml:space="preserve"> barn och deras födelseålder:</w:t>
            </w:r>
          </w:p>
        </w:tc>
        <w:sdt>
          <w:sdtPr>
            <w:rPr>
              <w:rFonts w:ascii="Constantia" w:hAnsi="Constantia" w:cs="Times New Roman"/>
              <w:b/>
              <w:sz w:val="24"/>
              <w:szCs w:val="24"/>
            </w:rPr>
            <w:id w:val="1610082702"/>
            <w:placeholder>
              <w:docPart w:val="C3E0636503E34818B777DEADE516823D"/>
            </w:placeholder>
            <w:showingPlcHdr/>
          </w:sdtPr>
          <w:sdtEndPr/>
          <w:sdtContent>
            <w:tc>
              <w:tcPr>
                <w:tcW w:w="3429" w:type="dxa"/>
                <w:gridSpan w:val="4"/>
                <w:tcBorders>
                  <w:top w:val="nil"/>
                  <w:left w:val="nil"/>
                  <w:bottom w:val="single" w:sz="4" w:space="0" w:color="auto"/>
                  <w:right w:val="nil"/>
                </w:tcBorders>
              </w:tcPr>
              <w:p w14:paraId="12DFF800" w14:textId="77777777" w:rsidR="00754072" w:rsidRPr="007578B6" w:rsidRDefault="00820E0D" w:rsidP="00CA770E">
                <w:pPr>
                  <w:rPr>
                    <w:rFonts w:ascii="Constantia" w:hAnsi="Constantia" w:cs="Times New Roman"/>
                    <w:b/>
                    <w:sz w:val="24"/>
                    <w:szCs w:val="24"/>
                  </w:rPr>
                </w:pPr>
                <w:r w:rsidRPr="007578B6">
                  <w:rPr>
                    <w:rStyle w:val="Platshllartext"/>
                    <w:rFonts w:ascii="Constantia" w:hAnsi="Constantia"/>
                    <w:sz w:val="24"/>
                    <w:szCs w:val="24"/>
                  </w:rPr>
                  <w:t>Klicka här för att ange text.</w:t>
                </w:r>
              </w:p>
            </w:tc>
          </w:sdtContent>
        </w:sdt>
      </w:tr>
      <w:tr w:rsidR="00754072" w:rsidRPr="007578B6" w14:paraId="341DB0BF" w14:textId="77777777" w:rsidTr="003F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trHeight w:val="340"/>
        </w:trPr>
        <w:tc>
          <w:tcPr>
            <w:tcW w:w="5023" w:type="dxa"/>
            <w:gridSpan w:val="8"/>
          </w:tcPr>
          <w:p w14:paraId="05E6917F" w14:textId="77777777" w:rsidR="00754072" w:rsidRPr="007578B6" w:rsidRDefault="00754072" w:rsidP="00CA770E">
            <w:pPr>
              <w:rPr>
                <w:rFonts w:ascii="Constantia" w:hAnsi="Constantia" w:cs="Times New Roman"/>
                <w:b/>
                <w:sz w:val="24"/>
                <w:szCs w:val="24"/>
              </w:rPr>
            </w:pPr>
            <w:r w:rsidRPr="007578B6">
              <w:rPr>
                <w:rFonts w:ascii="Constantia" w:hAnsi="Constantia" w:cs="Times New Roman"/>
                <w:b/>
                <w:sz w:val="24"/>
                <w:szCs w:val="24"/>
              </w:rPr>
              <w:t>Har make/makan eller sambon yrkesarbet</w:t>
            </w:r>
            <w:r w:rsidR="00CD2A76" w:rsidRPr="007578B6">
              <w:rPr>
                <w:rFonts w:ascii="Constantia" w:hAnsi="Constantia" w:cs="Times New Roman"/>
                <w:b/>
                <w:sz w:val="24"/>
                <w:szCs w:val="24"/>
              </w:rPr>
              <w:t>e</w:t>
            </w:r>
            <w:r w:rsidRPr="007578B6">
              <w:rPr>
                <w:rFonts w:ascii="Constantia" w:hAnsi="Constantia" w:cs="Times New Roman"/>
                <w:b/>
                <w:sz w:val="24"/>
                <w:szCs w:val="24"/>
              </w:rPr>
              <w:t>:</w:t>
            </w:r>
          </w:p>
        </w:tc>
        <w:sdt>
          <w:sdtPr>
            <w:rPr>
              <w:rFonts w:ascii="Constantia" w:hAnsi="Constantia" w:cs="Times New Roman"/>
              <w:b/>
              <w:sz w:val="24"/>
              <w:szCs w:val="24"/>
            </w:rPr>
            <w:id w:val="1451127211"/>
            <w:placeholder>
              <w:docPart w:val="5FA32F8905034E37935C2E5D1A3E1F70"/>
            </w:placeholder>
            <w:showingPlcHdr/>
          </w:sdtPr>
          <w:sdtEndPr/>
          <w:sdtContent>
            <w:tc>
              <w:tcPr>
                <w:tcW w:w="4007" w:type="dxa"/>
                <w:gridSpan w:val="6"/>
                <w:tcBorders>
                  <w:bottom w:val="single" w:sz="4" w:space="0" w:color="auto"/>
                </w:tcBorders>
              </w:tcPr>
              <w:p w14:paraId="79685F51" w14:textId="77777777" w:rsidR="00754072" w:rsidRPr="007578B6" w:rsidRDefault="00820E0D" w:rsidP="00CA770E">
                <w:pPr>
                  <w:rPr>
                    <w:rFonts w:ascii="Constantia" w:hAnsi="Constantia" w:cs="Times New Roman"/>
                    <w:b/>
                    <w:sz w:val="24"/>
                    <w:szCs w:val="24"/>
                  </w:rPr>
                </w:pPr>
                <w:r w:rsidRPr="007578B6">
                  <w:rPr>
                    <w:rStyle w:val="Platshllartext"/>
                    <w:rFonts w:ascii="Constantia" w:hAnsi="Constantia"/>
                    <w:sz w:val="24"/>
                    <w:szCs w:val="24"/>
                  </w:rPr>
                  <w:t>Klicka här för att ange text.</w:t>
                </w:r>
              </w:p>
            </w:tc>
          </w:sdtContent>
        </w:sdt>
      </w:tr>
      <w:tr w:rsidR="00754072" w:rsidRPr="007578B6" w14:paraId="3716A481" w14:textId="77777777" w:rsidTr="003F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2" w:type="dxa"/>
          <w:trHeight w:val="340"/>
        </w:trPr>
        <w:tc>
          <w:tcPr>
            <w:tcW w:w="1877" w:type="dxa"/>
            <w:gridSpan w:val="2"/>
          </w:tcPr>
          <w:p w14:paraId="72124ED9" w14:textId="77777777" w:rsidR="00754072" w:rsidRPr="007578B6" w:rsidRDefault="00754072" w:rsidP="00CA770E">
            <w:pPr>
              <w:rPr>
                <w:rFonts w:ascii="Constantia" w:hAnsi="Constantia" w:cs="Times New Roman"/>
                <w:b/>
                <w:sz w:val="24"/>
                <w:szCs w:val="24"/>
              </w:rPr>
            </w:pPr>
          </w:p>
        </w:tc>
        <w:tc>
          <w:tcPr>
            <w:tcW w:w="1775" w:type="dxa"/>
            <w:gridSpan w:val="2"/>
          </w:tcPr>
          <w:p w14:paraId="4367D544" w14:textId="77777777" w:rsidR="00754072" w:rsidRPr="007578B6" w:rsidRDefault="00754072" w:rsidP="00CA770E">
            <w:pPr>
              <w:rPr>
                <w:rFonts w:ascii="Constantia" w:hAnsi="Constantia" w:cs="Times New Roman"/>
                <w:b/>
                <w:sz w:val="24"/>
                <w:szCs w:val="24"/>
              </w:rPr>
            </w:pPr>
          </w:p>
        </w:tc>
        <w:tc>
          <w:tcPr>
            <w:tcW w:w="1475" w:type="dxa"/>
            <w:gridSpan w:val="5"/>
          </w:tcPr>
          <w:p w14:paraId="016D640E" w14:textId="77777777" w:rsidR="00754072" w:rsidRPr="007578B6" w:rsidRDefault="00754072" w:rsidP="00CA770E">
            <w:pPr>
              <w:rPr>
                <w:rFonts w:ascii="Constantia" w:hAnsi="Constantia" w:cs="Times New Roman"/>
                <w:b/>
                <w:sz w:val="24"/>
                <w:szCs w:val="24"/>
              </w:rPr>
            </w:pPr>
          </w:p>
        </w:tc>
        <w:tc>
          <w:tcPr>
            <w:tcW w:w="3903" w:type="dxa"/>
            <w:gridSpan w:val="5"/>
          </w:tcPr>
          <w:p w14:paraId="5CA41219" w14:textId="4A8C4AC6" w:rsidR="00754072" w:rsidRPr="007578B6" w:rsidRDefault="00754072" w:rsidP="00CA770E">
            <w:pPr>
              <w:jc w:val="center"/>
              <w:rPr>
                <w:rFonts w:ascii="Constantia" w:hAnsi="Constantia" w:cs="Times New Roman"/>
                <w:b/>
                <w:sz w:val="24"/>
                <w:szCs w:val="24"/>
              </w:rPr>
            </w:pPr>
            <w:r w:rsidRPr="001515AA">
              <w:rPr>
                <w:rFonts w:ascii="Constantia" w:hAnsi="Constantia" w:cs="Times New Roman"/>
                <w:b/>
                <w:sz w:val="20"/>
                <w:szCs w:val="20"/>
              </w:rPr>
              <w:t>(anställningens art anges)</w:t>
            </w:r>
          </w:p>
        </w:tc>
        <w:tc>
          <w:tcPr>
            <w:tcW w:w="241" w:type="dxa"/>
            <w:tcBorders>
              <w:left w:val="nil"/>
            </w:tcBorders>
          </w:tcPr>
          <w:p w14:paraId="1D573EF3" w14:textId="77777777" w:rsidR="00754072" w:rsidRPr="007578B6" w:rsidRDefault="00754072" w:rsidP="00CA770E">
            <w:pPr>
              <w:rPr>
                <w:rFonts w:ascii="Constantia" w:hAnsi="Constantia" w:cs="Times New Roman"/>
                <w:b/>
                <w:sz w:val="24"/>
                <w:szCs w:val="24"/>
              </w:rPr>
            </w:pPr>
          </w:p>
        </w:tc>
      </w:tr>
      <w:tr w:rsidR="00BA2797" w:rsidRPr="007578B6" w14:paraId="3E9B5879" w14:textId="77777777" w:rsidTr="003F4A44">
        <w:trPr>
          <w:gridAfter w:val="2"/>
          <w:wAfter w:w="453" w:type="dxa"/>
          <w:trHeight w:val="340"/>
        </w:trPr>
        <w:tc>
          <w:tcPr>
            <w:tcW w:w="4878" w:type="dxa"/>
            <w:gridSpan w:val="7"/>
            <w:tcBorders>
              <w:top w:val="nil"/>
              <w:left w:val="nil"/>
              <w:bottom w:val="nil"/>
              <w:right w:val="nil"/>
            </w:tcBorders>
          </w:tcPr>
          <w:p w14:paraId="7AB1B37D" w14:textId="77777777" w:rsidR="00BA2797" w:rsidRPr="007578B6" w:rsidRDefault="00BA2797" w:rsidP="00CA770E">
            <w:pPr>
              <w:rPr>
                <w:rFonts w:ascii="Constantia" w:hAnsi="Constantia" w:cs="Times New Roman"/>
                <w:b/>
                <w:sz w:val="24"/>
                <w:szCs w:val="24"/>
              </w:rPr>
            </w:pPr>
            <w:r w:rsidRPr="007578B6">
              <w:rPr>
                <w:rFonts w:ascii="Constantia" w:hAnsi="Constantia" w:cs="Times New Roman"/>
                <w:b/>
                <w:sz w:val="24"/>
                <w:szCs w:val="24"/>
              </w:rPr>
              <w:t>Inkomst sist förflutna kalenderår (brutto):</w:t>
            </w:r>
          </w:p>
        </w:tc>
        <w:sdt>
          <w:sdtPr>
            <w:rPr>
              <w:rFonts w:ascii="Constantia" w:hAnsi="Constantia"/>
              <w:sz w:val="24"/>
              <w:szCs w:val="24"/>
            </w:rPr>
            <w:id w:val="48808335"/>
            <w:placeholder>
              <w:docPart w:val="5A1C2656C9A340C29D663B02ECE8785E"/>
            </w:placeholder>
            <w:showingPlcHdr/>
          </w:sdtPr>
          <w:sdtEndPr/>
          <w:sdtContent>
            <w:tc>
              <w:tcPr>
                <w:tcW w:w="4152" w:type="dxa"/>
                <w:gridSpan w:val="7"/>
                <w:tcBorders>
                  <w:top w:val="nil"/>
                  <w:left w:val="nil"/>
                  <w:bottom w:val="single" w:sz="4" w:space="0" w:color="auto"/>
                  <w:right w:val="nil"/>
                </w:tcBorders>
              </w:tcPr>
              <w:p w14:paraId="0E3FBF52" w14:textId="77777777" w:rsidR="00BA2797" w:rsidRPr="007578B6" w:rsidRDefault="00820E0D" w:rsidP="00CA770E">
                <w:pPr>
                  <w:pStyle w:val="Ingetavstnd"/>
                  <w:rPr>
                    <w:rFonts w:ascii="Constantia" w:hAnsi="Constantia"/>
                    <w:sz w:val="24"/>
                    <w:szCs w:val="24"/>
                  </w:rPr>
                </w:pPr>
                <w:r w:rsidRPr="007578B6">
                  <w:rPr>
                    <w:rStyle w:val="Platshllartext"/>
                    <w:rFonts w:ascii="Constantia" w:hAnsi="Constantia"/>
                    <w:sz w:val="24"/>
                    <w:szCs w:val="24"/>
                  </w:rPr>
                  <w:t>Klicka här för att ange text.</w:t>
                </w:r>
              </w:p>
            </w:tc>
          </w:sdtContent>
        </w:sdt>
      </w:tr>
      <w:tr w:rsidR="00BA2797" w:rsidRPr="007578B6" w14:paraId="2376A7D8" w14:textId="77777777" w:rsidTr="003F4A44">
        <w:trPr>
          <w:trHeight w:val="340"/>
        </w:trPr>
        <w:tc>
          <w:tcPr>
            <w:tcW w:w="4300" w:type="dxa"/>
            <w:gridSpan w:val="6"/>
            <w:tcBorders>
              <w:top w:val="nil"/>
              <w:left w:val="nil"/>
              <w:bottom w:val="nil"/>
              <w:right w:val="nil"/>
            </w:tcBorders>
          </w:tcPr>
          <w:p w14:paraId="689DEFD3" w14:textId="77777777" w:rsidR="00BA2797" w:rsidRPr="007578B6" w:rsidRDefault="00BA2797" w:rsidP="00CA770E">
            <w:pPr>
              <w:rPr>
                <w:rFonts w:ascii="Constantia" w:hAnsi="Constantia" w:cs="Times New Roman"/>
                <w:b/>
                <w:sz w:val="24"/>
                <w:szCs w:val="24"/>
              </w:rPr>
            </w:pPr>
            <w:r w:rsidRPr="007578B6">
              <w:rPr>
                <w:rFonts w:ascii="Constantia" w:hAnsi="Constantia" w:cs="Times New Roman"/>
                <w:b/>
                <w:sz w:val="24"/>
                <w:szCs w:val="24"/>
              </w:rPr>
              <w:t>Jag finansierar mina studier genom:</w:t>
            </w:r>
          </w:p>
        </w:tc>
        <w:sdt>
          <w:sdtPr>
            <w:rPr>
              <w:rFonts w:ascii="Constantia" w:hAnsi="Constantia"/>
              <w:sz w:val="24"/>
              <w:szCs w:val="24"/>
            </w:rPr>
            <w:id w:val="-197087167"/>
            <w:placeholder>
              <w:docPart w:val="00054ADA8E644835B59F6B2AE46171F9"/>
            </w:placeholder>
            <w:showingPlcHdr/>
          </w:sdtPr>
          <w:sdtEndPr/>
          <w:sdtContent>
            <w:tc>
              <w:tcPr>
                <w:tcW w:w="5183" w:type="dxa"/>
                <w:gridSpan w:val="10"/>
                <w:tcBorders>
                  <w:top w:val="nil"/>
                  <w:left w:val="nil"/>
                  <w:bottom w:val="single" w:sz="4" w:space="0" w:color="auto"/>
                  <w:right w:val="nil"/>
                </w:tcBorders>
              </w:tcPr>
              <w:p w14:paraId="0E0651A4" w14:textId="77777777" w:rsidR="00BA2797" w:rsidRPr="007578B6" w:rsidRDefault="00820E0D" w:rsidP="00CA770E">
                <w:pPr>
                  <w:pStyle w:val="Ingetavstnd"/>
                  <w:rPr>
                    <w:rFonts w:ascii="Constantia" w:hAnsi="Constantia"/>
                    <w:sz w:val="24"/>
                    <w:szCs w:val="24"/>
                  </w:rPr>
                </w:pPr>
                <w:r w:rsidRPr="007578B6">
                  <w:rPr>
                    <w:rStyle w:val="Platshllartext"/>
                    <w:rFonts w:ascii="Constantia" w:hAnsi="Constantia"/>
                    <w:sz w:val="24"/>
                    <w:szCs w:val="24"/>
                  </w:rPr>
                  <w:t>Klicka här för att ange text.</w:t>
                </w:r>
              </w:p>
            </w:tc>
          </w:sdtContent>
        </w:sdt>
      </w:tr>
    </w:tbl>
    <w:p w14:paraId="1A11C3D7" w14:textId="77777777" w:rsidR="00BA2797" w:rsidRPr="007578B6" w:rsidRDefault="00BA2797" w:rsidP="00CA770E">
      <w:pPr>
        <w:pStyle w:val="Ingetavstnd"/>
        <w:rPr>
          <w:rFonts w:ascii="Constantia" w:hAnsi="Constantia"/>
          <w:sz w:val="24"/>
          <w:szCs w:val="24"/>
        </w:rPr>
      </w:pPr>
    </w:p>
    <w:p w14:paraId="3692D5B0" w14:textId="77777777" w:rsidR="00BA2797" w:rsidRPr="007578B6" w:rsidRDefault="00BA2797" w:rsidP="00CA770E">
      <w:pPr>
        <w:pStyle w:val="Ingetavstnd"/>
        <w:rPr>
          <w:rFonts w:ascii="Constantia" w:hAnsi="Constantia"/>
          <w:b/>
          <w:sz w:val="24"/>
          <w:szCs w:val="24"/>
          <w:u w:val="single"/>
        </w:rPr>
      </w:pPr>
      <w:r w:rsidRPr="007578B6">
        <w:rPr>
          <w:rFonts w:ascii="Constantia" w:hAnsi="Constantia"/>
          <w:b/>
          <w:sz w:val="24"/>
          <w:szCs w:val="24"/>
          <w:u w:val="single"/>
        </w:rPr>
        <w:t>Beräknad inkomst innevarande kalenderår: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gridCol w:w="1521"/>
        <w:gridCol w:w="1031"/>
        <w:gridCol w:w="3575"/>
      </w:tblGrid>
      <w:tr w:rsidR="00BA2797" w:rsidRPr="007578B6" w14:paraId="34E25437" w14:textId="77777777" w:rsidTr="00BA4635">
        <w:trPr>
          <w:trHeight w:val="340"/>
        </w:trPr>
        <w:tc>
          <w:tcPr>
            <w:tcW w:w="5637" w:type="dxa"/>
            <w:gridSpan w:val="4"/>
          </w:tcPr>
          <w:p w14:paraId="3A1C9ED3" w14:textId="1F7B872F" w:rsidR="00BA2797" w:rsidRPr="007578B6" w:rsidRDefault="004342A2" w:rsidP="00CA770E">
            <w:pPr>
              <w:pStyle w:val="Ingetavstnd"/>
              <w:rPr>
                <w:rFonts w:ascii="Constantia" w:hAnsi="Constantia"/>
                <w:sz w:val="24"/>
                <w:szCs w:val="24"/>
              </w:rPr>
            </w:pPr>
            <w:r w:rsidRPr="007578B6">
              <w:rPr>
                <w:rFonts w:ascii="Constantia" w:hAnsi="Constantia"/>
                <w:sz w:val="24"/>
                <w:szCs w:val="24"/>
              </w:rPr>
              <w:t>F</w:t>
            </w:r>
            <w:r w:rsidR="00BA2797" w:rsidRPr="007578B6">
              <w:rPr>
                <w:rFonts w:ascii="Constantia" w:hAnsi="Constantia"/>
                <w:sz w:val="24"/>
                <w:szCs w:val="24"/>
              </w:rPr>
              <w:t>örvärvsarbet</w:t>
            </w:r>
            <w:r w:rsidRPr="007578B6">
              <w:rPr>
                <w:rFonts w:ascii="Constantia" w:hAnsi="Constantia"/>
                <w:sz w:val="24"/>
                <w:szCs w:val="24"/>
              </w:rPr>
              <w:t>e</w:t>
            </w:r>
            <w:r w:rsidR="00BA2797" w:rsidRPr="007578B6">
              <w:rPr>
                <w:rFonts w:ascii="Constantia" w:hAnsi="Constantia"/>
                <w:sz w:val="24"/>
                <w:szCs w:val="24"/>
              </w:rPr>
              <w:t xml:space="preserve"> (brutto), sjukpenning, pension,</w:t>
            </w:r>
            <w:r w:rsidR="0073461B" w:rsidRPr="007578B6">
              <w:rPr>
                <w:rFonts w:ascii="Constantia" w:hAnsi="Constantia"/>
                <w:sz w:val="24"/>
                <w:szCs w:val="24"/>
              </w:rPr>
              <w:t xml:space="preserve"> </w:t>
            </w:r>
            <w:proofErr w:type="gramStart"/>
            <w:r w:rsidR="0073461B" w:rsidRPr="007578B6">
              <w:rPr>
                <w:rFonts w:ascii="Constantia" w:hAnsi="Constantia"/>
                <w:sz w:val="24"/>
                <w:szCs w:val="24"/>
              </w:rPr>
              <w:t>m.m.</w:t>
            </w:r>
            <w:r w:rsidR="00BA2797" w:rsidRPr="007578B6">
              <w:rPr>
                <w:rFonts w:ascii="Constantia" w:hAnsi="Constantia"/>
                <w:sz w:val="24"/>
                <w:szCs w:val="24"/>
              </w:rPr>
              <w:t xml:space="preserve"> :</w:t>
            </w:r>
            <w:proofErr w:type="gramEnd"/>
          </w:p>
        </w:tc>
        <w:sdt>
          <w:sdtPr>
            <w:rPr>
              <w:rFonts w:ascii="Constantia" w:hAnsi="Constantia"/>
              <w:b/>
              <w:sz w:val="24"/>
              <w:szCs w:val="24"/>
              <w:u w:val="single"/>
            </w:rPr>
            <w:id w:val="564536851"/>
            <w:placeholder>
              <w:docPart w:val="C386771BC1CE4D2FB629D07D4A46D438"/>
            </w:placeholder>
            <w:showingPlcHdr/>
          </w:sdtPr>
          <w:sdtEndPr/>
          <w:sdtContent>
            <w:tc>
              <w:tcPr>
                <w:tcW w:w="3575" w:type="dxa"/>
                <w:tcBorders>
                  <w:bottom w:val="single" w:sz="4" w:space="0" w:color="auto"/>
                </w:tcBorders>
              </w:tcPr>
              <w:p w14:paraId="7705CEFA" w14:textId="77777777" w:rsidR="00BA2797" w:rsidRPr="007578B6" w:rsidRDefault="00820E0D" w:rsidP="00CA770E">
                <w:pPr>
                  <w:pStyle w:val="Ingetavstnd"/>
                  <w:rPr>
                    <w:rFonts w:ascii="Constantia" w:hAnsi="Constantia"/>
                    <w:b/>
                    <w:sz w:val="24"/>
                    <w:szCs w:val="24"/>
                    <w:u w:val="single"/>
                  </w:rPr>
                </w:pPr>
                <w:r w:rsidRPr="007578B6">
                  <w:rPr>
                    <w:rStyle w:val="Platshllartext"/>
                    <w:rFonts w:ascii="Constantia" w:hAnsi="Constantia"/>
                    <w:sz w:val="24"/>
                    <w:szCs w:val="24"/>
                  </w:rPr>
                  <w:t>Klicka här för att ange text.</w:t>
                </w:r>
              </w:p>
            </w:tc>
          </w:sdtContent>
        </w:sdt>
      </w:tr>
      <w:tr w:rsidR="007C33A8" w:rsidRPr="007578B6" w14:paraId="199BEA14" w14:textId="77777777" w:rsidTr="00BA4635">
        <w:trPr>
          <w:trHeight w:val="340"/>
        </w:trPr>
        <w:tc>
          <w:tcPr>
            <w:tcW w:w="2376" w:type="dxa"/>
          </w:tcPr>
          <w:p w14:paraId="69C5A482" w14:textId="77777777" w:rsidR="007C33A8" w:rsidRPr="007578B6" w:rsidRDefault="007C33A8" w:rsidP="00CA770E">
            <w:pPr>
              <w:pStyle w:val="Ingetavstnd"/>
              <w:rPr>
                <w:rFonts w:ascii="Constantia" w:hAnsi="Constantia"/>
                <w:sz w:val="24"/>
                <w:szCs w:val="24"/>
              </w:rPr>
            </w:pPr>
            <w:r w:rsidRPr="007578B6">
              <w:rPr>
                <w:rFonts w:ascii="Constantia" w:hAnsi="Constantia"/>
                <w:sz w:val="24"/>
                <w:szCs w:val="24"/>
              </w:rPr>
              <w:t>Inkomst eget kapital:</w:t>
            </w:r>
          </w:p>
        </w:tc>
        <w:sdt>
          <w:sdtPr>
            <w:rPr>
              <w:rFonts w:ascii="Constantia" w:hAnsi="Constantia"/>
              <w:sz w:val="24"/>
              <w:szCs w:val="24"/>
            </w:rPr>
            <w:id w:val="-117370350"/>
            <w:placeholder>
              <w:docPart w:val="60D5FB5F01FF49CA8E6C993E37C5AF86"/>
            </w:placeholder>
            <w:showingPlcHdr/>
          </w:sdtPr>
          <w:sdtEndPr/>
          <w:sdtContent>
            <w:tc>
              <w:tcPr>
                <w:tcW w:w="6836" w:type="dxa"/>
                <w:gridSpan w:val="4"/>
                <w:tcBorders>
                  <w:bottom w:val="single" w:sz="4" w:space="0" w:color="auto"/>
                </w:tcBorders>
              </w:tcPr>
              <w:p w14:paraId="5E4509F5" w14:textId="77777777" w:rsidR="007C33A8" w:rsidRPr="007578B6" w:rsidRDefault="00820E0D" w:rsidP="00CA770E">
                <w:pPr>
                  <w:pStyle w:val="Ingetavstnd"/>
                  <w:rPr>
                    <w:rFonts w:ascii="Constantia" w:hAnsi="Constantia"/>
                    <w:sz w:val="24"/>
                    <w:szCs w:val="24"/>
                  </w:rPr>
                </w:pPr>
                <w:r w:rsidRPr="007578B6">
                  <w:rPr>
                    <w:rStyle w:val="Platshllartext"/>
                    <w:rFonts w:ascii="Constantia" w:hAnsi="Constantia"/>
                    <w:sz w:val="24"/>
                    <w:szCs w:val="24"/>
                  </w:rPr>
                  <w:t>Klicka här för att ange text.</w:t>
                </w:r>
              </w:p>
            </w:tc>
          </w:sdtContent>
        </w:sdt>
      </w:tr>
      <w:tr w:rsidR="007C33A8" w:rsidRPr="007578B6" w14:paraId="70CDBF90" w14:textId="77777777" w:rsidTr="00BA4635">
        <w:trPr>
          <w:trHeight w:val="340"/>
        </w:trPr>
        <w:tc>
          <w:tcPr>
            <w:tcW w:w="4606" w:type="dxa"/>
            <w:gridSpan w:val="3"/>
          </w:tcPr>
          <w:p w14:paraId="0D6FAE3A" w14:textId="77777777" w:rsidR="007C33A8" w:rsidRPr="007578B6" w:rsidRDefault="007C33A8" w:rsidP="00CA770E">
            <w:pPr>
              <w:pStyle w:val="Ingetavstnd"/>
              <w:rPr>
                <w:rFonts w:ascii="Constantia" w:hAnsi="Constantia"/>
                <w:sz w:val="24"/>
                <w:szCs w:val="24"/>
              </w:rPr>
            </w:pPr>
            <w:r w:rsidRPr="007578B6">
              <w:rPr>
                <w:rFonts w:ascii="Constantia" w:hAnsi="Constantia"/>
                <w:sz w:val="24"/>
                <w:szCs w:val="24"/>
              </w:rPr>
              <w:t>Kontant från föräldrar och andra personer:</w:t>
            </w:r>
          </w:p>
        </w:tc>
        <w:sdt>
          <w:sdtPr>
            <w:rPr>
              <w:rFonts w:ascii="Constantia" w:hAnsi="Constantia"/>
              <w:sz w:val="24"/>
              <w:szCs w:val="24"/>
            </w:rPr>
            <w:id w:val="-1802368600"/>
            <w:placeholder>
              <w:docPart w:val="7B5345A6581747579891D9EC3B0CD766"/>
            </w:placeholder>
            <w:showingPlcHdr/>
          </w:sdtPr>
          <w:sdtEndPr/>
          <w:sdtContent>
            <w:tc>
              <w:tcPr>
                <w:tcW w:w="4606" w:type="dxa"/>
                <w:gridSpan w:val="2"/>
                <w:tcBorders>
                  <w:bottom w:val="single" w:sz="4" w:space="0" w:color="auto"/>
                </w:tcBorders>
              </w:tcPr>
              <w:p w14:paraId="107B99F3" w14:textId="77777777" w:rsidR="007C33A8" w:rsidRPr="007578B6" w:rsidRDefault="00820E0D" w:rsidP="00CA770E">
                <w:pPr>
                  <w:pStyle w:val="Ingetavstnd"/>
                  <w:rPr>
                    <w:rFonts w:ascii="Constantia" w:hAnsi="Constantia"/>
                    <w:sz w:val="24"/>
                    <w:szCs w:val="24"/>
                  </w:rPr>
                </w:pPr>
                <w:r w:rsidRPr="007578B6">
                  <w:rPr>
                    <w:rStyle w:val="Platshllartext"/>
                    <w:rFonts w:ascii="Constantia" w:hAnsi="Constantia"/>
                    <w:sz w:val="24"/>
                    <w:szCs w:val="24"/>
                  </w:rPr>
                  <w:t>Klicka här för att ange text.</w:t>
                </w:r>
              </w:p>
            </w:tc>
          </w:sdtContent>
        </w:sdt>
      </w:tr>
      <w:tr w:rsidR="007C33A8" w:rsidRPr="007578B6" w14:paraId="52E7F3EA" w14:textId="77777777" w:rsidTr="00BA4635">
        <w:trPr>
          <w:trHeight w:val="340"/>
        </w:trPr>
        <w:tc>
          <w:tcPr>
            <w:tcW w:w="3085" w:type="dxa"/>
            <w:gridSpan w:val="2"/>
          </w:tcPr>
          <w:p w14:paraId="203AF1AC" w14:textId="77777777" w:rsidR="007C33A8" w:rsidRPr="007578B6" w:rsidRDefault="007C33A8" w:rsidP="00CA770E">
            <w:pPr>
              <w:pStyle w:val="Ingetavstnd"/>
              <w:rPr>
                <w:rFonts w:ascii="Constantia" w:hAnsi="Constantia"/>
                <w:sz w:val="24"/>
                <w:szCs w:val="24"/>
              </w:rPr>
            </w:pPr>
            <w:r w:rsidRPr="007578B6">
              <w:rPr>
                <w:rFonts w:ascii="Constantia" w:hAnsi="Constantia"/>
                <w:sz w:val="24"/>
                <w:szCs w:val="24"/>
              </w:rPr>
              <w:t>Redan tilldelade stipendier:</w:t>
            </w:r>
          </w:p>
        </w:tc>
        <w:sdt>
          <w:sdtPr>
            <w:rPr>
              <w:rFonts w:ascii="Constantia" w:hAnsi="Constantia"/>
              <w:sz w:val="24"/>
              <w:szCs w:val="24"/>
            </w:rPr>
            <w:id w:val="-1385564953"/>
            <w:placeholder>
              <w:docPart w:val="19278969AA5B4D28A7CDC2FA67D06E5D"/>
            </w:placeholder>
            <w:showingPlcHdr/>
          </w:sdtPr>
          <w:sdtEndPr/>
          <w:sdtContent>
            <w:tc>
              <w:tcPr>
                <w:tcW w:w="6127" w:type="dxa"/>
                <w:gridSpan w:val="3"/>
                <w:tcBorders>
                  <w:bottom w:val="single" w:sz="4" w:space="0" w:color="auto"/>
                </w:tcBorders>
              </w:tcPr>
              <w:p w14:paraId="10561ECA" w14:textId="77777777" w:rsidR="007C33A8" w:rsidRPr="007578B6" w:rsidRDefault="00820E0D" w:rsidP="00CA770E">
                <w:pPr>
                  <w:pStyle w:val="Ingetavstnd"/>
                  <w:rPr>
                    <w:rFonts w:ascii="Constantia" w:hAnsi="Constantia"/>
                    <w:sz w:val="24"/>
                    <w:szCs w:val="24"/>
                  </w:rPr>
                </w:pPr>
                <w:r w:rsidRPr="007578B6">
                  <w:rPr>
                    <w:rStyle w:val="Platshllartext"/>
                    <w:rFonts w:ascii="Constantia" w:hAnsi="Constantia"/>
                    <w:sz w:val="24"/>
                    <w:szCs w:val="24"/>
                  </w:rPr>
                  <w:t>Klicka här för att ange text.</w:t>
                </w:r>
              </w:p>
            </w:tc>
          </w:sdtContent>
        </w:sdt>
      </w:tr>
    </w:tbl>
    <w:p w14:paraId="27852B41" w14:textId="77777777" w:rsidR="007C33A8" w:rsidRPr="007578B6" w:rsidRDefault="007C33A8" w:rsidP="00CA770E">
      <w:pPr>
        <w:pStyle w:val="Ingetavstnd"/>
        <w:rPr>
          <w:rFonts w:ascii="Constantia" w:hAnsi="Constantia"/>
          <w:sz w:val="24"/>
          <w:szCs w:val="24"/>
        </w:rPr>
      </w:pPr>
    </w:p>
    <w:p w14:paraId="3AD92EE3" w14:textId="77777777" w:rsidR="004010F7" w:rsidRPr="007578B6" w:rsidRDefault="004010F7" w:rsidP="00CA770E">
      <w:pPr>
        <w:pStyle w:val="Ingetavstnd"/>
        <w:rPr>
          <w:rFonts w:ascii="Constantia" w:hAnsi="Constantia"/>
          <w:sz w:val="24"/>
          <w:szCs w:val="24"/>
          <w:u w:val="single"/>
        </w:rPr>
      </w:pPr>
    </w:p>
    <w:p w14:paraId="38E87EE0" w14:textId="77777777" w:rsidR="004342A2" w:rsidRPr="007578B6" w:rsidRDefault="004342A2" w:rsidP="00CA770E">
      <w:pPr>
        <w:pStyle w:val="Ingetavstnd"/>
        <w:rPr>
          <w:rFonts w:ascii="Constantia" w:hAnsi="Constantia"/>
          <w:sz w:val="24"/>
          <w:szCs w:val="24"/>
          <w:u w:val="single"/>
        </w:rPr>
      </w:pPr>
    </w:p>
    <w:p w14:paraId="4A582AFF" w14:textId="77777777" w:rsidR="007C33A8" w:rsidRPr="007578B6" w:rsidRDefault="007C33A8" w:rsidP="00CA770E">
      <w:pPr>
        <w:pStyle w:val="Ingetavstnd"/>
        <w:rPr>
          <w:rFonts w:ascii="Constantia" w:hAnsi="Constantia"/>
          <w:sz w:val="24"/>
          <w:szCs w:val="24"/>
          <w:u w:val="single"/>
        </w:rPr>
      </w:pPr>
      <w:r w:rsidRPr="007578B6">
        <w:rPr>
          <w:rFonts w:ascii="Constantia" w:hAnsi="Constantia"/>
          <w:sz w:val="24"/>
          <w:szCs w:val="24"/>
          <w:u w:val="single"/>
        </w:rPr>
        <w:t>Tillgångar: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1984"/>
        <w:gridCol w:w="4426"/>
      </w:tblGrid>
      <w:tr w:rsidR="007C33A8" w:rsidRPr="007578B6" w14:paraId="42F028D8" w14:textId="77777777" w:rsidTr="001515AA">
        <w:trPr>
          <w:trHeight w:val="340"/>
        </w:trPr>
        <w:tc>
          <w:tcPr>
            <w:tcW w:w="4786" w:type="dxa"/>
            <w:gridSpan w:val="3"/>
          </w:tcPr>
          <w:p w14:paraId="33764763" w14:textId="77777777" w:rsidR="007C33A8" w:rsidRPr="007578B6" w:rsidRDefault="007C33A8" w:rsidP="00CA770E">
            <w:pPr>
              <w:rPr>
                <w:rFonts w:ascii="Constantia" w:hAnsi="Constantia" w:cs="Times New Roman"/>
                <w:sz w:val="24"/>
                <w:szCs w:val="24"/>
                <w:u w:val="single"/>
              </w:rPr>
            </w:pPr>
            <w:r w:rsidRPr="007578B6">
              <w:rPr>
                <w:rFonts w:ascii="Constantia" w:hAnsi="Constantia" w:cs="Times New Roman"/>
                <w:sz w:val="24"/>
                <w:szCs w:val="24"/>
              </w:rPr>
              <w:t xml:space="preserve">Kontanter, värdepapper, aktiefonder </w:t>
            </w:r>
            <w:proofErr w:type="gramStart"/>
            <w:r w:rsidRPr="007578B6">
              <w:rPr>
                <w:rFonts w:ascii="Constantia" w:hAnsi="Constantia" w:cs="Times New Roman"/>
                <w:sz w:val="24"/>
                <w:szCs w:val="24"/>
              </w:rPr>
              <w:t>etc</w:t>
            </w:r>
            <w:r w:rsidR="00CD2A76" w:rsidRPr="007578B6">
              <w:rPr>
                <w:rFonts w:ascii="Constantia" w:hAnsi="Constantia" w:cs="Times New Roman"/>
                <w:sz w:val="24"/>
                <w:szCs w:val="24"/>
              </w:rPr>
              <w:t>.</w:t>
            </w:r>
            <w:proofErr w:type="gramEnd"/>
            <w:r w:rsidRPr="007578B6">
              <w:rPr>
                <w:rFonts w:ascii="Constantia" w:hAnsi="Constantia" w:cs="Times New Roman"/>
                <w:sz w:val="24"/>
                <w:szCs w:val="24"/>
                <w:u w:val="single"/>
              </w:rPr>
              <w:t>:</w:t>
            </w:r>
          </w:p>
        </w:tc>
        <w:sdt>
          <w:sdtPr>
            <w:rPr>
              <w:rFonts w:ascii="Constantia" w:hAnsi="Constantia" w:cs="Times New Roman"/>
              <w:sz w:val="24"/>
              <w:szCs w:val="24"/>
              <w:u w:val="single"/>
            </w:rPr>
            <w:id w:val="-1617357828"/>
            <w:placeholder>
              <w:docPart w:val="BF53B17C35334906A5FDA1A89D64B7DC"/>
            </w:placeholder>
            <w:showingPlcHdr/>
          </w:sdtPr>
          <w:sdtEndPr/>
          <w:sdtContent>
            <w:tc>
              <w:tcPr>
                <w:tcW w:w="4426" w:type="dxa"/>
              </w:tcPr>
              <w:p w14:paraId="5B9D7722" w14:textId="77777777" w:rsidR="007C33A8" w:rsidRPr="007578B6" w:rsidRDefault="00820E0D" w:rsidP="00CA770E">
                <w:pPr>
                  <w:rPr>
                    <w:rFonts w:ascii="Constantia" w:hAnsi="Constantia" w:cs="Times New Roman"/>
                    <w:sz w:val="24"/>
                    <w:szCs w:val="24"/>
                    <w:u w:val="single"/>
                  </w:rPr>
                </w:pPr>
                <w:r w:rsidRPr="007578B6">
                  <w:rPr>
                    <w:rStyle w:val="Platshllartext"/>
                    <w:rFonts w:ascii="Constantia" w:hAnsi="Constantia"/>
                    <w:sz w:val="24"/>
                    <w:szCs w:val="24"/>
                  </w:rPr>
                  <w:t>Klicka här för att ange text.</w:t>
                </w:r>
              </w:p>
            </w:tc>
          </w:sdtContent>
        </w:sdt>
      </w:tr>
      <w:tr w:rsidR="007C33A8" w:rsidRPr="007578B6" w14:paraId="144539CD" w14:textId="77777777" w:rsidTr="001515AA">
        <w:trPr>
          <w:trHeight w:val="340"/>
        </w:trPr>
        <w:tc>
          <w:tcPr>
            <w:tcW w:w="2802" w:type="dxa"/>
            <w:gridSpan w:val="2"/>
          </w:tcPr>
          <w:p w14:paraId="125BC9FA" w14:textId="77777777" w:rsidR="007C33A8" w:rsidRPr="007578B6" w:rsidRDefault="007C33A8" w:rsidP="00CA770E">
            <w:pPr>
              <w:rPr>
                <w:rFonts w:ascii="Constantia" w:hAnsi="Constantia" w:cs="Times New Roman"/>
                <w:sz w:val="24"/>
                <w:szCs w:val="24"/>
              </w:rPr>
            </w:pPr>
            <w:r w:rsidRPr="007578B6">
              <w:rPr>
                <w:rFonts w:ascii="Constantia" w:hAnsi="Constantia" w:cs="Times New Roman"/>
                <w:sz w:val="24"/>
                <w:szCs w:val="24"/>
              </w:rPr>
              <w:t>Fastigheter (ej bostad):</w:t>
            </w:r>
          </w:p>
        </w:tc>
        <w:sdt>
          <w:sdtPr>
            <w:rPr>
              <w:rFonts w:ascii="Constantia" w:hAnsi="Constantia" w:cs="Times New Roman"/>
              <w:sz w:val="24"/>
              <w:szCs w:val="24"/>
            </w:rPr>
            <w:id w:val="-266238812"/>
            <w:placeholder>
              <w:docPart w:val="AB86598BC9294F879C8A9C328F3FE645"/>
            </w:placeholder>
            <w:showingPlcHdr/>
          </w:sdtPr>
          <w:sdtEndPr/>
          <w:sdtContent>
            <w:tc>
              <w:tcPr>
                <w:tcW w:w="6410" w:type="dxa"/>
                <w:gridSpan w:val="2"/>
              </w:tcPr>
              <w:p w14:paraId="666037B0" w14:textId="77777777" w:rsidR="007C33A8" w:rsidRPr="007578B6" w:rsidRDefault="00820E0D" w:rsidP="00CA770E">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r w:rsidR="007C33A8" w:rsidRPr="007578B6" w14:paraId="7DC0B912" w14:textId="77777777" w:rsidTr="001515AA">
        <w:trPr>
          <w:trHeight w:val="340"/>
        </w:trPr>
        <w:tc>
          <w:tcPr>
            <w:tcW w:w="2376" w:type="dxa"/>
          </w:tcPr>
          <w:p w14:paraId="3EC71F4D" w14:textId="5CB19B91" w:rsidR="007C33A8" w:rsidRPr="007578B6" w:rsidRDefault="007C33A8" w:rsidP="00CA770E">
            <w:pPr>
              <w:rPr>
                <w:rFonts w:ascii="Constantia" w:hAnsi="Constantia" w:cs="Times New Roman"/>
                <w:sz w:val="24"/>
                <w:szCs w:val="24"/>
              </w:rPr>
            </w:pPr>
            <w:r w:rsidRPr="007578B6">
              <w:rPr>
                <w:rFonts w:ascii="Constantia" w:hAnsi="Constantia" w:cs="Times New Roman"/>
                <w:sz w:val="24"/>
                <w:szCs w:val="24"/>
              </w:rPr>
              <w:t>Ev</w:t>
            </w:r>
            <w:r w:rsidR="004342A2" w:rsidRPr="007578B6">
              <w:rPr>
                <w:rFonts w:ascii="Constantia" w:hAnsi="Constantia" w:cs="Times New Roman"/>
                <w:sz w:val="24"/>
                <w:szCs w:val="24"/>
              </w:rPr>
              <w:t>.</w:t>
            </w:r>
            <w:r w:rsidRPr="007578B6">
              <w:rPr>
                <w:rFonts w:ascii="Constantia" w:hAnsi="Constantia" w:cs="Times New Roman"/>
                <w:sz w:val="24"/>
                <w:szCs w:val="24"/>
              </w:rPr>
              <w:t xml:space="preserve"> övrigt</w:t>
            </w:r>
            <w:r w:rsidR="001515AA">
              <w:rPr>
                <w:rFonts w:ascii="Constantia" w:hAnsi="Constantia" w:cs="Times New Roman"/>
                <w:sz w:val="24"/>
                <w:szCs w:val="24"/>
              </w:rPr>
              <w:t xml:space="preserve"> tillgångar</w:t>
            </w:r>
            <w:r w:rsidRPr="007578B6">
              <w:rPr>
                <w:rFonts w:ascii="Constantia" w:hAnsi="Constantia" w:cs="Times New Roman"/>
                <w:sz w:val="24"/>
                <w:szCs w:val="24"/>
              </w:rPr>
              <w:t>:</w:t>
            </w:r>
          </w:p>
        </w:tc>
        <w:sdt>
          <w:sdtPr>
            <w:rPr>
              <w:rFonts w:ascii="Constantia" w:hAnsi="Constantia" w:cs="Times New Roman"/>
              <w:sz w:val="24"/>
              <w:szCs w:val="24"/>
            </w:rPr>
            <w:id w:val="-242722085"/>
            <w:placeholder>
              <w:docPart w:val="5D70BCD114B741379717BFED5E8ADFDF"/>
            </w:placeholder>
            <w:showingPlcHdr/>
          </w:sdtPr>
          <w:sdtEndPr/>
          <w:sdtContent>
            <w:tc>
              <w:tcPr>
                <w:tcW w:w="6836" w:type="dxa"/>
                <w:gridSpan w:val="3"/>
              </w:tcPr>
              <w:p w14:paraId="78089ECB" w14:textId="77777777" w:rsidR="007C33A8" w:rsidRPr="007578B6" w:rsidRDefault="00820E0D" w:rsidP="00CA770E">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bl>
    <w:p w14:paraId="45DB4341" w14:textId="77777777" w:rsidR="001515AA" w:rsidRDefault="001515AA" w:rsidP="00CA770E">
      <w:pPr>
        <w:pStyle w:val="Ingetavstnd"/>
        <w:rPr>
          <w:rFonts w:ascii="Constantia" w:hAnsi="Constantia"/>
          <w:sz w:val="24"/>
          <w:szCs w:val="24"/>
          <w:u w:val="single"/>
        </w:rPr>
      </w:pPr>
    </w:p>
    <w:p w14:paraId="6588D3F5" w14:textId="771A4523" w:rsidR="007C33A8" w:rsidRPr="007578B6" w:rsidRDefault="007C33A8" w:rsidP="00CA770E">
      <w:pPr>
        <w:pStyle w:val="Ingetavstnd"/>
        <w:rPr>
          <w:rFonts w:ascii="Constantia" w:hAnsi="Constantia"/>
          <w:sz w:val="24"/>
          <w:szCs w:val="24"/>
          <w:u w:val="single"/>
        </w:rPr>
      </w:pPr>
      <w:r w:rsidRPr="007578B6">
        <w:rPr>
          <w:rFonts w:ascii="Constantia" w:hAnsi="Constantia"/>
          <w:sz w:val="24"/>
          <w:szCs w:val="24"/>
          <w:u w:val="single"/>
        </w:rPr>
        <w:t>Skulder:</w:t>
      </w:r>
    </w:p>
    <w:tbl>
      <w:tblPr>
        <w:tblStyle w:val="Tabellrutnt"/>
        <w:tblW w:w="0" w:type="auto"/>
        <w:tblLook w:val="04A0" w:firstRow="1" w:lastRow="0" w:firstColumn="1" w:lastColumn="0" w:noHBand="0" w:noVBand="1"/>
      </w:tblPr>
      <w:tblGrid>
        <w:gridCol w:w="2376"/>
        <w:gridCol w:w="851"/>
        <w:gridCol w:w="1276"/>
        <w:gridCol w:w="4709"/>
      </w:tblGrid>
      <w:tr w:rsidR="007C33A8" w:rsidRPr="007578B6" w14:paraId="3813E6AC" w14:textId="77777777" w:rsidTr="00BA4635">
        <w:trPr>
          <w:trHeight w:val="340"/>
        </w:trPr>
        <w:tc>
          <w:tcPr>
            <w:tcW w:w="2376" w:type="dxa"/>
            <w:tcBorders>
              <w:top w:val="nil"/>
              <w:left w:val="nil"/>
              <w:bottom w:val="nil"/>
              <w:right w:val="nil"/>
            </w:tcBorders>
          </w:tcPr>
          <w:p w14:paraId="4D3857E9" w14:textId="77777777" w:rsidR="007C33A8" w:rsidRPr="007578B6" w:rsidRDefault="007C33A8" w:rsidP="00CA770E">
            <w:pPr>
              <w:rPr>
                <w:rFonts w:ascii="Constantia" w:hAnsi="Constantia" w:cs="Times New Roman"/>
                <w:sz w:val="24"/>
                <w:szCs w:val="24"/>
              </w:rPr>
            </w:pPr>
            <w:r w:rsidRPr="007578B6">
              <w:rPr>
                <w:rFonts w:ascii="Constantia" w:hAnsi="Constantia" w:cs="Times New Roman"/>
                <w:sz w:val="24"/>
                <w:szCs w:val="24"/>
              </w:rPr>
              <w:t>Statliga studielån:</w:t>
            </w:r>
          </w:p>
        </w:tc>
        <w:sdt>
          <w:sdtPr>
            <w:rPr>
              <w:rFonts w:ascii="Constantia" w:hAnsi="Constantia" w:cs="Times New Roman"/>
              <w:sz w:val="24"/>
              <w:szCs w:val="24"/>
            </w:rPr>
            <w:id w:val="-910686533"/>
            <w:placeholder>
              <w:docPart w:val="8FD94F061559433D88A5FFD60D060571"/>
            </w:placeholder>
            <w:showingPlcHdr/>
          </w:sdtPr>
          <w:sdtEndPr/>
          <w:sdtContent>
            <w:tc>
              <w:tcPr>
                <w:tcW w:w="6836" w:type="dxa"/>
                <w:gridSpan w:val="3"/>
                <w:tcBorders>
                  <w:top w:val="nil"/>
                  <w:left w:val="nil"/>
                  <w:bottom w:val="single" w:sz="4" w:space="0" w:color="auto"/>
                  <w:right w:val="nil"/>
                </w:tcBorders>
              </w:tcPr>
              <w:p w14:paraId="059173CB" w14:textId="77777777" w:rsidR="007C33A8" w:rsidRPr="007578B6" w:rsidRDefault="00820E0D" w:rsidP="00CA770E">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r w:rsidR="007C33A8" w:rsidRPr="007578B6" w14:paraId="7B322400" w14:textId="77777777" w:rsidTr="00BA4635">
        <w:trPr>
          <w:trHeight w:val="340"/>
        </w:trPr>
        <w:tc>
          <w:tcPr>
            <w:tcW w:w="4503" w:type="dxa"/>
            <w:gridSpan w:val="3"/>
            <w:tcBorders>
              <w:top w:val="nil"/>
              <w:left w:val="nil"/>
              <w:bottom w:val="nil"/>
              <w:right w:val="nil"/>
            </w:tcBorders>
          </w:tcPr>
          <w:p w14:paraId="6E85299A" w14:textId="77777777" w:rsidR="007C33A8" w:rsidRPr="007578B6" w:rsidRDefault="007C33A8" w:rsidP="00CA770E">
            <w:pPr>
              <w:rPr>
                <w:rFonts w:ascii="Constantia" w:hAnsi="Constantia" w:cs="Times New Roman"/>
                <w:sz w:val="24"/>
                <w:szCs w:val="24"/>
              </w:rPr>
            </w:pPr>
            <w:r w:rsidRPr="007578B6">
              <w:rPr>
                <w:rFonts w:ascii="Constantia" w:hAnsi="Constantia" w:cs="Times New Roman"/>
                <w:sz w:val="24"/>
                <w:szCs w:val="24"/>
              </w:rPr>
              <w:t>Övriga studierelaterade lån (handlån</w:t>
            </w:r>
            <w:r w:rsidR="00147B28" w:rsidRPr="007578B6">
              <w:rPr>
                <w:rFonts w:ascii="Constantia" w:hAnsi="Constantia" w:cs="Times New Roman"/>
                <w:sz w:val="24"/>
                <w:szCs w:val="24"/>
              </w:rPr>
              <w:t>):</w:t>
            </w:r>
          </w:p>
        </w:tc>
        <w:sdt>
          <w:sdtPr>
            <w:rPr>
              <w:rFonts w:ascii="Constantia" w:hAnsi="Constantia" w:cs="Times New Roman"/>
              <w:sz w:val="24"/>
              <w:szCs w:val="24"/>
            </w:rPr>
            <w:id w:val="1846047299"/>
            <w:placeholder>
              <w:docPart w:val="30AF2796D62347658FF349FA5665DBEB"/>
            </w:placeholder>
            <w:showingPlcHdr/>
          </w:sdtPr>
          <w:sdtEndPr/>
          <w:sdtContent>
            <w:tc>
              <w:tcPr>
                <w:tcW w:w="4709" w:type="dxa"/>
                <w:tcBorders>
                  <w:top w:val="nil"/>
                  <w:left w:val="nil"/>
                  <w:bottom w:val="single" w:sz="4" w:space="0" w:color="auto"/>
                  <w:right w:val="nil"/>
                </w:tcBorders>
              </w:tcPr>
              <w:p w14:paraId="0599DFFA" w14:textId="77777777" w:rsidR="007C33A8" w:rsidRPr="007578B6" w:rsidRDefault="00820E0D" w:rsidP="00CA770E">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r w:rsidR="007C33A8" w:rsidRPr="007578B6" w14:paraId="3E3E64AF" w14:textId="77777777" w:rsidTr="00BA4635">
        <w:trPr>
          <w:trHeight w:val="340"/>
        </w:trPr>
        <w:tc>
          <w:tcPr>
            <w:tcW w:w="3227" w:type="dxa"/>
            <w:gridSpan w:val="2"/>
            <w:tcBorders>
              <w:top w:val="nil"/>
              <w:left w:val="nil"/>
              <w:bottom w:val="nil"/>
              <w:right w:val="nil"/>
            </w:tcBorders>
          </w:tcPr>
          <w:p w14:paraId="4D9C1E51" w14:textId="77777777" w:rsidR="007C33A8" w:rsidRPr="007578B6" w:rsidRDefault="00147B28" w:rsidP="00CA770E">
            <w:pPr>
              <w:rPr>
                <w:rFonts w:ascii="Constantia" w:hAnsi="Constantia" w:cs="Times New Roman"/>
                <w:sz w:val="24"/>
                <w:szCs w:val="24"/>
              </w:rPr>
            </w:pPr>
            <w:r w:rsidRPr="007578B6">
              <w:rPr>
                <w:rFonts w:ascii="Constantia" w:hAnsi="Constantia" w:cs="Times New Roman"/>
                <w:sz w:val="24"/>
                <w:szCs w:val="24"/>
              </w:rPr>
              <w:t xml:space="preserve">Övriga lån (ej bostadslån): </w:t>
            </w:r>
          </w:p>
        </w:tc>
        <w:sdt>
          <w:sdtPr>
            <w:rPr>
              <w:rFonts w:ascii="Constantia" w:hAnsi="Constantia" w:cs="Times New Roman"/>
              <w:sz w:val="24"/>
              <w:szCs w:val="24"/>
            </w:rPr>
            <w:id w:val="-684973091"/>
            <w:placeholder>
              <w:docPart w:val="D3FA697EE4E745B6BED511E6997751D8"/>
            </w:placeholder>
            <w:showingPlcHdr/>
          </w:sdtPr>
          <w:sdtEndPr/>
          <w:sdtContent>
            <w:tc>
              <w:tcPr>
                <w:tcW w:w="5985" w:type="dxa"/>
                <w:gridSpan w:val="2"/>
                <w:tcBorders>
                  <w:top w:val="nil"/>
                  <w:left w:val="nil"/>
                  <w:bottom w:val="single" w:sz="4" w:space="0" w:color="auto"/>
                  <w:right w:val="nil"/>
                </w:tcBorders>
              </w:tcPr>
              <w:p w14:paraId="7943EF40" w14:textId="77777777" w:rsidR="007C33A8" w:rsidRPr="007578B6" w:rsidRDefault="00820E0D" w:rsidP="00CA770E">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r w:rsidR="00147B28" w:rsidRPr="007578B6" w14:paraId="4ED1AC1D" w14:textId="77777777" w:rsidTr="00BA4635">
        <w:trPr>
          <w:trHeight w:val="340"/>
        </w:trPr>
        <w:tc>
          <w:tcPr>
            <w:tcW w:w="9212" w:type="dxa"/>
            <w:gridSpan w:val="4"/>
            <w:tcBorders>
              <w:top w:val="nil"/>
              <w:left w:val="nil"/>
              <w:bottom w:val="single" w:sz="4" w:space="0" w:color="auto"/>
              <w:right w:val="nil"/>
            </w:tcBorders>
          </w:tcPr>
          <w:p w14:paraId="7AA95FEB" w14:textId="77777777" w:rsidR="00147B28" w:rsidRPr="007578B6" w:rsidRDefault="00147B28" w:rsidP="00CA770E">
            <w:pPr>
              <w:rPr>
                <w:rFonts w:ascii="Constantia" w:hAnsi="Constantia" w:cs="Times New Roman"/>
                <w:sz w:val="24"/>
                <w:szCs w:val="24"/>
              </w:rPr>
            </w:pPr>
          </w:p>
        </w:tc>
      </w:tr>
    </w:tbl>
    <w:p w14:paraId="5CC4A42F" w14:textId="77777777" w:rsidR="00147B28" w:rsidRPr="007578B6" w:rsidRDefault="00147B28" w:rsidP="00CA770E">
      <w:pPr>
        <w:pStyle w:val="Ingetavstnd"/>
        <w:rPr>
          <w:rFonts w:ascii="Constantia" w:hAnsi="Constantia"/>
          <w:sz w:val="24"/>
          <w:szCs w:val="24"/>
        </w:rPr>
      </w:pPr>
    </w:p>
    <w:p w14:paraId="7EDB7C22" w14:textId="77777777" w:rsidR="007C33A8" w:rsidRPr="007578B6" w:rsidRDefault="00147B28" w:rsidP="00CA770E">
      <w:pPr>
        <w:pStyle w:val="Ingetavstnd"/>
        <w:rPr>
          <w:rFonts w:ascii="Constantia" w:hAnsi="Constantia"/>
          <w:sz w:val="24"/>
          <w:szCs w:val="24"/>
          <w:u w:val="single"/>
        </w:rPr>
      </w:pPr>
      <w:r w:rsidRPr="007578B6">
        <w:rPr>
          <w:rFonts w:ascii="Constantia" w:hAnsi="Constantia"/>
          <w:sz w:val="24"/>
          <w:szCs w:val="24"/>
          <w:u w:val="single"/>
        </w:rPr>
        <w:t>Makes/sambos ekonomiska förhållanden: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1284"/>
        <w:gridCol w:w="429"/>
        <w:gridCol w:w="4807"/>
      </w:tblGrid>
      <w:tr w:rsidR="001515AA" w:rsidRPr="007578B6" w14:paraId="40DC4AE4" w14:textId="77777777" w:rsidTr="001515AA">
        <w:trPr>
          <w:trHeight w:val="397"/>
        </w:trPr>
        <w:tc>
          <w:tcPr>
            <w:tcW w:w="3944" w:type="dxa"/>
            <w:gridSpan w:val="3"/>
          </w:tcPr>
          <w:p w14:paraId="4536151E" w14:textId="77777777" w:rsidR="001515AA" w:rsidRPr="007578B6" w:rsidRDefault="001515AA" w:rsidP="00CA770E">
            <w:pPr>
              <w:pStyle w:val="Ingetavstnd"/>
              <w:rPr>
                <w:rFonts w:ascii="Constantia" w:hAnsi="Constantia"/>
                <w:sz w:val="24"/>
                <w:szCs w:val="24"/>
              </w:rPr>
            </w:pPr>
            <w:r w:rsidRPr="007578B6">
              <w:rPr>
                <w:rFonts w:ascii="Constantia" w:hAnsi="Constantia"/>
                <w:sz w:val="24"/>
                <w:szCs w:val="24"/>
              </w:rPr>
              <w:t>Bruttoinkomst (föreg. kalenderår):</w:t>
            </w:r>
          </w:p>
        </w:tc>
        <w:sdt>
          <w:sdtPr>
            <w:rPr>
              <w:rFonts w:ascii="Constantia" w:hAnsi="Constantia"/>
              <w:sz w:val="24"/>
              <w:szCs w:val="24"/>
            </w:rPr>
            <w:id w:val="325488373"/>
          </w:sdtPr>
          <w:sdtEndPr/>
          <w:sdtContent>
            <w:tc>
              <w:tcPr>
                <w:tcW w:w="5236" w:type="dxa"/>
                <w:gridSpan w:val="2"/>
              </w:tcPr>
              <w:p w14:paraId="46D507F9" w14:textId="6584763F" w:rsidR="001515AA" w:rsidRPr="007578B6" w:rsidRDefault="002D5700" w:rsidP="00820E0D">
                <w:pPr>
                  <w:pStyle w:val="Ingetavstnd"/>
                  <w:rPr>
                    <w:rFonts w:ascii="Constantia" w:hAnsi="Constantia"/>
                    <w:sz w:val="24"/>
                    <w:szCs w:val="24"/>
                  </w:rPr>
                </w:pPr>
                <w:r w:rsidRPr="007578B6">
                  <w:rPr>
                    <w:rStyle w:val="Platshllartext"/>
                    <w:rFonts w:ascii="Constantia" w:hAnsi="Constantia"/>
                    <w:sz w:val="24"/>
                    <w:szCs w:val="24"/>
                  </w:rPr>
                  <w:t>Klicka här för att ange text.</w:t>
                </w:r>
                <w:r w:rsidR="001515AA" w:rsidRPr="007578B6">
                  <w:rPr>
                    <w:rFonts w:ascii="Constantia" w:hAnsi="Constantia"/>
                    <w:sz w:val="24"/>
                    <w:szCs w:val="24"/>
                  </w:rPr>
                  <w:t xml:space="preserve"> </w:t>
                </w:r>
              </w:p>
            </w:tc>
          </w:sdtContent>
        </w:sdt>
      </w:tr>
      <w:tr w:rsidR="001515AA" w:rsidRPr="007578B6" w14:paraId="07F0CD35" w14:textId="77777777" w:rsidTr="001515AA">
        <w:trPr>
          <w:trHeight w:val="397"/>
        </w:trPr>
        <w:tc>
          <w:tcPr>
            <w:tcW w:w="2660" w:type="dxa"/>
            <w:gridSpan w:val="2"/>
          </w:tcPr>
          <w:p w14:paraId="7877958C" w14:textId="77777777" w:rsidR="001515AA" w:rsidRPr="007578B6" w:rsidRDefault="001515AA" w:rsidP="00647DDB">
            <w:pPr>
              <w:pStyle w:val="Ingetavstnd"/>
              <w:rPr>
                <w:rFonts w:ascii="Constantia" w:hAnsi="Constantia"/>
                <w:sz w:val="24"/>
                <w:szCs w:val="24"/>
              </w:rPr>
            </w:pPr>
            <w:r w:rsidRPr="007578B6">
              <w:rPr>
                <w:rFonts w:ascii="Constantia" w:hAnsi="Constantia"/>
                <w:sz w:val="24"/>
                <w:szCs w:val="24"/>
              </w:rPr>
              <w:t>Beräknad inkomst i år:</w:t>
            </w:r>
          </w:p>
        </w:tc>
        <w:sdt>
          <w:sdtPr>
            <w:rPr>
              <w:rFonts w:ascii="Constantia" w:hAnsi="Constantia"/>
              <w:sz w:val="24"/>
              <w:szCs w:val="24"/>
            </w:rPr>
            <w:id w:val="818145068"/>
            <w:placeholder>
              <w:docPart w:val="954EB50A2F73428185C007BB97674EB7"/>
            </w:placeholder>
            <w:showingPlcHdr/>
          </w:sdtPr>
          <w:sdtEndPr/>
          <w:sdtContent>
            <w:tc>
              <w:tcPr>
                <w:tcW w:w="6520" w:type="dxa"/>
                <w:gridSpan w:val="3"/>
              </w:tcPr>
              <w:p w14:paraId="1EB103F0" w14:textId="054C1486" w:rsidR="001515AA" w:rsidRPr="007578B6" w:rsidRDefault="002D5700" w:rsidP="00647DDB">
                <w:pPr>
                  <w:pStyle w:val="Ingetavstnd"/>
                  <w:rPr>
                    <w:rFonts w:ascii="Constantia" w:hAnsi="Constantia"/>
                    <w:sz w:val="24"/>
                    <w:szCs w:val="24"/>
                  </w:rPr>
                </w:pPr>
                <w:r>
                  <w:rPr>
                    <w:rFonts w:ascii="Constantia" w:hAnsi="Constantia"/>
                    <w:sz w:val="24"/>
                    <w:szCs w:val="24"/>
                  </w:rPr>
                  <w:t xml:space="preserve"> </w:t>
                </w:r>
                <w:r w:rsidRPr="007578B6">
                  <w:rPr>
                    <w:rStyle w:val="Platshllartext"/>
                    <w:rFonts w:ascii="Constantia" w:hAnsi="Constantia"/>
                    <w:sz w:val="24"/>
                    <w:szCs w:val="24"/>
                  </w:rPr>
                  <w:t>Klicka här för att ange text.</w:t>
                </w:r>
                <w:r>
                  <w:rPr>
                    <w:rFonts w:ascii="Constantia" w:hAnsi="Constantia"/>
                    <w:sz w:val="24"/>
                    <w:szCs w:val="24"/>
                  </w:rPr>
                  <w:t xml:space="preserve">  </w:t>
                </w:r>
              </w:p>
            </w:tc>
          </w:sdtContent>
        </w:sdt>
      </w:tr>
      <w:tr w:rsidR="001515AA" w:rsidRPr="007578B6" w14:paraId="3FC11CC8" w14:textId="77777777" w:rsidTr="001515AA">
        <w:trPr>
          <w:trHeight w:val="397"/>
        </w:trPr>
        <w:tc>
          <w:tcPr>
            <w:tcW w:w="2235" w:type="dxa"/>
          </w:tcPr>
          <w:p w14:paraId="5E31F4FA" w14:textId="77777777" w:rsidR="001515AA" w:rsidRPr="007578B6" w:rsidRDefault="001515AA" w:rsidP="00CA770E">
            <w:pPr>
              <w:pStyle w:val="Ingetavstnd"/>
              <w:rPr>
                <w:rFonts w:ascii="Constantia" w:hAnsi="Constantia"/>
                <w:sz w:val="24"/>
                <w:szCs w:val="24"/>
              </w:rPr>
            </w:pPr>
            <w:r w:rsidRPr="007578B6">
              <w:rPr>
                <w:rFonts w:ascii="Constantia" w:hAnsi="Constantia"/>
                <w:sz w:val="24"/>
                <w:szCs w:val="24"/>
              </w:rPr>
              <w:t>Summa tillgångar:</w:t>
            </w:r>
          </w:p>
        </w:tc>
        <w:sdt>
          <w:sdtPr>
            <w:rPr>
              <w:rFonts w:ascii="Constantia" w:hAnsi="Constantia"/>
              <w:sz w:val="24"/>
              <w:szCs w:val="24"/>
            </w:rPr>
            <w:id w:val="1534855239"/>
          </w:sdtPr>
          <w:sdtEndPr/>
          <w:sdtContent>
            <w:tc>
              <w:tcPr>
                <w:tcW w:w="6945" w:type="dxa"/>
                <w:gridSpan w:val="4"/>
              </w:tcPr>
              <w:p w14:paraId="3D900718" w14:textId="4EEB703F" w:rsidR="001515AA" w:rsidRPr="007578B6" w:rsidRDefault="001515AA" w:rsidP="00820E0D">
                <w:pPr>
                  <w:pStyle w:val="Ingetavstnd"/>
                  <w:rPr>
                    <w:rFonts w:ascii="Constantia" w:hAnsi="Constantia"/>
                    <w:sz w:val="24"/>
                    <w:szCs w:val="24"/>
                  </w:rPr>
                </w:pPr>
                <w:r w:rsidRPr="007578B6">
                  <w:rPr>
                    <w:rFonts w:ascii="Constantia" w:hAnsi="Constantia"/>
                    <w:sz w:val="24"/>
                    <w:szCs w:val="24"/>
                  </w:rPr>
                  <w:t xml:space="preserve"> </w:t>
                </w:r>
                <w:r w:rsidR="002D5700" w:rsidRPr="007578B6">
                  <w:rPr>
                    <w:rStyle w:val="Platshllartext"/>
                    <w:rFonts w:ascii="Constantia" w:hAnsi="Constantia"/>
                    <w:sz w:val="24"/>
                    <w:szCs w:val="24"/>
                  </w:rPr>
                  <w:t>Klicka här för att ange text.</w:t>
                </w:r>
              </w:p>
            </w:tc>
          </w:sdtContent>
        </w:sdt>
      </w:tr>
      <w:tr w:rsidR="001515AA" w:rsidRPr="007578B6" w14:paraId="38EAE06B" w14:textId="77777777" w:rsidTr="001515AA">
        <w:trPr>
          <w:trHeight w:val="397"/>
        </w:trPr>
        <w:tc>
          <w:tcPr>
            <w:tcW w:w="2235" w:type="dxa"/>
          </w:tcPr>
          <w:p w14:paraId="295991C9" w14:textId="74EEE8CF" w:rsidR="001515AA" w:rsidRPr="007578B6" w:rsidRDefault="001515AA" w:rsidP="001515AA">
            <w:pPr>
              <w:pStyle w:val="Ingetavstnd"/>
              <w:rPr>
                <w:rFonts w:ascii="Constantia" w:hAnsi="Constantia"/>
                <w:sz w:val="24"/>
                <w:szCs w:val="24"/>
              </w:rPr>
            </w:pPr>
            <w:r w:rsidRPr="007578B6">
              <w:rPr>
                <w:rFonts w:ascii="Constantia" w:hAnsi="Constantia"/>
                <w:sz w:val="24"/>
                <w:szCs w:val="24"/>
              </w:rPr>
              <w:t>Studieskulder:</w:t>
            </w:r>
          </w:p>
        </w:tc>
        <w:sdt>
          <w:sdtPr>
            <w:rPr>
              <w:rFonts w:ascii="Constantia" w:hAnsi="Constantia"/>
              <w:sz w:val="24"/>
              <w:szCs w:val="24"/>
            </w:rPr>
            <w:id w:val="558912184"/>
          </w:sdtPr>
          <w:sdtEndPr/>
          <w:sdtContent>
            <w:tc>
              <w:tcPr>
                <w:tcW w:w="6945" w:type="dxa"/>
                <w:gridSpan w:val="4"/>
              </w:tcPr>
              <w:p w14:paraId="6C3A96F2" w14:textId="393DF841" w:rsidR="001515AA" w:rsidRPr="007578B6" w:rsidRDefault="001515AA" w:rsidP="001515AA">
                <w:pPr>
                  <w:pStyle w:val="Ingetavstnd"/>
                  <w:rPr>
                    <w:rFonts w:ascii="Constantia" w:hAnsi="Constantia"/>
                    <w:sz w:val="24"/>
                    <w:szCs w:val="24"/>
                  </w:rPr>
                </w:pPr>
                <w:r w:rsidRPr="007578B6">
                  <w:rPr>
                    <w:rFonts w:ascii="Constantia" w:hAnsi="Constantia"/>
                    <w:sz w:val="24"/>
                    <w:szCs w:val="24"/>
                  </w:rPr>
                  <w:t xml:space="preserve"> </w:t>
                </w:r>
                <w:r w:rsidR="002D5700" w:rsidRPr="007578B6">
                  <w:rPr>
                    <w:rStyle w:val="Platshllartext"/>
                    <w:rFonts w:ascii="Constantia" w:hAnsi="Constantia"/>
                    <w:sz w:val="24"/>
                    <w:szCs w:val="24"/>
                  </w:rPr>
                  <w:t>Klicka här för att ange text.</w:t>
                </w:r>
              </w:p>
            </w:tc>
          </w:sdtContent>
        </w:sdt>
      </w:tr>
      <w:tr w:rsidR="001515AA" w:rsidRPr="007578B6" w14:paraId="3368E2BF" w14:textId="77777777" w:rsidTr="001515AA">
        <w:trPr>
          <w:trHeight w:val="397"/>
        </w:trPr>
        <w:tc>
          <w:tcPr>
            <w:tcW w:w="4373" w:type="dxa"/>
            <w:gridSpan w:val="4"/>
          </w:tcPr>
          <w:p w14:paraId="6E7A0071" w14:textId="77777777" w:rsidR="001515AA" w:rsidRPr="007578B6" w:rsidRDefault="001515AA" w:rsidP="001515AA">
            <w:pPr>
              <w:pStyle w:val="Ingetavstnd"/>
              <w:rPr>
                <w:rFonts w:ascii="Constantia" w:hAnsi="Constantia"/>
                <w:sz w:val="24"/>
                <w:szCs w:val="24"/>
              </w:rPr>
            </w:pPr>
            <w:r w:rsidRPr="007578B6">
              <w:rPr>
                <w:rFonts w:ascii="Constantia" w:hAnsi="Constantia"/>
                <w:sz w:val="24"/>
                <w:szCs w:val="24"/>
              </w:rPr>
              <w:t>Summa övriga skulder (ej bostadslån):</w:t>
            </w:r>
          </w:p>
        </w:tc>
        <w:sdt>
          <w:sdtPr>
            <w:rPr>
              <w:rFonts w:ascii="Constantia" w:hAnsi="Constantia"/>
              <w:sz w:val="24"/>
              <w:szCs w:val="24"/>
            </w:rPr>
            <w:id w:val="1798331552"/>
          </w:sdtPr>
          <w:sdtEndPr/>
          <w:sdtContent>
            <w:tc>
              <w:tcPr>
                <w:tcW w:w="4807" w:type="dxa"/>
              </w:tcPr>
              <w:p w14:paraId="596FDC72" w14:textId="52BC1A8A" w:rsidR="001515AA" w:rsidRPr="007578B6" w:rsidRDefault="001515AA" w:rsidP="001515AA">
                <w:pPr>
                  <w:pStyle w:val="Ingetavstnd"/>
                  <w:rPr>
                    <w:rFonts w:ascii="Constantia" w:hAnsi="Constantia"/>
                    <w:sz w:val="24"/>
                    <w:szCs w:val="24"/>
                  </w:rPr>
                </w:pPr>
                <w:r w:rsidRPr="007578B6">
                  <w:rPr>
                    <w:rFonts w:ascii="Constantia" w:hAnsi="Constantia"/>
                    <w:sz w:val="24"/>
                    <w:szCs w:val="24"/>
                  </w:rPr>
                  <w:t xml:space="preserve"> </w:t>
                </w:r>
                <w:r w:rsidR="002D5700" w:rsidRPr="007578B6">
                  <w:rPr>
                    <w:rStyle w:val="Platshllartext"/>
                    <w:rFonts w:ascii="Constantia" w:hAnsi="Constantia"/>
                    <w:sz w:val="24"/>
                    <w:szCs w:val="24"/>
                  </w:rPr>
                  <w:t>Klicka här för att ange text.</w:t>
                </w:r>
              </w:p>
            </w:tc>
          </w:sdtContent>
        </w:sdt>
      </w:tr>
    </w:tbl>
    <w:p w14:paraId="59CF915A" w14:textId="77777777" w:rsidR="00147B28" w:rsidRPr="007578B6" w:rsidRDefault="00147B28" w:rsidP="00CA770E">
      <w:pPr>
        <w:pStyle w:val="Ingetavstnd"/>
        <w:rPr>
          <w:rFonts w:ascii="Constantia" w:hAnsi="Constantia"/>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507"/>
        <w:gridCol w:w="2052"/>
        <w:gridCol w:w="988"/>
        <w:gridCol w:w="1819"/>
        <w:gridCol w:w="1042"/>
        <w:gridCol w:w="305"/>
        <w:gridCol w:w="76"/>
      </w:tblGrid>
      <w:tr w:rsidR="00BA4635" w:rsidRPr="007578B6" w14:paraId="4EE6A025" w14:textId="77777777" w:rsidTr="00820E0D">
        <w:trPr>
          <w:gridAfter w:val="2"/>
          <w:wAfter w:w="381" w:type="dxa"/>
          <w:trHeight w:val="1040"/>
        </w:trPr>
        <w:tc>
          <w:tcPr>
            <w:tcW w:w="9225" w:type="dxa"/>
            <w:gridSpan w:val="6"/>
          </w:tcPr>
          <w:p w14:paraId="0B080CFB" w14:textId="77777777" w:rsidR="00BA4635" w:rsidRPr="007578B6" w:rsidRDefault="009D4CE7" w:rsidP="00CA770E">
            <w:pPr>
              <w:pStyle w:val="Ingetavstnd"/>
              <w:rPr>
                <w:rFonts w:ascii="Constantia" w:hAnsi="Constantia"/>
                <w:sz w:val="24"/>
                <w:szCs w:val="24"/>
              </w:rPr>
            </w:pPr>
            <w:r w:rsidRPr="001515AA">
              <w:rPr>
                <w:rFonts w:ascii="Constantia" w:hAnsi="Constantia"/>
                <w:b/>
                <w:bCs/>
                <w:sz w:val="24"/>
                <w:szCs w:val="24"/>
              </w:rPr>
              <w:lastRenderedPageBreak/>
              <w:t>1</w:t>
            </w:r>
            <w:r w:rsidR="00DC7F11" w:rsidRPr="001515AA">
              <w:rPr>
                <w:rFonts w:ascii="Constantia" w:hAnsi="Constantia"/>
                <w:b/>
                <w:bCs/>
                <w:sz w:val="24"/>
                <w:szCs w:val="24"/>
              </w:rPr>
              <w:t>1</w:t>
            </w:r>
            <w:r w:rsidRPr="001515AA">
              <w:rPr>
                <w:rFonts w:ascii="Constantia" w:hAnsi="Constantia"/>
                <w:b/>
                <w:bCs/>
                <w:sz w:val="24"/>
                <w:szCs w:val="24"/>
              </w:rPr>
              <w:t>)</w:t>
            </w:r>
            <w:r w:rsidRPr="007578B6">
              <w:rPr>
                <w:rFonts w:ascii="Constantia" w:hAnsi="Constantia"/>
                <w:sz w:val="24"/>
                <w:szCs w:val="24"/>
                <w:u w:val="single"/>
              </w:rPr>
              <w:t xml:space="preserve"> </w:t>
            </w:r>
            <w:r w:rsidR="00BA4635" w:rsidRPr="007578B6">
              <w:rPr>
                <w:rFonts w:ascii="Constantia" w:hAnsi="Constantia"/>
                <w:sz w:val="24"/>
                <w:szCs w:val="24"/>
                <w:u w:val="single"/>
              </w:rPr>
              <w:t>Ev övriga upplysningar</w:t>
            </w:r>
            <w:r w:rsidR="00BA4635" w:rsidRPr="007578B6">
              <w:rPr>
                <w:rFonts w:ascii="Constantia" w:hAnsi="Constantia"/>
                <w:sz w:val="24"/>
                <w:szCs w:val="24"/>
              </w:rPr>
              <w:t xml:space="preserve"> angående sökandes familjeförhållanden och ekonomiska förhållanden:</w:t>
            </w:r>
            <w:r w:rsidR="00820E0D" w:rsidRPr="007578B6">
              <w:rPr>
                <w:rFonts w:ascii="Constantia" w:hAnsi="Constantia"/>
                <w:sz w:val="24"/>
                <w:szCs w:val="24"/>
              </w:rPr>
              <w:t xml:space="preserve"> </w:t>
            </w:r>
            <w:sdt>
              <w:sdtPr>
                <w:rPr>
                  <w:rFonts w:ascii="Constantia" w:hAnsi="Constantia"/>
                  <w:sz w:val="24"/>
                  <w:szCs w:val="24"/>
                </w:rPr>
                <w:id w:val="360334462"/>
                <w:placeholder>
                  <w:docPart w:val="086DA27EA90D491A9669930DEA5DB189"/>
                </w:placeholder>
                <w:showingPlcHdr/>
              </w:sdtPr>
              <w:sdtEndPr/>
              <w:sdtContent>
                <w:r w:rsidR="00820E0D" w:rsidRPr="007578B6">
                  <w:rPr>
                    <w:rStyle w:val="Platshllartext"/>
                    <w:rFonts w:ascii="Constantia" w:hAnsi="Constantia"/>
                    <w:sz w:val="24"/>
                    <w:szCs w:val="24"/>
                  </w:rPr>
                  <w:t>Klicka här för att ange text.</w:t>
                </w:r>
              </w:sdtContent>
            </w:sdt>
          </w:p>
        </w:tc>
      </w:tr>
      <w:tr w:rsidR="00DC7F11" w:rsidRPr="007578B6" w14:paraId="2C15510B" w14:textId="77777777" w:rsidTr="00151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530" w:type="dxa"/>
            <w:gridSpan w:val="7"/>
            <w:tcBorders>
              <w:top w:val="nil"/>
              <w:left w:val="nil"/>
              <w:bottom w:val="nil"/>
              <w:right w:val="nil"/>
            </w:tcBorders>
          </w:tcPr>
          <w:p w14:paraId="4592CED3" w14:textId="77777777" w:rsidR="00DC7F11" w:rsidRPr="007578B6" w:rsidRDefault="00DC7F11" w:rsidP="00CA770E">
            <w:pPr>
              <w:pStyle w:val="Ingetavstnd"/>
              <w:rPr>
                <w:rFonts w:ascii="Constantia" w:hAnsi="Constantia"/>
                <w:sz w:val="24"/>
                <w:szCs w:val="24"/>
                <w:u w:val="single"/>
              </w:rPr>
            </w:pPr>
            <w:r w:rsidRPr="001515AA">
              <w:rPr>
                <w:rFonts w:ascii="Constantia" w:hAnsi="Constantia"/>
                <w:b/>
                <w:bCs/>
                <w:sz w:val="24"/>
                <w:szCs w:val="24"/>
              </w:rPr>
              <w:t>12)</w:t>
            </w:r>
            <w:r w:rsidRPr="007578B6">
              <w:rPr>
                <w:rFonts w:ascii="Constantia" w:hAnsi="Constantia"/>
                <w:sz w:val="24"/>
                <w:szCs w:val="24"/>
              </w:rPr>
              <w:t xml:space="preserve"> Vid eventuell stipendieutdelning vill jag att detta betalas ut till följande:</w:t>
            </w:r>
          </w:p>
        </w:tc>
      </w:tr>
      <w:tr w:rsidR="00DC7F11" w:rsidRPr="007578B6" w14:paraId="7F644EC1" w14:textId="77777777" w:rsidTr="00151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48D2D083" w14:textId="77777777" w:rsidR="00DC7F11" w:rsidRPr="007578B6" w:rsidRDefault="00DC7F11" w:rsidP="00CA770E">
            <w:pPr>
              <w:pStyle w:val="Ingetavstnd"/>
              <w:rPr>
                <w:rFonts w:ascii="Constantia" w:hAnsi="Constantia"/>
                <w:sz w:val="24"/>
                <w:szCs w:val="24"/>
              </w:rPr>
            </w:pPr>
            <w:r w:rsidRPr="007578B6">
              <w:rPr>
                <w:rFonts w:ascii="Constantia" w:hAnsi="Constantia"/>
                <w:sz w:val="24"/>
                <w:szCs w:val="24"/>
              </w:rPr>
              <w:t>Bank:</w:t>
            </w:r>
          </w:p>
        </w:tc>
        <w:sdt>
          <w:sdtPr>
            <w:rPr>
              <w:rFonts w:ascii="Constantia" w:hAnsi="Constantia"/>
              <w:sz w:val="24"/>
              <w:szCs w:val="24"/>
            </w:rPr>
            <w:id w:val="-180203141"/>
          </w:sdtPr>
          <w:sdtEndPr/>
          <w:sdtContent>
            <w:tc>
              <w:tcPr>
                <w:tcW w:w="2507" w:type="dxa"/>
                <w:tcBorders>
                  <w:top w:val="nil"/>
                  <w:left w:val="nil"/>
                  <w:bottom w:val="single" w:sz="4" w:space="0" w:color="auto"/>
                  <w:right w:val="nil"/>
                </w:tcBorders>
              </w:tcPr>
              <w:p w14:paraId="5A96104C" w14:textId="77777777" w:rsidR="00DC7F11" w:rsidRPr="007578B6" w:rsidRDefault="00820E0D" w:rsidP="00820E0D">
                <w:pPr>
                  <w:pStyle w:val="Ingetavstnd"/>
                  <w:rPr>
                    <w:rFonts w:ascii="Constantia" w:hAnsi="Constantia"/>
                    <w:sz w:val="24"/>
                    <w:szCs w:val="24"/>
                  </w:rPr>
                </w:pPr>
                <w:r w:rsidRPr="007578B6">
                  <w:rPr>
                    <w:rFonts w:ascii="Constantia" w:hAnsi="Constantia"/>
                    <w:sz w:val="24"/>
                    <w:szCs w:val="24"/>
                  </w:rPr>
                  <w:t xml:space="preserve"> </w:t>
                </w:r>
              </w:p>
            </w:tc>
          </w:sdtContent>
        </w:sdt>
        <w:tc>
          <w:tcPr>
            <w:tcW w:w="2052" w:type="dxa"/>
            <w:tcBorders>
              <w:top w:val="nil"/>
              <w:left w:val="nil"/>
              <w:bottom w:val="nil"/>
              <w:right w:val="nil"/>
            </w:tcBorders>
          </w:tcPr>
          <w:p w14:paraId="49FC243A" w14:textId="77777777" w:rsidR="00DC7F11" w:rsidRPr="007578B6" w:rsidRDefault="004342A2" w:rsidP="00CA770E">
            <w:pPr>
              <w:pStyle w:val="Ingetavstnd"/>
              <w:rPr>
                <w:rFonts w:ascii="Constantia" w:hAnsi="Constantia"/>
                <w:sz w:val="24"/>
                <w:szCs w:val="24"/>
              </w:rPr>
            </w:pPr>
            <w:r w:rsidRPr="007578B6">
              <w:rPr>
                <w:rFonts w:ascii="Constantia" w:hAnsi="Constantia"/>
                <w:sz w:val="24"/>
                <w:szCs w:val="24"/>
              </w:rPr>
              <w:t>Clearingnummer</w:t>
            </w:r>
            <w:r w:rsidR="00547AA6" w:rsidRPr="007578B6">
              <w:rPr>
                <w:rFonts w:ascii="Constantia" w:hAnsi="Constantia"/>
                <w:sz w:val="24"/>
                <w:szCs w:val="24"/>
              </w:rPr>
              <w:t>:</w:t>
            </w:r>
          </w:p>
        </w:tc>
        <w:sdt>
          <w:sdtPr>
            <w:rPr>
              <w:rFonts w:ascii="Constantia" w:hAnsi="Constantia"/>
              <w:sz w:val="24"/>
              <w:szCs w:val="24"/>
            </w:rPr>
            <w:id w:val="-285969721"/>
          </w:sdtPr>
          <w:sdtEndPr/>
          <w:sdtContent>
            <w:tc>
              <w:tcPr>
                <w:tcW w:w="988" w:type="dxa"/>
                <w:tcBorders>
                  <w:top w:val="nil"/>
                  <w:left w:val="nil"/>
                  <w:bottom w:val="single" w:sz="4" w:space="0" w:color="auto"/>
                  <w:right w:val="nil"/>
                </w:tcBorders>
              </w:tcPr>
              <w:p w14:paraId="69069F22" w14:textId="77777777" w:rsidR="00DC7F11" w:rsidRPr="007578B6" w:rsidRDefault="00820E0D" w:rsidP="00820E0D">
                <w:pPr>
                  <w:pStyle w:val="Ingetavstnd"/>
                  <w:rPr>
                    <w:rFonts w:ascii="Constantia" w:hAnsi="Constantia"/>
                    <w:sz w:val="24"/>
                    <w:szCs w:val="24"/>
                  </w:rPr>
                </w:pPr>
                <w:r w:rsidRPr="007578B6">
                  <w:rPr>
                    <w:rFonts w:ascii="Constantia" w:hAnsi="Constantia"/>
                    <w:sz w:val="24"/>
                    <w:szCs w:val="24"/>
                  </w:rPr>
                  <w:t xml:space="preserve"> </w:t>
                </w:r>
              </w:p>
            </w:tc>
          </w:sdtContent>
        </w:sdt>
        <w:tc>
          <w:tcPr>
            <w:tcW w:w="1819" w:type="dxa"/>
            <w:tcBorders>
              <w:top w:val="nil"/>
              <w:left w:val="nil"/>
              <w:bottom w:val="nil"/>
              <w:right w:val="nil"/>
            </w:tcBorders>
          </w:tcPr>
          <w:p w14:paraId="3E13C1EE" w14:textId="77777777" w:rsidR="00DC7F11" w:rsidRPr="007578B6" w:rsidRDefault="00DC7F11" w:rsidP="00CA770E">
            <w:pPr>
              <w:pStyle w:val="Ingetavstnd"/>
              <w:rPr>
                <w:rFonts w:ascii="Constantia" w:hAnsi="Constantia"/>
                <w:sz w:val="24"/>
                <w:szCs w:val="24"/>
              </w:rPr>
            </w:pPr>
            <w:r w:rsidRPr="007578B6">
              <w:rPr>
                <w:rFonts w:ascii="Constantia" w:hAnsi="Constantia"/>
                <w:sz w:val="24"/>
                <w:szCs w:val="24"/>
              </w:rPr>
              <w:t>Kontonummer</w:t>
            </w:r>
            <w:r w:rsidR="00547AA6" w:rsidRPr="007578B6">
              <w:rPr>
                <w:rFonts w:ascii="Constantia" w:hAnsi="Constantia"/>
                <w:sz w:val="24"/>
                <w:szCs w:val="24"/>
              </w:rPr>
              <w:t>:</w:t>
            </w:r>
          </w:p>
        </w:tc>
        <w:sdt>
          <w:sdtPr>
            <w:rPr>
              <w:rFonts w:ascii="Constantia" w:hAnsi="Constantia"/>
              <w:sz w:val="24"/>
              <w:szCs w:val="24"/>
            </w:rPr>
            <w:id w:val="1971399015"/>
          </w:sdtPr>
          <w:sdtEndPr/>
          <w:sdtContent>
            <w:tc>
              <w:tcPr>
                <w:tcW w:w="1423" w:type="dxa"/>
                <w:gridSpan w:val="3"/>
                <w:tcBorders>
                  <w:top w:val="nil"/>
                  <w:left w:val="nil"/>
                  <w:bottom w:val="single" w:sz="4" w:space="0" w:color="auto"/>
                  <w:right w:val="nil"/>
                </w:tcBorders>
              </w:tcPr>
              <w:p w14:paraId="1703947D" w14:textId="77777777" w:rsidR="00DC7F11" w:rsidRPr="007578B6" w:rsidRDefault="00820E0D" w:rsidP="00820E0D">
                <w:pPr>
                  <w:pStyle w:val="Ingetavstnd"/>
                  <w:rPr>
                    <w:rFonts w:ascii="Constantia" w:hAnsi="Constantia"/>
                    <w:sz w:val="24"/>
                    <w:szCs w:val="24"/>
                  </w:rPr>
                </w:pPr>
                <w:r w:rsidRPr="007578B6">
                  <w:rPr>
                    <w:rFonts w:ascii="Constantia" w:hAnsi="Constantia"/>
                    <w:sz w:val="24"/>
                    <w:szCs w:val="24"/>
                  </w:rPr>
                  <w:t xml:space="preserve"> </w:t>
                </w:r>
              </w:p>
            </w:tc>
          </w:sdtContent>
        </w:sdt>
      </w:tr>
    </w:tbl>
    <w:p w14:paraId="49E3108C" w14:textId="77777777" w:rsidR="00AE17F6" w:rsidRDefault="00AE17F6" w:rsidP="00CA770E">
      <w:pPr>
        <w:rPr>
          <w:rFonts w:ascii="Constantia" w:hAnsi="Constantia" w:cs="Times New Roman"/>
          <w:sz w:val="24"/>
          <w:szCs w:val="24"/>
        </w:rPr>
      </w:pPr>
    </w:p>
    <w:p w14:paraId="56FF5E93" w14:textId="3A717016" w:rsidR="0031364D" w:rsidRPr="007578B6" w:rsidRDefault="00AE17F6" w:rsidP="00CA770E">
      <w:pPr>
        <w:rPr>
          <w:rFonts w:ascii="Constantia" w:hAnsi="Constantia" w:cs="Times New Roman"/>
          <w:sz w:val="24"/>
          <w:szCs w:val="24"/>
        </w:rPr>
      </w:pPr>
      <w:r w:rsidRPr="001515AA">
        <w:rPr>
          <w:rFonts w:ascii="Constantia" w:hAnsi="Constantia" w:cs="Times New Roman"/>
          <w:b/>
          <w:bCs/>
          <w:sz w:val="24"/>
          <w:szCs w:val="24"/>
        </w:rPr>
        <w:t>13)</w:t>
      </w:r>
      <w:r>
        <w:rPr>
          <w:rFonts w:ascii="Constantia" w:hAnsi="Constantia" w:cs="Times New Roman"/>
          <w:sz w:val="24"/>
          <w:szCs w:val="24"/>
        </w:rPr>
        <w:t xml:space="preserve"> </w:t>
      </w:r>
      <w:r w:rsidR="0031364D" w:rsidRPr="007578B6">
        <w:rPr>
          <w:rFonts w:ascii="Constantia" w:hAnsi="Constantia" w:cs="Times New Roman"/>
          <w:sz w:val="24"/>
          <w:szCs w:val="24"/>
        </w:rPr>
        <w:t>Med ansökan skall registerutdrag på tagna högskolepoäng</w:t>
      </w:r>
      <w:r w:rsidR="00AE4515">
        <w:rPr>
          <w:rFonts w:ascii="Constantia" w:hAnsi="Constantia" w:cs="Times New Roman"/>
          <w:sz w:val="24"/>
          <w:szCs w:val="24"/>
        </w:rPr>
        <w:t>, registreringsintyg och bevis på nationsmedlemskap alltid bifogas</w:t>
      </w:r>
      <w:r w:rsidR="0031364D" w:rsidRPr="007578B6">
        <w:rPr>
          <w:rFonts w:ascii="Constantia" w:hAnsi="Constantia" w:cs="Times New Roman"/>
          <w:sz w:val="24"/>
          <w:szCs w:val="24"/>
        </w:rPr>
        <w:t>.</w:t>
      </w:r>
    </w:p>
    <w:tbl>
      <w:tblPr>
        <w:tblStyle w:val="Tabellrutnt"/>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tblGrid>
      <w:tr w:rsidR="00360E88" w:rsidRPr="007578B6" w14:paraId="05ACB87F" w14:textId="77777777" w:rsidTr="00F75BE5">
        <w:trPr>
          <w:trHeight w:val="1301"/>
        </w:trPr>
        <w:tc>
          <w:tcPr>
            <w:tcW w:w="9983" w:type="dxa"/>
          </w:tcPr>
          <w:p w14:paraId="5578D0DF" w14:textId="77777777" w:rsidR="00F75BE5" w:rsidRDefault="00F75BE5" w:rsidP="007578B6">
            <w:pPr>
              <w:rPr>
                <w:rFonts w:ascii="Constantia" w:hAnsi="Constantia" w:cs="Segoe UI"/>
                <w:sz w:val="24"/>
                <w:szCs w:val="24"/>
              </w:rPr>
            </w:pPr>
            <w:r w:rsidRPr="00F75BE5">
              <w:rPr>
                <w:rFonts w:ascii="Constantia" w:hAnsi="Constantia" w:cs="Segoe UI"/>
                <w:b/>
                <w:bCs/>
                <w:sz w:val="24"/>
                <w:szCs w:val="24"/>
              </w:rPr>
              <w:t>14)</w:t>
            </w:r>
            <w:r w:rsidRPr="00F75BE5">
              <w:rPr>
                <w:rFonts w:ascii="Constantia" w:hAnsi="Constantia" w:cs="Segoe UI"/>
                <w:sz w:val="24"/>
                <w:szCs w:val="24"/>
              </w:rPr>
              <w:t xml:space="preserve"> </w:t>
            </w:r>
            <w:r w:rsidR="00360E88" w:rsidRPr="007578B6">
              <w:rPr>
                <w:rFonts w:ascii="Constantia" w:hAnsi="Constantia" w:cs="Segoe UI"/>
                <w:sz w:val="24"/>
                <w:szCs w:val="24"/>
              </w:rPr>
              <w:t xml:space="preserve">Samtycke till personuppgiftsbehandling </w:t>
            </w:r>
          </w:p>
          <w:p w14:paraId="55DBA83D" w14:textId="77777777" w:rsidR="00F75BE5" w:rsidRDefault="00F75BE5" w:rsidP="007578B6">
            <w:pPr>
              <w:rPr>
                <w:rFonts w:ascii="Constantia" w:hAnsi="Constantia" w:cs="Segoe UI"/>
                <w:sz w:val="24"/>
                <w:szCs w:val="24"/>
              </w:rPr>
            </w:pPr>
          </w:p>
          <w:p w14:paraId="4245AA8D" w14:textId="16F1D095" w:rsidR="00360E88" w:rsidRPr="007578B6" w:rsidRDefault="00360E88" w:rsidP="007578B6">
            <w:pPr>
              <w:rPr>
                <w:rFonts w:ascii="Constantia" w:hAnsi="Constantia" w:cs="Segoe UI"/>
                <w:i/>
                <w:sz w:val="24"/>
                <w:szCs w:val="24"/>
              </w:rPr>
            </w:pPr>
            <w:r w:rsidRPr="007578B6">
              <w:rPr>
                <w:rFonts w:ascii="Constantia" w:hAnsi="Constantia" w:cs="Segoe UI"/>
                <w:sz w:val="24"/>
                <w:szCs w:val="24"/>
              </w:rPr>
              <w:t xml:space="preserve">Jag samtycker till att mina personuppgifter </w:t>
            </w:r>
            <w:r w:rsidR="007578B6">
              <w:rPr>
                <w:rFonts w:ascii="Constantia" w:hAnsi="Constantia" w:cs="Segoe UI"/>
                <w:sz w:val="24"/>
                <w:szCs w:val="24"/>
              </w:rPr>
              <w:t xml:space="preserve">ovan </w:t>
            </w:r>
            <w:r w:rsidRPr="007578B6">
              <w:rPr>
                <w:rFonts w:ascii="Constantia" w:hAnsi="Constantia" w:cs="Segoe UI"/>
                <w:sz w:val="24"/>
                <w:szCs w:val="24"/>
              </w:rPr>
              <w:t xml:space="preserve">får behandlas av </w:t>
            </w:r>
            <w:r w:rsidR="007578B6">
              <w:rPr>
                <w:rFonts w:ascii="Constantia" w:hAnsi="Constantia" w:cs="Segoe UI"/>
                <w:sz w:val="24"/>
                <w:szCs w:val="24"/>
              </w:rPr>
              <w:t>Östgöta nation i Uppsala</w:t>
            </w:r>
            <w:r w:rsidRPr="007578B6">
              <w:rPr>
                <w:rFonts w:ascii="Constantia" w:hAnsi="Constantia" w:cs="Segoe UI"/>
                <w:sz w:val="24"/>
                <w:szCs w:val="24"/>
              </w:rPr>
              <w:t xml:space="preserve"> för </w:t>
            </w:r>
            <w:r w:rsidR="007578B6">
              <w:rPr>
                <w:rFonts w:ascii="Constantia" w:hAnsi="Constantia" w:cs="Segoe UI"/>
                <w:sz w:val="24"/>
                <w:szCs w:val="24"/>
              </w:rPr>
              <w:t>tillsättande av stipendier som av sökande valts enligt sida punkt 1 i denna ansökan.</w:t>
            </w:r>
          </w:p>
        </w:tc>
      </w:tr>
      <w:tr w:rsidR="00AE17F6" w:rsidRPr="007578B6" w14:paraId="2DC8E1A2" w14:textId="77777777" w:rsidTr="00F75BE5">
        <w:trPr>
          <w:trHeight w:val="5803"/>
        </w:trPr>
        <w:tc>
          <w:tcPr>
            <w:tcW w:w="9983" w:type="dxa"/>
          </w:tcPr>
          <w:p w14:paraId="49990BEB" w14:textId="11139D27" w:rsidR="001515AA" w:rsidRPr="001515AA" w:rsidRDefault="001515AA" w:rsidP="001515AA">
            <w:r w:rsidRPr="001515AA">
              <w:t xml:space="preserve"> </w:t>
            </w:r>
          </w:p>
          <w:p w14:paraId="0F6B02E0" w14:textId="07A8162C" w:rsidR="001515AA" w:rsidRPr="001515AA" w:rsidRDefault="001515AA" w:rsidP="001515AA">
            <w:pPr>
              <w:rPr>
                <w:rFonts w:ascii="Constantia" w:hAnsi="Constantia" w:cs="Segoe UI"/>
                <w:i/>
                <w:sz w:val="24"/>
                <w:szCs w:val="24"/>
              </w:rPr>
            </w:pPr>
            <w:r w:rsidRPr="001515AA">
              <w:rPr>
                <w:rFonts w:ascii="Constantia" w:hAnsi="Constantia" w:cs="Segoe UI"/>
                <w:sz w:val="24"/>
                <w:szCs w:val="24"/>
              </w:rPr>
              <w:t xml:space="preserve">Personuppgifterna kommer att hanteras av Nationens stipendienämnd samt nationens arkivarier vid arkivering. </w:t>
            </w:r>
            <w:r w:rsidR="00732D29">
              <w:rPr>
                <w:rFonts w:ascii="Constantia" w:hAnsi="Constantia" w:cs="Segoe UI"/>
                <w:sz w:val="24"/>
                <w:szCs w:val="24"/>
              </w:rPr>
              <w:t xml:space="preserve">Namn och </w:t>
            </w:r>
            <w:r w:rsidR="00520B70">
              <w:rPr>
                <w:rFonts w:ascii="Constantia" w:hAnsi="Constantia" w:cs="Segoe UI"/>
                <w:sz w:val="24"/>
                <w:szCs w:val="24"/>
              </w:rPr>
              <w:t>personnummer kan komma att antecknas i protokoll</w:t>
            </w:r>
            <w:r w:rsidR="005419A9">
              <w:rPr>
                <w:rFonts w:ascii="Constantia" w:hAnsi="Constantia" w:cs="Segoe UI"/>
                <w:sz w:val="24"/>
                <w:szCs w:val="24"/>
              </w:rPr>
              <w:t>.</w:t>
            </w:r>
          </w:p>
          <w:p w14:paraId="175A1050" w14:textId="77777777" w:rsidR="001515AA" w:rsidRPr="001515AA" w:rsidRDefault="001515AA" w:rsidP="001515AA">
            <w:pPr>
              <w:rPr>
                <w:rFonts w:ascii="Constantia" w:hAnsi="Constantia" w:cs="Segoe UI"/>
                <w:sz w:val="24"/>
                <w:szCs w:val="24"/>
              </w:rPr>
            </w:pPr>
            <w:r w:rsidRPr="001515AA">
              <w:rPr>
                <w:rFonts w:ascii="Constantia" w:hAnsi="Constantia" w:cs="Segoe UI"/>
                <w:i/>
                <w:sz w:val="24"/>
                <w:szCs w:val="24"/>
              </w:rPr>
              <w:t xml:space="preserve"> </w:t>
            </w:r>
          </w:p>
          <w:p w14:paraId="753084BB" w14:textId="77777777" w:rsidR="001515AA" w:rsidRPr="001515AA" w:rsidRDefault="001515AA" w:rsidP="001515AA">
            <w:pPr>
              <w:rPr>
                <w:rFonts w:ascii="Constantia" w:hAnsi="Constantia" w:cs="Segoe UI"/>
                <w:sz w:val="24"/>
                <w:szCs w:val="24"/>
              </w:rPr>
            </w:pPr>
            <w:r w:rsidRPr="001515AA">
              <w:rPr>
                <w:rFonts w:ascii="Constantia" w:hAnsi="Constantia" w:cs="Segoe UI"/>
                <w:sz w:val="24"/>
                <w:szCs w:val="24"/>
              </w:rPr>
              <w:t>Uppgifterna kommer att användas för ovanstående ändamål och i enlighet med detta samtycke. Den rättsliga grunden för behandlingen av dina personuppgifter är att du har gett ditt frivilliga samtycke. Dina personuppgifter kommer inte användas i något annat ändamål än ovan sagda.</w:t>
            </w:r>
          </w:p>
          <w:p w14:paraId="6160F890" w14:textId="77777777" w:rsidR="001515AA" w:rsidRPr="001515AA" w:rsidRDefault="001515AA" w:rsidP="001515AA">
            <w:pPr>
              <w:rPr>
                <w:rFonts w:ascii="Constantia" w:hAnsi="Constantia" w:cs="Segoe UI"/>
                <w:sz w:val="24"/>
                <w:szCs w:val="24"/>
              </w:rPr>
            </w:pPr>
          </w:p>
          <w:p w14:paraId="7C1787FD" w14:textId="602C8540" w:rsidR="00AE17F6" w:rsidRPr="007578B6" w:rsidRDefault="001515AA" w:rsidP="001515AA">
            <w:pPr>
              <w:rPr>
                <w:rFonts w:ascii="Constantia" w:hAnsi="Constantia" w:cs="Segoe UI"/>
                <w:sz w:val="24"/>
                <w:szCs w:val="24"/>
              </w:rPr>
            </w:pPr>
            <w:r w:rsidRPr="001515AA">
              <w:rPr>
                <w:rFonts w:ascii="Constantia" w:hAnsi="Constantia" w:cs="Segoe UI"/>
                <w:sz w:val="24"/>
                <w:szCs w:val="24"/>
              </w:rPr>
              <w:t xml:space="preserve">Samtycket är giltigt tills vidare. Du har rätt att när som helst ta tillbaka ditt samtycke. Detta gör du genom att kontakta </w:t>
            </w:r>
            <w:r w:rsidRPr="001515AA">
              <w:rPr>
                <w:rFonts w:ascii="Constantia" w:hAnsi="Constantia" w:cs="Segoe UI"/>
                <w:iCs/>
                <w:sz w:val="24"/>
                <w:szCs w:val="24"/>
              </w:rPr>
              <w:t>förste kurator.</w:t>
            </w:r>
            <w:r w:rsidRPr="001515AA">
              <w:rPr>
                <w:rFonts w:ascii="Constantia" w:hAnsi="Constantia" w:cs="Segoe UI"/>
                <w:i/>
                <w:sz w:val="24"/>
                <w:szCs w:val="24"/>
              </w:rPr>
              <w:t xml:space="preserve"> </w:t>
            </w:r>
            <w:r w:rsidRPr="001515AA">
              <w:rPr>
                <w:rFonts w:ascii="Constantia" w:hAnsi="Constantia" w:cs="Segoe UI"/>
                <w:sz w:val="24"/>
                <w:szCs w:val="24"/>
              </w:rPr>
              <w:t>Vi kommer i så fall upphöra att behandla personuppgifter som vi har samlat in med stöd av detta samtycke. Uppgifter som ingår i resultat som redan har åstadkommits kommer dock inte att påverkas av att ditt samtycke återkallas. Vissa uppgifter kan även komma att arkiveras i enlighet med svensk lag. Du har rätt att få information om de personuppgifter vi behandlar om dig. Om du har klagomål på vår behandling av dina personuppgifter kan du kontakta vår besvärsnämnd. Du har även rätt att inge klagomål till tillsynsmyndigheten (Datainspektionen) om du tycker att vi behandlar dina personuppgifter på ett felaktigt sätt.</w:t>
            </w:r>
          </w:p>
        </w:tc>
      </w:tr>
    </w:tbl>
    <w:p w14:paraId="37E6B902" w14:textId="77777777" w:rsidR="00AE17F6" w:rsidRPr="007578B6" w:rsidRDefault="00AE17F6" w:rsidP="00AE17F6">
      <w:pPr>
        <w:rPr>
          <w:rFonts w:ascii="Constantia" w:hAnsi="Constantia"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26"/>
      </w:tblGrid>
      <w:tr w:rsidR="00AE17F6" w:rsidRPr="007578B6" w14:paraId="7C8AD0A3" w14:textId="77777777" w:rsidTr="00647DDB">
        <w:sdt>
          <w:sdtPr>
            <w:rPr>
              <w:rFonts w:ascii="Constantia" w:hAnsi="Constantia" w:cs="Times New Roman"/>
              <w:sz w:val="24"/>
              <w:szCs w:val="24"/>
            </w:rPr>
            <w:id w:val="310679511"/>
            <w:placeholder>
              <w:docPart w:val="774761487A0343C6ADB0C908C4033F47"/>
            </w:placeholder>
            <w:showingPlcHdr/>
          </w:sdtPr>
          <w:sdtEndPr/>
          <w:sdtContent>
            <w:tc>
              <w:tcPr>
                <w:tcW w:w="4503" w:type="dxa"/>
                <w:tcBorders>
                  <w:bottom w:val="single" w:sz="4" w:space="0" w:color="auto"/>
                </w:tcBorders>
              </w:tcPr>
              <w:p w14:paraId="295450ED" w14:textId="77777777" w:rsidR="00AE17F6" w:rsidRPr="007578B6" w:rsidRDefault="00AE17F6" w:rsidP="00647DDB">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c>
          <w:tcPr>
            <w:tcW w:w="283" w:type="dxa"/>
          </w:tcPr>
          <w:p w14:paraId="22B16DB7" w14:textId="77777777" w:rsidR="00AE17F6" w:rsidRPr="007578B6" w:rsidRDefault="00AE17F6" w:rsidP="00647DDB">
            <w:pPr>
              <w:rPr>
                <w:rFonts w:ascii="Constantia" w:hAnsi="Constantia" w:cs="Times New Roman"/>
                <w:sz w:val="24"/>
                <w:szCs w:val="24"/>
              </w:rPr>
            </w:pPr>
          </w:p>
        </w:tc>
        <w:sdt>
          <w:sdtPr>
            <w:rPr>
              <w:rFonts w:ascii="Constantia" w:hAnsi="Constantia" w:cs="Times New Roman"/>
              <w:sz w:val="24"/>
              <w:szCs w:val="24"/>
            </w:rPr>
            <w:id w:val="453599903"/>
            <w:placeholder>
              <w:docPart w:val="21B591183C70425F8624BA684D8BED0E"/>
            </w:placeholder>
            <w:showingPlcHdr/>
          </w:sdtPr>
          <w:sdtEndPr/>
          <w:sdtContent>
            <w:tc>
              <w:tcPr>
                <w:tcW w:w="4426" w:type="dxa"/>
                <w:tcBorders>
                  <w:bottom w:val="single" w:sz="4" w:space="0" w:color="auto"/>
                </w:tcBorders>
              </w:tcPr>
              <w:p w14:paraId="0BCAC240" w14:textId="77777777" w:rsidR="00AE17F6" w:rsidRPr="007578B6" w:rsidRDefault="00AE17F6" w:rsidP="00647DDB">
                <w:pPr>
                  <w:rPr>
                    <w:rFonts w:ascii="Constantia" w:hAnsi="Constantia" w:cs="Times New Roman"/>
                    <w:sz w:val="24"/>
                    <w:szCs w:val="24"/>
                  </w:rPr>
                </w:pPr>
                <w:r w:rsidRPr="007578B6">
                  <w:rPr>
                    <w:rStyle w:val="Platshllartext"/>
                    <w:rFonts w:ascii="Constantia" w:hAnsi="Constantia"/>
                    <w:sz w:val="24"/>
                    <w:szCs w:val="24"/>
                  </w:rPr>
                  <w:t>Klicka här för att ange text.</w:t>
                </w:r>
              </w:p>
            </w:tc>
          </w:sdtContent>
        </w:sdt>
      </w:tr>
      <w:tr w:rsidR="00AE17F6" w:rsidRPr="007578B6" w14:paraId="1334CE0F" w14:textId="77777777" w:rsidTr="00647DDB">
        <w:tc>
          <w:tcPr>
            <w:tcW w:w="4503" w:type="dxa"/>
            <w:tcBorders>
              <w:top w:val="single" w:sz="4" w:space="0" w:color="auto"/>
            </w:tcBorders>
          </w:tcPr>
          <w:p w14:paraId="7472F0AD" w14:textId="77777777" w:rsidR="00AE17F6" w:rsidRPr="007578B6" w:rsidRDefault="00AE17F6" w:rsidP="00647DDB">
            <w:pPr>
              <w:rPr>
                <w:rFonts w:ascii="Constantia" w:hAnsi="Constantia" w:cs="Times New Roman"/>
                <w:sz w:val="24"/>
                <w:szCs w:val="24"/>
              </w:rPr>
            </w:pPr>
            <w:r w:rsidRPr="007578B6">
              <w:rPr>
                <w:rFonts w:ascii="Constantia" w:hAnsi="Constantia" w:cs="Times New Roman"/>
                <w:sz w:val="24"/>
                <w:szCs w:val="24"/>
              </w:rPr>
              <w:t>Ort och datum</w:t>
            </w:r>
          </w:p>
        </w:tc>
        <w:tc>
          <w:tcPr>
            <w:tcW w:w="283" w:type="dxa"/>
          </w:tcPr>
          <w:p w14:paraId="7888199A" w14:textId="77777777" w:rsidR="00AE17F6" w:rsidRPr="007578B6" w:rsidRDefault="00AE17F6" w:rsidP="00647DDB">
            <w:pPr>
              <w:rPr>
                <w:rFonts w:ascii="Constantia" w:hAnsi="Constantia" w:cs="Times New Roman"/>
                <w:sz w:val="24"/>
                <w:szCs w:val="24"/>
              </w:rPr>
            </w:pPr>
          </w:p>
        </w:tc>
        <w:tc>
          <w:tcPr>
            <w:tcW w:w="4426" w:type="dxa"/>
            <w:tcBorders>
              <w:top w:val="single" w:sz="4" w:space="0" w:color="auto"/>
            </w:tcBorders>
          </w:tcPr>
          <w:p w14:paraId="184B136C" w14:textId="77777777" w:rsidR="00AE17F6" w:rsidRPr="007578B6" w:rsidRDefault="00AE17F6" w:rsidP="00647DDB">
            <w:pPr>
              <w:rPr>
                <w:rFonts w:ascii="Constantia" w:hAnsi="Constantia" w:cs="Times New Roman"/>
                <w:sz w:val="24"/>
                <w:szCs w:val="24"/>
              </w:rPr>
            </w:pPr>
            <w:r w:rsidRPr="007578B6">
              <w:rPr>
                <w:rFonts w:ascii="Constantia" w:hAnsi="Constantia" w:cs="Times New Roman"/>
                <w:sz w:val="24"/>
                <w:szCs w:val="24"/>
              </w:rPr>
              <w:t>Namn</w:t>
            </w:r>
          </w:p>
        </w:tc>
      </w:tr>
    </w:tbl>
    <w:p w14:paraId="17A06741" w14:textId="77777777" w:rsidR="00F75BE5" w:rsidRPr="002C722C" w:rsidRDefault="00F75BE5" w:rsidP="00F75BE5">
      <w:pPr>
        <w:rPr>
          <w:rFonts w:ascii="Segoe UI Symbol" w:hAnsi="Segoe UI Symbol" w:cs="Segoe UI Symbol"/>
          <w:sz w:val="20"/>
          <w:szCs w:val="20"/>
        </w:rPr>
      </w:pPr>
    </w:p>
    <w:p w14:paraId="1D6BF8B1" w14:textId="603D728F" w:rsidR="00F75BE5" w:rsidRPr="005419A9" w:rsidRDefault="00B20B79" w:rsidP="00F75BE5">
      <w:pPr>
        <w:rPr>
          <w:rFonts w:ascii="Constantia" w:hAnsi="Constantia" w:cs="Times New Roman"/>
          <w:sz w:val="24"/>
          <w:szCs w:val="24"/>
        </w:rPr>
      </w:pPr>
      <w:sdt>
        <w:sdtPr>
          <w:rPr>
            <w:rFonts w:ascii="Constantia" w:hAnsi="Constantia" w:cs="Segoe UI Symbol"/>
            <w:sz w:val="24"/>
            <w:szCs w:val="24"/>
          </w:rPr>
          <w:id w:val="372128524"/>
          <w14:checkbox>
            <w14:checked w14:val="0"/>
            <w14:checkedState w14:val="2612" w14:font="MS Gothic"/>
            <w14:uncheckedState w14:val="2610" w14:font="MS Gothic"/>
          </w14:checkbox>
        </w:sdtPr>
        <w:sdtEndPr/>
        <w:sdtContent>
          <w:r w:rsidR="00A23055">
            <w:rPr>
              <w:rFonts w:ascii="MS Gothic" w:eastAsia="MS Gothic" w:hAnsi="MS Gothic" w:cs="Segoe UI Symbol" w:hint="eastAsia"/>
              <w:sz w:val="24"/>
              <w:szCs w:val="24"/>
            </w:rPr>
            <w:t>☐</w:t>
          </w:r>
        </w:sdtContent>
      </w:sdt>
      <w:r w:rsidR="005419A9" w:rsidRPr="005419A9">
        <w:rPr>
          <w:rFonts w:ascii="Constantia" w:hAnsi="Constantia" w:cs="Segoe UI Symbol"/>
          <w:sz w:val="24"/>
          <w:szCs w:val="24"/>
        </w:rPr>
        <w:t xml:space="preserve">Jag samtycker </w:t>
      </w:r>
      <w:r w:rsidR="005419A9">
        <w:rPr>
          <w:rFonts w:ascii="Constantia" w:hAnsi="Constantia" w:cs="Segoe UI Symbol"/>
          <w:sz w:val="24"/>
          <w:szCs w:val="24"/>
        </w:rPr>
        <w:t>till att Östgöta nation behandlar mina personuppgifter.</w:t>
      </w:r>
    </w:p>
    <w:p w14:paraId="2A9374EC" w14:textId="384B6CC3" w:rsidR="00F75BE5" w:rsidRPr="007578B6" w:rsidRDefault="00F75BE5" w:rsidP="00F75BE5">
      <w:pPr>
        <w:rPr>
          <w:rFonts w:ascii="Constantia" w:hAnsi="Constantia" w:cs="Times New Roman"/>
          <w:sz w:val="24"/>
          <w:szCs w:val="24"/>
        </w:rPr>
      </w:pPr>
      <w:r>
        <w:rPr>
          <w:rFonts w:ascii="Constantia" w:hAnsi="Constantia" w:cs="Times New Roman"/>
          <w:sz w:val="24"/>
          <w:szCs w:val="24"/>
        </w:rPr>
        <w:t>Genom att kryssa i ovanstående ruta samtycker jag att mina personuppgi</w:t>
      </w:r>
      <w:r w:rsidR="00535A3D">
        <w:rPr>
          <w:rFonts w:ascii="Constantia" w:hAnsi="Constantia" w:cs="Times New Roman"/>
          <w:sz w:val="24"/>
          <w:szCs w:val="24"/>
        </w:rPr>
        <w:t>ft</w:t>
      </w:r>
      <w:r>
        <w:rPr>
          <w:rFonts w:ascii="Constantia" w:hAnsi="Constantia" w:cs="Times New Roman"/>
          <w:sz w:val="24"/>
          <w:szCs w:val="24"/>
        </w:rPr>
        <w:t>er behandlas enligt ovan samt a</w:t>
      </w:r>
      <w:r w:rsidRPr="007578B6">
        <w:rPr>
          <w:rFonts w:ascii="Constantia" w:hAnsi="Constantia" w:cs="Times New Roman"/>
          <w:sz w:val="24"/>
          <w:szCs w:val="24"/>
        </w:rPr>
        <w:t>tt ovanstående av mig konfidentiellt lämnade uppgifter överensstämmer med verkliga förhållanden försäkras på heder och samvete</w:t>
      </w:r>
      <w:r w:rsidR="00535A3D">
        <w:rPr>
          <w:rFonts w:ascii="Constantia" w:hAnsi="Constantia" w:cs="Times New Roman"/>
          <w:sz w:val="24"/>
          <w:szCs w:val="24"/>
        </w:rPr>
        <w:t xml:space="preserve">. </w:t>
      </w:r>
    </w:p>
    <w:p w14:paraId="4AD73EF5" w14:textId="4DE29A92" w:rsidR="00D308B7" w:rsidRDefault="002C722C" w:rsidP="00CA770E">
      <w:pPr>
        <w:rPr>
          <w:rFonts w:ascii="Constantia" w:hAnsi="Constantia" w:cs="Segoe UI"/>
          <w:sz w:val="24"/>
          <w:szCs w:val="24"/>
        </w:rPr>
      </w:pPr>
      <w:r>
        <w:rPr>
          <w:rFonts w:ascii="Constantia" w:hAnsi="Constantia" w:cs="Segoe UI"/>
          <w:sz w:val="24"/>
          <w:szCs w:val="24"/>
        </w:rPr>
        <w:lastRenderedPageBreak/>
        <w:t xml:space="preserve">Spara ansökan som pdf och skicka till </w:t>
      </w:r>
      <w:hyperlink r:id="rId6" w:history="1">
        <w:r w:rsidRPr="00937C4C">
          <w:rPr>
            <w:rStyle w:val="Hyperlnk"/>
            <w:rFonts w:ascii="Constantia" w:hAnsi="Constantia" w:cs="Segoe UI"/>
            <w:sz w:val="24"/>
            <w:szCs w:val="24"/>
          </w:rPr>
          <w:t>stipendienamnd@ostgotanation.se</w:t>
        </w:r>
      </w:hyperlink>
      <w:r>
        <w:rPr>
          <w:rFonts w:ascii="Constantia" w:hAnsi="Constantia" w:cs="Segoe UI"/>
          <w:sz w:val="24"/>
          <w:szCs w:val="24"/>
        </w:rPr>
        <w:t xml:space="preserve"> med övriga bilagor. Namnge mejlet ”Stipendieansökan [namn på sökande]”</w:t>
      </w:r>
    </w:p>
    <w:p w14:paraId="53E2C1A8" w14:textId="17B5A6B5" w:rsidR="00D25D78" w:rsidRPr="007578B6" w:rsidRDefault="00D25D78" w:rsidP="00CA770E">
      <w:pPr>
        <w:rPr>
          <w:rFonts w:ascii="Constantia" w:hAnsi="Constantia" w:cs="Segoe UI"/>
          <w:sz w:val="24"/>
          <w:szCs w:val="24"/>
        </w:rPr>
      </w:pPr>
      <w:r w:rsidRPr="007578B6">
        <w:rPr>
          <w:rFonts w:ascii="Constantia" w:hAnsi="Constantia" w:cs="Segoe UI"/>
          <w:sz w:val="24"/>
          <w:szCs w:val="24"/>
        </w:rPr>
        <w:t>ANVISNINGAR TILL HUR MAN FYLLER I STIPENDIEANSÖKAN</w:t>
      </w:r>
    </w:p>
    <w:p w14:paraId="10ECF048" w14:textId="77777777" w:rsidR="00D25D78" w:rsidRPr="007578B6" w:rsidRDefault="00D25D78" w:rsidP="00CA770E">
      <w:pPr>
        <w:rPr>
          <w:rFonts w:ascii="Constantia" w:hAnsi="Constantia" w:cs="Segoe UI"/>
          <w:sz w:val="24"/>
          <w:szCs w:val="24"/>
        </w:rPr>
      </w:pPr>
      <w:r w:rsidRPr="007578B6">
        <w:rPr>
          <w:rFonts w:ascii="Constantia" w:hAnsi="Constantia" w:cs="Segoe UI"/>
          <w:sz w:val="24"/>
          <w:szCs w:val="24"/>
        </w:rPr>
        <w:t xml:space="preserve">1) </w:t>
      </w:r>
      <w:r w:rsidR="009859CF" w:rsidRPr="007578B6">
        <w:rPr>
          <w:rFonts w:ascii="Constantia" w:hAnsi="Constantia" w:cs="Segoe UI"/>
          <w:sz w:val="24"/>
          <w:szCs w:val="24"/>
        </w:rPr>
        <w:t>Kryssa för de stipendier du söker.</w:t>
      </w:r>
      <w:r w:rsidR="00D23DAC" w:rsidRPr="007578B6">
        <w:rPr>
          <w:rFonts w:ascii="Constantia" w:hAnsi="Constantia" w:cs="Segoe UI"/>
          <w:sz w:val="24"/>
          <w:szCs w:val="24"/>
        </w:rPr>
        <w:t xml:space="preserve"> (</w:t>
      </w:r>
      <w:r w:rsidR="001B0D87" w:rsidRPr="007578B6">
        <w:rPr>
          <w:rFonts w:ascii="Constantia" w:hAnsi="Constantia" w:cs="Segoe UI"/>
          <w:sz w:val="24"/>
          <w:szCs w:val="24"/>
        </w:rPr>
        <w:t xml:space="preserve">För </w:t>
      </w:r>
      <w:r w:rsidR="00D23DAC" w:rsidRPr="007578B6">
        <w:rPr>
          <w:rFonts w:ascii="Constantia" w:hAnsi="Constantia" w:cs="Segoe UI"/>
          <w:sz w:val="24"/>
          <w:szCs w:val="24"/>
        </w:rPr>
        <w:t>Konsul Alle Fristedts hyresstipendium</w:t>
      </w:r>
      <w:r w:rsidR="001B0D87" w:rsidRPr="007578B6">
        <w:rPr>
          <w:rFonts w:ascii="Constantia" w:hAnsi="Constantia" w:cs="Segoe UI"/>
          <w:sz w:val="24"/>
          <w:szCs w:val="24"/>
        </w:rPr>
        <w:t xml:space="preserve"> och Stiftelsen Fågelsångens stipendium </w:t>
      </w:r>
      <w:r w:rsidR="003F1E8E" w:rsidRPr="007578B6">
        <w:rPr>
          <w:rFonts w:ascii="Constantia" w:hAnsi="Constantia" w:cs="Segoe UI"/>
          <w:sz w:val="24"/>
          <w:szCs w:val="24"/>
        </w:rPr>
        <w:t>göres separat ansökan hos</w:t>
      </w:r>
      <w:r w:rsidR="001B0D87" w:rsidRPr="007578B6">
        <w:rPr>
          <w:rFonts w:ascii="Constantia" w:hAnsi="Constantia" w:cs="Segoe UI"/>
          <w:sz w:val="24"/>
          <w:szCs w:val="24"/>
        </w:rPr>
        <w:t xml:space="preserve"> Östgötagården</w:t>
      </w:r>
      <w:r w:rsidR="00D23DAC" w:rsidRPr="007578B6">
        <w:rPr>
          <w:rFonts w:ascii="Constantia" w:hAnsi="Constantia" w:cs="Segoe UI"/>
          <w:sz w:val="24"/>
          <w:szCs w:val="24"/>
        </w:rPr>
        <w:t>)</w:t>
      </w:r>
    </w:p>
    <w:p w14:paraId="6CCAB69F" w14:textId="77777777" w:rsidR="009859CF" w:rsidRPr="007578B6" w:rsidRDefault="00D25D78" w:rsidP="00CA770E">
      <w:pPr>
        <w:rPr>
          <w:rFonts w:ascii="Constantia" w:hAnsi="Constantia" w:cs="Segoe UI"/>
          <w:sz w:val="24"/>
          <w:szCs w:val="24"/>
        </w:rPr>
      </w:pPr>
      <w:r w:rsidRPr="007578B6">
        <w:rPr>
          <w:rFonts w:ascii="Constantia" w:hAnsi="Constantia" w:cs="Segoe UI"/>
          <w:sz w:val="24"/>
          <w:szCs w:val="24"/>
        </w:rPr>
        <w:t>2) Personnr (10 siffror), fakultet vid vilken du är inskriven (teol, jur, samhvet, hist-fil, språkvet, tekn-nat, med, farm eller utbildningsvet</w:t>
      </w:r>
      <w:r w:rsidR="004342A2" w:rsidRPr="007578B6">
        <w:rPr>
          <w:rFonts w:ascii="Constantia" w:hAnsi="Constantia" w:cs="Segoe UI"/>
          <w:sz w:val="24"/>
          <w:szCs w:val="24"/>
        </w:rPr>
        <w:t>.</w:t>
      </w:r>
      <w:r w:rsidR="009859CF" w:rsidRPr="007578B6">
        <w:rPr>
          <w:rFonts w:ascii="Constantia" w:hAnsi="Constantia" w:cs="Segoe UI"/>
          <w:sz w:val="24"/>
          <w:szCs w:val="24"/>
        </w:rPr>
        <w:t xml:space="preserve"> </w:t>
      </w:r>
      <w:r w:rsidR="004342A2" w:rsidRPr="007578B6">
        <w:rPr>
          <w:rFonts w:ascii="Constantia" w:hAnsi="Constantia" w:cs="Segoe UI"/>
          <w:sz w:val="24"/>
          <w:szCs w:val="24"/>
        </w:rPr>
        <w:t>f</w:t>
      </w:r>
      <w:r w:rsidR="009859CF" w:rsidRPr="007578B6">
        <w:rPr>
          <w:rFonts w:ascii="Constantia" w:hAnsi="Constantia" w:cs="Segoe UI"/>
          <w:sz w:val="24"/>
          <w:szCs w:val="24"/>
        </w:rPr>
        <w:t>ak</w:t>
      </w:r>
      <w:r w:rsidR="004342A2" w:rsidRPr="007578B6">
        <w:rPr>
          <w:rFonts w:ascii="Constantia" w:hAnsi="Constantia" w:cs="Segoe UI"/>
          <w:sz w:val="24"/>
          <w:szCs w:val="24"/>
        </w:rPr>
        <w:t>.</w:t>
      </w:r>
      <w:r w:rsidR="009859CF" w:rsidRPr="007578B6">
        <w:rPr>
          <w:rFonts w:ascii="Constantia" w:hAnsi="Constantia" w:cs="Segoe UI"/>
          <w:sz w:val="24"/>
          <w:szCs w:val="24"/>
        </w:rPr>
        <w:t>), vilken termin du skrev in dig i nationen samt övriga uppgifter.</w:t>
      </w:r>
    </w:p>
    <w:p w14:paraId="37CCE201" w14:textId="77777777" w:rsidR="00D25D78" w:rsidRPr="007578B6" w:rsidRDefault="009859CF" w:rsidP="00CA770E">
      <w:pPr>
        <w:rPr>
          <w:rFonts w:ascii="Constantia" w:hAnsi="Constantia" w:cs="Segoe UI"/>
          <w:sz w:val="24"/>
          <w:szCs w:val="24"/>
        </w:rPr>
      </w:pPr>
      <w:r w:rsidRPr="007578B6">
        <w:rPr>
          <w:rFonts w:ascii="Constantia" w:hAnsi="Constantia" w:cs="Segoe UI"/>
          <w:sz w:val="24"/>
          <w:szCs w:val="24"/>
        </w:rPr>
        <w:t>3</w:t>
      </w:r>
      <w:r w:rsidR="00D25D78" w:rsidRPr="007578B6">
        <w:rPr>
          <w:rFonts w:ascii="Constantia" w:hAnsi="Constantia" w:cs="Segoe UI"/>
          <w:sz w:val="24"/>
          <w:szCs w:val="24"/>
        </w:rPr>
        <w:t xml:space="preserve">) </w:t>
      </w:r>
      <w:r w:rsidRPr="007578B6">
        <w:rPr>
          <w:rFonts w:ascii="Constantia" w:hAnsi="Constantia" w:cs="Segoe UI"/>
          <w:sz w:val="24"/>
          <w:szCs w:val="24"/>
        </w:rPr>
        <w:t>Ange när du påbörjat dina universitetsstudier vid Uppsala universitet och/eller annat universitet (första påbörjade högskoleutbildning)</w:t>
      </w:r>
    </w:p>
    <w:p w14:paraId="4A071E19" w14:textId="77777777" w:rsidR="00D25D78" w:rsidRPr="007578B6" w:rsidRDefault="00D25D78" w:rsidP="00CA770E">
      <w:pPr>
        <w:rPr>
          <w:rFonts w:ascii="Constantia" w:hAnsi="Constantia" w:cs="Segoe UI"/>
          <w:sz w:val="24"/>
          <w:szCs w:val="24"/>
        </w:rPr>
      </w:pPr>
      <w:r w:rsidRPr="007578B6">
        <w:rPr>
          <w:rFonts w:ascii="Constantia" w:hAnsi="Constantia" w:cs="Segoe UI"/>
          <w:sz w:val="24"/>
          <w:szCs w:val="24"/>
        </w:rPr>
        <w:t>4)</w:t>
      </w:r>
      <w:r w:rsidR="009859CF" w:rsidRPr="007578B6">
        <w:rPr>
          <w:rFonts w:ascii="Constantia" w:hAnsi="Constantia" w:cs="Segoe UI"/>
          <w:sz w:val="24"/>
          <w:szCs w:val="24"/>
        </w:rPr>
        <w:t xml:space="preserve"> Lämna adressuppgifter dit ev. besked om st</w:t>
      </w:r>
      <w:r w:rsidR="00525B5D" w:rsidRPr="007578B6">
        <w:rPr>
          <w:rFonts w:ascii="Constantia" w:hAnsi="Constantia" w:cs="Segoe UI"/>
          <w:sz w:val="24"/>
          <w:szCs w:val="24"/>
        </w:rPr>
        <w:t xml:space="preserve">ipendietilldelning ska skickas eller kontakt om ev </w:t>
      </w:r>
      <w:r w:rsidR="004342A2" w:rsidRPr="007578B6">
        <w:rPr>
          <w:rFonts w:ascii="Constantia" w:hAnsi="Constantia" w:cs="Segoe UI"/>
          <w:sz w:val="24"/>
          <w:szCs w:val="24"/>
        </w:rPr>
        <w:t>komplettering</w:t>
      </w:r>
    </w:p>
    <w:p w14:paraId="0E1A87D7" w14:textId="77777777" w:rsidR="009859CF" w:rsidRPr="007578B6" w:rsidRDefault="00D25D78" w:rsidP="00CA770E">
      <w:pPr>
        <w:rPr>
          <w:rFonts w:ascii="Constantia" w:hAnsi="Constantia" w:cs="Segoe UI"/>
          <w:sz w:val="24"/>
          <w:szCs w:val="24"/>
        </w:rPr>
      </w:pPr>
      <w:r w:rsidRPr="007578B6">
        <w:rPr>
          <w:rFonts w:ascii="Constantia" w:hAnsi="Constantia" w:cs="Segoe UI"/>
          <w:sz w:val="24"/>
          <w:szCs w:val="24"/>
        </w:rPr>
        <w:t xml:space="preserve">5) </w:t>
      </w:r>
      <w:r w:rsidR="00525B5D" w:rsidRPr="007578B6">
        <w:rPr>
          <w:rFonts w:ascii="Constantia" w:hAnsi="Constantia" w:cs="Segoe UI"/>
          <w:sz w:val="24"/>
          <w:szCs w:val="24"/>
        </w:rPr>
        <w:t>Ange högskolepo</w:t>
      </w:r>
      <w:r w:rsidR="004342A2" w:rsidRPr="007578B6">
        <w:rPr>
          <w:rFonts w:ascii="Constantia" w:hAnsi="Constantia" w:cs="Segoe UI"/>
          <w:sz w:val="24"/>
          <w:szCs w:val="24"/>
        </w:rPr>
        <w:t xml:space="preserve">äng tagna enligt ECTS-systemet </w:t>
      </w:r>
      <w:r w:rsidR="00525B5D" w:rsidRPr="007578B6">
        <w:rPr>
          <w:rFonts w:ascii="Constantia" w:hAnsi="Constantia" w:cs="Segoe UI"/>
          <w:sz w:val="24"/>
          <w:szCs w:val="24"/>
        </w:rPr>
        <w:t>Omräkna ej eventuella credi</w:t>
      </w:r>
      <w:r w:rsidR="004342A2" w:rsidRPr="007578B6">
        <w:rPr>
          <w:rFonts w:ascii="Constantia" w:hAnsi="Constantia" w:cs="Segoe UI"/>
          <w:sz w:val="24"/>
          <w:szCs w:val="24"/>
        </w:rPr>
        <w:t>ts</w:t>
      </w:r>
      <w:r w:rsidR="00525B5D" w:rsidRPr="007578B6">
        <w:rPr>
          <w:rFonts w:ascii="Constantia" w:hAnsi="Constantia" w:cs="Segoe UI"/>
          <w:sz w:val="24"/>
          <w:szCs w:val="24"/>
        </w:rPr>
        <w:t xml:space="preserve"> som ej är ECTS utan välj att skriva den terminen som ett studieuppehåll för utlandsstudier om utbytesterminen/året eller utlandsstudierna inte ännu tillgodoräknats</w:t>
      </w:r>
      <w:r w:rsidR="009859CF" w:rsidRPr="007578B6">
        <w:rPr>
          <w:rFonts w:ascii="Constantia" w:hAnsi="Constantia" w:cs="Segoe UI"/>
          <w:sz w:val="24"/>
          <w:szCs w:val="24"/>
        </w:rPr>
        <w:t>. Poäng för betygen VG,</w:t>
      </w:r>
      <w:r w:rsidR="004342A2" w:rsidRPr="007578B6">
        <w:rPr>
          <w:rFonts w:ascii="Constantia" w:hAnsi="Constantia" w:cs="Segoe UI"/>
          <w:sz w:val="24"/>
          <w:szCs w:val="24"/>
        </w:rPr>
        <w:t xml:space="preserve"> 5, AB respektive A ska anges. </w:t>
      </w:r>
      <w:r w:rsidR="00525B5D" w:rsidRPr="007578B6">
        <w:rPr>
          <w:rFonts w:ascii="Constantia" w:hAnsi="Constantia" w:cs="Segoe UI"/>
          <w:sz w:val="24"/>
          <w:szCs w:val="24"/>
        </w:rPr>
        <w:t>I de fall ämnet endast ger betyget G skall dess högskolepoäng redovisas i den sista rutan.</w:t>
      </w:r>
    </w:p>
    <w:p w14:paraId="2ADA0605" w14:textId="77777777" w:rsidR="00D25D78" w:rsidRPr="007578B6" w:rsidRDefault="00D25D78" w:rsidP="00CA770E">
      <w:pPr>
        <w:rPr>
          <w:rFonts w:ascii="Constantia" w:hAnsi="Constantia" w:cs="Segoe UI"/>
          <w:sz w:val="24"/>
          <w:szCs w:val="24"/>
        </w:rPr>
      </w:pPr>
      <w:r w:rsidRPr="007578B6">
        <w:rPr>
          <w:rFonts w:ascii="Constantia" w:hAnsi="Constantia" w:cs="Segoe UI"/>
          <w:sz w:val="24"/>
          <w:szCs w:val="24"/>
        </w:rPr>
        <w:t xml:space="preserve">6) </w:t>
      </w:r>
      <w:r w:rsidR="009859CF" w:rsidRPr="007578B6">
        <w:rPr>
          <w:rFonts w:ascii="Constantia" w:hAnsi="Constantia" w:cs="Segoe UI"/>
          <w:sz w:val="24"/>
          <w:szCs w:val="24"/>
        </w:rPr>
        <w:t>Om du har studerat vid andra universitet i utlandet ange det under ”Övriga studiemeriter”. Ev. andra studiemeriter avgörande för stipendiet bör också skrivas här.</w:t>
      </w:r>
    </w:p>
    <w:p w14:paraId="0925A92A" w14:textId="77777777" w:rsidR="00525B5D" w:rsidRPr="007578B6" w:rsidRDefault="00D25D78" w:rsidP="00CA770E">
      <w:pPr>
        <w:rPr>
          <w:rFonts w:ascii="Constantia" w:hAnsi="Constantia" w:cs="Segoe UI"/>
          <w:sz w:val="24"/>
          <w:szCs w:val="24"/>
        </w:rPr>
      </w:pPr>
      <w:r w:rsidRPr="007578B6">
        <w:rPr>
          <w:rFonts w:ascii="Constantia" w:hAnsi="Constantia" w:cs="Segoe UI"/>
          <w:sz w:val="24"/>
          <w:szCs w:val="24"/>
        </w:rPr>
        <w:t xml:space="preserve">7) </w:t>
      </w:r>
      <w:r w:rsidR="00525B5D" w:rsidRPr="007578B6">
        <w:rPr>
          <w:rFonts w:ascii="Constantia" w:hAnsi="Constantia" w:cs="Segoe UI"/>
          <w:sz w:val="24"/>
          <w:szCs w:val="24"/>
        </w:rPr>
        <w:t xml:space="preserve">Fyll i samtliga uppehåll som infallit efter att studierna på universitet/högskola påbörjats. Ange antal terminer och orsak </w:t>
      </w:r>
      <w:proofErr w:type="gramStart"/>
      <w:r w:rsidR="00525B5D" w:rsidRPr="007578B6">
        <w:rPr>
          <w:rFonts w:ascii="Constantia" w:hAnsi="Constantia" w:cs="Segoe UI"/>
          <w:sz w:val="24"/>
          <w:szCs w:val="24"/>
        </w:rPr>
        <w:t>t ex.</w:t>
      </w:r>
      <w:proofErr w:type="gramEnd"/>
      <w:r w:rsidR="00525B5D" w:rsidRPr="007578B6">
        <w:rPr>
          <w:rFonts w:ascii="Constantia" w:hAnsi="Constantia" w:cs="Segoe UI"/>
          <w:sz w:val="24"/>
          <w:szCs w:val="24"/>
        </w:rPr>
        <w:t xml:space="preserve"> arbete, föräldraledighet, sjukdom, militärtjänstgöring.</w:t>
      </w:r>
    </w:p>
    <w:p w14:paraId="04D75E58" w14:textId="77777777" w:rsidR="00D25D78" w:rsidRPr="007578B6" w:rsidRDefault="00525B5D" w:rsidP="00CA770E">
      <w:pPr>
        <w:rPr>
          <w:rFonts w:ascii="Constantia" w:hAnsi="Constantia" w:cs="Segoe UI"/>
          <w:sz w:val="24"/>
          <w:szCs w:val="24"/>
        </w:rPr>
      </w:pPr>
      <w:r w:rsidRPr="007578B6">
        <w:rPr>
          <w:rFonts w:ascii="Constantia" w:hAnsi="Constantia" w:cs="Segoe UI"/>
          <w:sz w:val="24"/>
          <w:szCs w:val="24"/>
        </w:rPr>
        <w:t xml:space="preserve"> </w:t>
      </w:r>
      <w:r w:rsidR="00D25D78" w:rsidRPr="007578B6">
        <w:rPr>
          <w:rFonts w:ascii="Constantia" w:hAnsi="Constantia" w:cs="Segoe UI"/>
          <w:sz w:val="24"/>
          <w:szCs w:val="24"/>
        </w:rPr>
        <w:t xml:space="preserve">8) </w:t>
      </w:r>
      <w:r w:rsidRPr="007578B6">
        <w:rPr>
          <w:rFonts w:ascii="Constantia" w:hAnsi="Constantia" w:cs="Segoe UI"/>
          <w:sz w:val="24"/>
          <w:szCs w:val="24"/>
        </w:rPr>
        <w:t>Här kan du ange om det är något du anser har särskilt betydelse i bedömningen av din ansökan. Sådana särskilda skäl skall beröra vad som särskilt rör det stipendi</w:t>
      </w:r>
      <w:r w:rsidR="004342A2" w:rsidRPr="007578B6">
        <w:rPr>
          <w:rFonts w:ascii="Constantia" w:hAnsi="Constantia" w:cs="Segoe UI"/>
          <w:sz w:val="24"/>
          <w:szCs w:val="24"/>
        </w:rPr>
        <w:t xml:space="preserve">um </w:t>
      </w:r>
      <w:r w:rsidRPr="007578B6">
        <w:rPr>
          <w:rFonts w:ascii="Constantia" w:hAnsi="Constantia" w:cs="Segoe UI"/>
          <w:sz w:val="24"/>
          <w:szCs w:val="24"/>
        </w:rPr>
        <w:t>du söker.</w:t>
      </w:r>
    </w:p>
    <w:p w14:paraId="554AFE47" w14:textId="77777777" w:rsidR="00D25D78" w:rsidRPr="007578B6" w:rsidRDefault="00D25D78" w:rsidP="00CA770E">
      <w:pPr>
        <w:rPr>
          <w:rFonts w:ascii="Constantia" w:hAnsi="Constantia" w:cs="Segoe UI"/>
          <w:sz w:val="24"/>
          <w:szCs w:val="24"/>
        </w:rPr>
      </w:pPr>
      <w:r w:rsidRPr="007578B6">
        <w:rPr>
          <w:rFonts w:ascii="Constantia" w:hAnsi="Constantia" w:cs="Segoe UI"/>
          <w:sz w:val="24"/>
          <w:szCs w:val="24"/>
        </w:rPr>
        <w:t xml:space="preserve">9) </w:t>
      </w:r>
      <w:r w:rsidR="009D4CE7" w:rsidRPr="007578B6">
        <w:rPr>
          <w:rFonts w:ascii="Constantia" w:hAnsi="Constantia" w:cs="Segoe UI"/>
          <w:sz w:val="24"/>
          <w:szCs w:val="24"/>
        </w:rPr>
        <w:t>Ange de stipendier du för tillfället innehar. Stipendier du haft men inte längre tilldelas skall ej uppges.</w:t>
      </w:r>
    </w:p>
    <w:p w14:paraId="3909DF5B" w14:textId="77777777" w:rsidR="00D25D78" w:rsidRPr="007578B6" w:rsidRDefault="009D4CE7" w:rsidP="00CA770E">
      <w:pPr>
        <w:rPr>
          <w:rFonts w:ascii="Constantia" w:hAnsi="Constantia" w:cs="Segoe UI"/>
          <w:sz w:val="24"/>
          <w:szCs w:val="24"/>
        </w:rPr>
      </w:pPr>
      <w:r w:rsidRPr="007578B6">
        <w:rPr>
          <w:rFonts w:ascii="Constantia" w:hAnsi="Constantia" w:cs="Segoe UI"/>
          <w:sz w:val="24"/>
          <w:szCs w:val="24"/>
        </w:rPr>
        <w:t>10</w:t>
      </w:r>
      <w:r w:rsidR="00D25D78" w:rsidRPr="007578B6">
        <w:rPr>
          <w:rFonts w:ascii="Constantia" w:hAnsi="Constantia" w:cs="Segoe UI"/>
          <w:sz w:val="24"/>
          <w:szCs w:val="24"/>
        </w:rPr>
        <w:t>)</w:t>
      </w:r>
      <w:r w:rsidR="004342A2" w:rsidRPr="007578B6">
        <w:rPr>
          <w:rFonts w:ascii="Constantia" w:hAnsi="Constantia" w:cs="Segoe UI"/>
          <w:sz w:val="24"/>
          <w:szCs w:val="24"/>
        </w:rPr>
        <w:t xml:space="preserve"> </w:t>
      </w:r>
      <w:r w:rsidR="00D25D78" w:rsidRPr="007578B6">
        <w:rPr>
          <w:rFonts w:ascii="Constantia" w:hAnsi="Constantia" w:cs="Segoe UI"/>
          <w:sz w:val="24"/>
          <w:szCs w:val="24"/>
        </w:rPr>
        <w:t>Samtliga fält under ekonomiska uppgifter ska alltid fyllas i. Ange noll – ej blanka fält! - om inkomst, tillgångar o s v saknas.</w:t>
      </w:r>
    </w:p>
    <w:p w14:paraId="4ACA7FAC" w14:textId="77777777" w:rsidR="00D25D78" w:rsidRPr="007578B6" w:rsidRDefault="009D4CE7" w:rsidP="00CA770E">
      <w:pPr>
        <w:rPr>
          <w:rFonts w:ascii="Constantia" w:hAnsi="Constantia" w:cs="Segoe UI"/>
          <w:sz w:val="24"/>
          <w:szCs w:val="24"/>
        </w:rPr>
      </w:pPr>
      <w:r w:rsidRPr="007578B6">
        <w:rPr>
          <w:rFonts w:ascii="Constantia" w:hAnsi="Constantia" w:cs="Segoe UI"/>
          <w:sz w:val="24"/>
          <w:szCs w:val="24"/>
        </w:rPr>
        <w:t>1</w:t>
      </w:r>
      <w:r w:rsidR="00DC7F11" w:rsidRPr="007578B6">
        <w:rPr>
          <w:rFonts w:ascii="Constantia" w:hAnsi="Constantia" w:cs="Segoe UI"/>
          <w:sz w:val="24"/>
          <w:szCs w:val="24"/>
        </w:rPr>
        <w:t>1) Eventuellt övriga uppgifter du vill skall komma till stipendienämndens kännedom.</w:t>
      </w:r>
    </w:p>
    <w:p w14:paraId="5590CC9D" w14:textId="4098411E" w:rsidR="00D25D78" w:rsidRDefault="00D25D78" w:rsidP="00CA770E">
      <w:pPr>
        <w:rPr>
          <w:rFonts w:ascii="Constantia" w:hAnsi="Constantia" w:cs="Segoe UI"/>
          <w:sz w:val="24"/>
          <w:szCs w:val="24"/>
        </w:rPr>
      </w:pPr>
      <w:r w:rsidRPr="007578B6">
        <w:rPr>
          <w:rFonts w:ascii="Constantia" w:hAnsi="Constantia" w:cs="Segoe UI"/>
          <w:sz w:val="24"/>
          <w:szCs w:val="24"/>
        </w:rPr>
        <w:t>1</w:t>
      </w:r>
      <w:r w:rsidR="00DC7F11" w:rsidRPr="007578B6">
        <w:rPr>
          <w:rFonts w:ascii="Constantia" w:hAnsi="Constantia" w:cs="Segoe UI"/>
          <w:sz w:val="24"/>
          <w:szCs w:val="24"/>
        </w:rPr>
        <w:t>2</w:t>
      </w:r>
      <w:r w:rsidRPr="007578B6">
        <w:rPr>
          <w:rFonts w:ascii="Constantia" w:hAnsi="Constantia" w:cs="Segoe UI"/>
          <w:sz w:val="24"/>
          <w:szCs w:val="24"/>
        </w:rPr>
        <w:t>) Om bankkonto inte lämnats kommer stipendiet att utbetalas med utbetalningskort till den adress som angivits i ansökan.</w:t>
      </w:r>
    </w:p>
    <w:p w14:paraId="70FA6281" w14:textId="77777777" w:rsidR="00535A3D" w:rsidRDefault="00535A3D" w:rsidP="00535A3D">
      <w:pPr>
        <w:tabs>
          <w:tab w:val="left" w:pos="567"/>
        </w:tabs>
        <w:rPr>
          <w:rFonts w:ascii="Constantia" w:hAnsi="Constantia" w:cs="Segoe UI"/>
          <w:sz w:val="24"/>
          <w:szCs w:val="24"/>
        </w:rPr>
      </w:pPr>
      <w:r>
        <w:rPr>
          <w:rFonts w:ascii="Constantia" w:hAnsi="Constantia" w:cs="Segoe UI"/>
          <w:sz w:val="24"/>
          <w:szCs w:val="24"/>
        </w:rPr>
        <w:lastRenderedPageBreak/>
        <w:t xml:space="preserve">13) </w:t>
      </w:r>
      <w:r w:rsidRPr="007578B6">
        <w:rPr>
          <w:rFonts w:ascii="Constantia" w:hAnsi="Constantia" w:cs="Segoe UI"/>
          <w:sz w:val="24"/>
          <w:szCs w:val="24"/>
        </w:rPr>
        <w:t>Nationellt studieintyg ur Ladok ska alltid bifogas till varje ansökan. Kopior eller utskrifter med kontrollnummer godtas som original och behöver ej vidimeras. Utskrifter från antagning.se är inte giltiga som intyg.</w:t>
      </w:r>
    </w:p>
    <w:p w14:paraId="50A1D78A" w14:textId="77777777" w:rsidR="00535A3D" w:rsidRPr="007578B6" w:rsidRDefault="00535A3D" w:rsidP="00535A3D">
      <w:pPr>
        <w:tabs>
          <w:tab w:val="left" w:pos="567"/>
        </w:tabs>
        <w:rPr>
          <w:rFonts w:ascii="Constantia" w:hAnsi="Constantia" w:cs="Segoe UI"/>
          <w:sz w:val="24"/>
          <w:szCs w:val="24"/>
        </w:rPr>
      </w:pPr>
      <w:r>
        <w:rPr>
          <w:rFonts w:ascii="Constantia" w:hAnsi="Constantia" w:cs="Segoe UI"/>
          <w:sz w:val="24"/>
          <w:szCs w:val="24"/>
        </w:rPr>
        <w:t>Som intyg för nationsmedlemskap kan tas en skärmbild från STUK-appen eller ett foto på det fysiska plastkortet. Även foton på tillfälliga studentkort eller intyg från Förste kurator godtas.</w:t>
      </w:r>
    </w:p>
    <w:p w14:paraId="6BD69987" w14:textId="77777777" w:rsidR="00535A3D" w:rsidRPr="007578B6" w:rsidRDefault="00535A3D" w:rsidP="00535A3D">
      <w:pPr>
        <w:rPr>
          <w:rFonts w:ascii="Constantia" w:hAnsi="Constantia" w:cs="Segoe UI"/>
          <w:sz w:val="24"/>
          <w:szCs w:val="24"/>
        </w:rPr>
      </w:pPr>
      <w:r w:rsidRPr="007578B6">
        <w:rPr>
          <w:rFonts w:ascii="Constantia" w:hAnsi="Constantia" w:cs="Segoe UI"/>
          <w:sz w:val="24"/>
          <w:szCs w:val="24"/>
        </w:rPr>
        <w:t xml:space="preserve">Alla kopior ska vara vidimerade av två personer med namn och telefonnummer. </w:t>
      </w:r>
    </w:p>
    <w:p w14:paraId="2EA8C351" w14:textId="5C30E48D" w:rsidR="00535A3D" w:rsidRDefault="00535A3D" w:rsidP="00535A3D">
      <w:pPr>
        <w:tabs>
          <w:tab w:val="left" w:pos="284"/>
        </w:tabs>
        <w:rPr>
          <w:rFonts w:ascii="Constantia" w:hAnsi="Constantia" w:cs="Segoe UI"/>
          <w:sz w:val="24"/>
          <w:szCs w:val="24"/>
        </w:rPr>
      </w:pPr>
      <w:r>
        <w:rPr>
          <w:rFonts w:ascii="Constantia" w:hAnsi="Constantia" w:cs="Segoe UI"/>
          <w:sz w:val="24"/>
          <w:szCs w:val="24"/>
        </w:rPr>
        <w:t>14) Glöm ej att kryssa i rutan. Utan kryss kan vi inte behandla din ansökan.</w:t>
      </w:r>
    </w:p>
    <w:p w14:paraId="5CFADF23" w14:textId="53F78E8E" w:rsidR="00520B70" w:rsidRDefault="00520B70" w:rsidP="00535A3D">
      <w:pPr>
        <w:tabs>
          <w:tab w:val="left" w:pos="284"/>
        </w:tabs>
        <w:rPr>
          <w:rFonts w:ascii="Constantia" w:hAnsi="Constantia" w:cs="Segoe UI"/>
          <w:sz w:val="24"/>
          <w:szCs w:val="24"/>
        </w:rPr>
      </w:pPr>
    </w:p>
    <w:p w14:paraId="5B24D133" w14:textId="77777777" w:rsidR="002C722C" w:rsidRDefault="002C722C" w:rsidP="00535A3D">
      <w:pPr>
        <w:tabs>
          <w:tab w:val="left" w:pos="284"/>
        </w:tabs>
        <w:rPr>
          <w:rFonts w:ascii="Constantia" w:hAnsi="Constantia" w:cs="Segoe UI"/>
          <w:sz w:val="24"/>
          <w:szCs w:val="24"/>
        </w:rPr>
      </w:pPr>
    </w:p>
    <w:p w14:paraId="79AF4503" w14:textId="77777777" w:rsidR="002C722C" w:rsidRDefault="002C722C" w:rsidP="00535A3D">
      <w:pPr>
        <w:tabs>
          <w:tab w:val="left" w:pos="284"/>
        </w:tabs>
        <w:rPr>
          <w:rFonts w:ascii="Constantia" w:hAnsi="Constantia" w:cs="Segoe UI"/>
          <w:sz w:val="24"/>
          <w:szCs w:val="24"/>
        </w:rPr>
      </w:pPr>
    </w:p>
    <w:p w14:paraId="22CCCC6D" w14:textId="5BD0F0B5" w:rsidR="00535A3D" w:rsidRDefault="00535A3D" w:rsidP="00535A3D">
      <w:pPr>
        <w:tabs>
          <w:tab w:val="left" w:pos="284"/>
        </w:tabs>
        <w:rPr>
          <w:rFonts w:ascii="Constantia" w:hAnsi="Constantia" w:cs="Segoe UI"/>
          <w:sz w:val="24"/>
          <w:szCs w:val="24"/>
        </w:rPr>
      </w:pPr>
      <w:r w:rsidRPr="007578B6">
        <w:rPr>
          <w:rFonts w:ascii="Constantia" w:hAnsi="Constantia" w:cs="Segoe UI"/>
          <w:sz w:val="24"/>
          <w:szCs w:val="24"/>
        </w:rPr>
        <w:t>Felaktiga uppgifter i ansökan kan medföra återbetalningsskyldighet av tilldelade stipendier samt i vissa fall ansvar i straffrättsligt hänseende.</w:t>
      </w:r>
    </w:p>
    <w:p w14:paraId="1D0674F2" w14:textId="1BC12F2C" w:rsidR="00520B70" w:rsidRDefault="00520B70" w:rsidP="00535A3D">
      <w:pPr>
        <w:tabs>
          <w:tab w:val="left" w:pos="284"/>
        </w:tabs>
        <w:rPr>
          <w:rFonts w:ascii="Constantia" w:hAnsi="Constantia" w:cs="Segoe UI"/>
          <w:sz w:val="24"/>
          <w:szCs w:val="24"/>
        </w:rPr>
      </w:pPr>
    </w:p>
    <w:p w14:paraId="5D3B7ADB" w14:textId="2AEA522E" w:rsidR="00520B70" w:rsidRPr="007578B6" w:rsidRDefault="00520B70" w:rsidP="00535A3D">
      <w:pPr>
        <w:tabs>
          <w:tab w:val="left" w:pos="284"/>
        </w:tabs>
        <w:rPr>
          <w:rFonts w:ascii="Constantia" w:hAnsi="Constantia" w:cs="Segoe UI"/>
          <w:sz w:val="24"/>
          <w:szCs w:val="24"/>
        </w:rPr>
      </w:pPr>
      <w:r>
        <w:rPr>
          <w:rFonts w:ascii="Constantia" w:hAnsi="Constantia" w:cs="Segoe UI"/>
          <w:sz w:val="24"/>
          <w:szCs w:val="24"/>
        </w:rPr>
        <w:t xml:space="preserve">Eventuella överklagande skall göras skriftligen hos förste kurator senast två månader efter </w:t>
      </w:r>
      <w:r w:rsidR="00E93410">
        <w:rPr>
          <w:rFonts w:ascii="Constantia" w:hAnsi="Constantia" w:cs="Segoe UI"/>
          <w:sz w:val="24"/>
          <w:szCs w:val="24"/>
        </w:rPr>
        <w:t>kungörelse om tilldelning uppsats på nationens anslagstavla.</w:t>
      </w:r>
    </w:p>
    <w:p w14:paraId="2C06F24B" w14:textId="7C1B4605" w:rsidR="00535A3D" w:rsidRPr="007578B6" w:rsidRDefault="00535A3D" w:rsidP="00CA770E">
      <w:pPr>
        <w:rPr>
          <w:rFonts w:ascii="Constantia" w:hAnsi="Constantia" w:cs="Segoe UI"/>
          <w:sz w:val="24"/>
          <w:szCs w:val="24"/>
        </w:rPr>
      </w:pPr>
    </w:p>
    <w:p w14:paraId="2F0688CA" w14:textId="77777777" w:rsidR="0095231D" w:rsidRPr="007578B6" w:rsidRDefault="00F6652F" w:rsidP="00CA770E">
      <w:pPr>
        <w:rPr>
          <w:rFonts w:ascii="Constantia" w:hAnsi="Constantia" w:cs="Segoe UI"/>
          <w:sz w:val="24"/>
          <w:szCs w:val="24"/>
        </w:rPr>
      </w:pPr>
      <w:r w:rsidRPr="007578B6">
        <w:rPr>
          <w:rFonts w:ascii="Constantia" w:hAnsi="Constantia" w:cs="Segoe UI"/>
          <w:sz w:val="24"/>
          <w:szCs w:val="24"/>
        </w:rPr>
        <w:t xml:space="preserve">Andra frågor: </w:t>
      </w:r>
      <w:bookmarkStart w:id="1" w:name="_Hlk54891487"/>
      <w:r w:rsidR="00C10A76" w:rsidRPr="007578B6">
        <w:fldChar w:fldCharType="begin"/>
      </w:r>
      <w:r w:rsidR="00C10A76" w:rsidRPr="007578B6">
        <w:rPr>
          <w:rFonts w:ascii="Constantia" w:hAnsi="Constantia" w:cs="Segoe UI"/>
          <w:sz w:val="24"/>
          <w:szCs w:val="24"/>
        </w:rPr>
        <w:instrText xml:space="preserve"> HYPERLINK "mailto:stipendienamnd@ostgotanation.se" </w:instrText>
      </w:r>
      <w:r w:rsidR="00C10A76" w:rsidRPr="007578B6">
        <w:fldChar w:fldCharType="separate"/>
      </w:r>
      <w:r w:rsidR="00530966" w:rsidRPr="007578B6">
        <w:rPr>
          <w:rStyle w:val="Hyperlnk"/>
          <w:rFonts w:ascii="Constantia" w:hAnsi="Constantia" w:cs="Segoe UI"/>
          <w:sz w:val="24"/>
          <w:szCs w:val="24"/>
        </w:rPr>
        <w:t>stipendienamnd@ostgotanation.se</w:t>
      </w:r>
      <w:r w:rsidR="00C10A76" w:rsidRPr="007578B6">
        <w:rPr>
          <w:rStyle w:val="Hyperlnk"/>
          <w:rFonts w:ascii="Constantia" w:hAnsi="Constantia" w:cs="Segoe UI"/>
          <w:sz w:val="24"/>
          <w:szCs w:val="24"/>
        </w:rPr>
        <w:fldChar w:fldCharType="end"/>
      </w:r>
      <w:bookmarkEnd w:id="1"/>
    </w:p>
    <w:p w14:paraId="14F9BD5E" w14:textId="34068637" w:rsidR="0095231D" w:rsidRPr="007578B6" w:rsidRDefault="0095231D" w:rsidP="00CA770E">
      <w:pPr>
        <w:rPr>
          <w:rFonts w:ascii="Constantia" w:hAnsi="Constantia" w:cs="Times New Roman"/>
          <w:b/>
          <w:sz w:val="24"/>
          <w:szCs w:val="24"/>
          <w:u w:val="single"/>
        </w:rPr>
      </w:pPr>
    </w:p>
    <w:sectPr w:rsidR="0095231D" w:rsidRPr="007578B6" w:rsidSect="00CA770E">
      <w:pgSz w:w="11906" w:h="16838"/>
      <w:pgMar w:top="1418"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m1zabZX9T/IzpZDwr2zjD692wYu/+3QhJsFUvZ+kSNaws8PSRRU8mlWhxuO5YvEJ8Y/18AlxKe9lcuQhHoxPIg==" w:salt="MWzEZdjb5TmziHTFK2SD7A=="/>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E5"/>
    <w:rsid w:val="00021B04"/>
    <w:rsid w:val="00147B28"/>
    <w:rsid w:val="001515AA"/>
    <w:rsid w:val="0017110D"/>
    <w:rsid w:val="001B0D87"/>
    <w:rsid w:val="002212BE"/>
    <w:rsid w:val="00264187"/>
    <w:rsid w:val="002845A0"/>
    <w:rsid w:val="00285B67"/>
    <w:rsid w:val="002C722C"/>
    <w:rsid w:val="002D5700"/>
    <w:rsid w:val="0031364D"/>
    <w:rsid w:val="00360E88"/>
    <w:rsid w:val="003F1E8E"/>
    <w:rsid w:val="003F4A44"/>
    <w:rsid w:val="004010F7"/>
    <w:rsid w:val="0042556D"/>
    <w:rsid w:val="0043296C"/>
    <w:rsid w:val="004342A2"/>
    <w:rsid w:val="0043453B"/>
    <w:rsid w:val="0044235D"/>
    <w:rsid w:val="00464BDE"/>
    <w:rsid w:val="0048467F"/>
    <w:rsid w:val="00491A27"/>
    <w:rsid w:val="004B0FC0"/>
    <w:rsid w:val="004C2DF9"/>
    <w:rsid w:val="004D1DC7"/>
    <w:rsid w:val="004D6A2C"/>
    <w:rsid w:val="00520B70"/>
    <w:rsid w:val="00525B5D"/>
    <w:rsid w:val="00530966"/>
    <w:rsid w:val="00535A3D"/>
    <w:rsid w:val="005419A9"/>
    <w:rsid w:val="00542B15"/>
    <w:rsid w:val="00547AA6"/>
    <w:rsid w:val="00566906"/>
    <w:rsid w:val="00597DE2"/>
    <w:rsid w:val="005C7AB5"/>
    <w:rsid w:val="00617B6A"/>
    <w:rsid w:val="006B3DF3"/>
    <w:rsid w:val="00701BB8"/>
    <w:rsid w:val="00732D29"/>
    <w:rsid w:val="0073461B"/>
    <w:rsid w:val="00743F11"/>
    <w:rsid w:val="00754072"/>
    <w:rsid w:val="007578B6"/>
    <w:rsid w:val="007C33A8"/>
    <w:rsid w:val="00820E0D"/>
    <w:rsid w:val="0083399D"/>
    <w:rsid w:val="008C16BC"/>
    <w:rsid w:val="008E6680"/>
    <w:rsid w:val="008F1441"/>
    <w:rsid w:val="00925292"/>
    <w:rsid w:val="00943CF1"/>
    <w:rsid w:val="0095231D"/>
    <w:rsid w:val="009679BA"/>
    <w:rsid w:val="009859CF"/>
    <w:rsid w:val="0099633D"/>
    <w:rsid w:val="009A6D54"/>
    <w:rsid w:val="009D1A83"/>
    <w:rsid w:val="009D4CE7"/>
    <w:rsid w:val="00A23055"/>
    <w:rsid w:val="00A40496"/>
    <w:rsid w:val="00A40FC6"/>
    <w:rsid w:val="00AE17F6"/>
    <w:rsid w:val="00AE4515"/>
    <w:rsid w:val="00B20B79"/>
    <w:rsid w:val="00B2397C"/>
    <w:rsid w:val="00BA2797"/>
    <w:rsid w:val="00BA3D3A"/>
    <w:rsid w:val="00BA4635"/>
    <w:rsid w:val="00BC4A93"/>
    <w:rsid w:val="00C10A76"/>
    <w:rsid w:val="00C16DBD"/>
    <w:rsid w:val="00CA770E"/>
    <w:rsid w:val="00CD2A76"/>
    <w:rsid w:val="00D23DAC"/>
    <w:rsid w:val="00D25D78"/>
    <w:rsid w:val="00D308B7"/>
    <w:rsid w:val="00D308EF"/>
    <w:rsid w:val="00D51FD4"/>
    <w:rsid w:val="00D70315"/>
    <w:rsid w:val="00DB0232"/>
    <w:rsid w:val="00DC7F11"/>
    <w:rsid w:val="00DE402C"/>
    <w:rsid w:val="00E06710"/>
    <w:rsid w:val="00E527E5"/>
    <w:rsid w:val="00E5516C"/>
    <w:rsid w:val="00E93410"/>
    <w:rsid w:val="00EB3B2D"/>
    <w:rsid w:val="00F6652F"/>
    <w:rsid w:val="00F74FCE"/>
    <w:rsid w:val="00F75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92AE"/>
  <w15:docId w15:val="{E4C28782-9D34-4F2A-A945-EC04D8D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79"/>
  </w:style>
  <w:style w:type="paragraph" w:styleId="Rubrik1">
    <w:name w:val="heading 1"/>
    <w:basedOn w:val="Normal"/>
    <w:next w:val="Normal"/>
    <w:link w:val="Rubrik1Char"/>
    <w:uiPriority w:val="9"/>
    <w:qFormat/>
    <w:rsid w:val="00360E88"/>
    <w:pPr>
      <w:keepNext/>
      <w:keepLines/>
      <w:autoSpaceDE w:val="0"/>
      <w:autoSpaceDN w:val="0"/>
      <w:adjustRightInd w:val="0"/>
      <w:spacing w:before="300" w:after="300" w:line="264" w:lineRule="auto"/>
      <w:outlineLvl w:val="0"/>
    </w:pPr>
    <w:rPr>
      <w:rFonts w:asciiTheme="majorHAnsi" w:eastAsia="Times New Roman" w:hAnsiTheme="majorHAnsi" w:cs="Calibri"/>
      <w:color w:val="000000"/>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03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0315"/>
    <w:rPr>
      <w:rFonts w:ascii="Tahoma" w:hAnsi="Tahoma" w:cs="Tahoma"/>
      <w:sz w:val="16"/>
      <w:szCs w:val="16"/>
    </w:rPr>
  </w:style>
  <w:style w:type="character" w:styleId="Platshllartext">
    <w:name w:val="Placeholder Text"/>
    <w:basedOn w:val="Standardstycketeckensnitt"/>
    <w:uiPriority w:val="99"/>
    <w:semiHidden/>
    <w:rsid w:val="002212BE"/>
    <w:rPr>
      <w:color w:val="808080"/>
    </w:rPr>
  </w:style>
  <w:style w:type="table" w:styleId="Tabellrutnt">
    <w:name w:val="Table Grid"/>
    <w:basedOn w:val="Normaltabell"/>
    <w:uiPriority w:val="59"/>
    <w:rsid w:val="0022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212BE"/>
    <w:pPr>
      <w:spacing w:after="0" w:line="240" w:lineRule="auto"/>
    </w:pPr>
  </w:style>
  <w:style w:type="character" w:styleId="Hyperlnk">
    <w:name w:val="Hyperlink"/>
    <w:basedOn w:val="Standardstycketeckensnitt"/>
    <w:uiPriority w:val="99"/>
    <w:unhideWhenUsed/>
    <w:rsid w:val="00530966"/>
    <w:rPr>
      <w:color w:val="0000FF" w:themeColor="hyperlink"/>
      <w:u w:val="single"/>
    </w:rPr>
  </w:style>
  <w:style w:type="character" w:customStyle="1" w:styleId="Rubrik1Char">
    <w:name w:val="Rubrik 1 Char"/>
    <w:basedOn w:val="Standardstycketeckensnitt"/>
    <w:link w:val="Rubrik1"/>
    <w:uiPriority w:val="9"/>
    <w:rsid w:val="00360E88"/>
    <w:rPr>
      <w:rFonts w:asciiTheme="majorHAnsi" w:eastAsia="Times New Roman" w:hAnsiTheme="majorHAnsi" w:cs="Calibri"/>
      <w:color w:val="000000"/>
      <w:sz w:val="36"/>
      <w:szCs w:val="36"/>
    </w:rPr>
  </w:style>
  <w:style w:type="paragraph" w:customStyle="1" w:styleId="Normalindrag">
    <w:name w:val="Normal indrag"/>
    <w:basedOn w:val="Normal"/>
    <w:qFormat/>
    <w:rsid w:val="00360E88"/>
    <w:pPr>
      <w:autoSpaceDE w:val="0"/>
      <w:autoSpaceDN w:val="0"/>
      <w:adjustRightInd w:val="0"/>
      <w:spacing w:after="0" w:line="288" w:lineRule="auto"/>
      <w:ind w:firstLine="284"/>
    </w:pPr>
    <w:rPr>
      <w:rFonts w:ascii="Georgia" w:hAnsi="Georgia" w:cs="Georgia"/>
      <w:color w:val="000000"/>
      <w:sz w:val="21"/>
      <w:szCs w:val="21"/>
    </w:rPr>
  </w:style>
  <w:style w:type="character" w:styleId="Olstomnmnande">
    <w:name w:val="Unresolved Mention"/>
    <w:basedOn w:val="Standardstycketeckensnitt"/>
    <w:uiPriority w:val="99"/>
    <w:semiHidden/>
    <w:unhideWhenUsed/>
    <w:rsid w:val="002C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ipendienamnd@ostgotanatio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Filer\Stipendier\Nomineringsblankett%20&#214;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83EC75C621473FAECFB225C65ED490"/>
        <w:category>
          <w:name w:val="Allmänt"/>
          <w:gallery w:val="placeholder"/>
        </w:category>
        <w:types>
          <w:type w:val="bbPlcHdr"/>
        </w:types>
        <w:behaviors>
          <w:behavior w:val="content"/>
        </w:behaviors>
        <w:guid w:val="{616125AC-76E5-4F24-A0B9-2B2B4D13D71D}"/>
      </w:docPartPr>
      <w:docPartBody>
        <w:p w:rsidR="00F12B99" w:rsidRDefault="00427778" w:rsidP="00427778">
          <w:pPr>
            <w:pStyle w:val="6883EC75C621473FAECFB225C65ED490"/>
          </w:pPr>
          <w:r w:rsidRPr="007578B6">
            <w:rPr>
              <w:rStyle w:val="Platshllartext"/>
              <w:rFonts w:ascii="Constantia" w:hAnsi="Constantia"/>
              <w:sz w:val="24"/>
              <w:szCs w:val="24"/>
            </w:rPr>
            <w:t>Klicka här för att ange text.</w:t>
          </w:r>
        </w:p>
      </w:docPartBody>
    </w:docPart>
    <w:docPart>
      <w:docPartPr>
        <w:name w:val="3C21C3FF6DFD4851856FB0AF36A2AAE0"/>
        <w:category>
          <w:name w:val="Allmänt"/>
          <w:gallery w:val="placeholder"/>
        </w:category>
        <w:types>
          <w:type w:val="bbPlcHdr"/>
        </w:types>
        <w:behaviors>
          <w:behavior w:val="content"/>
        </w:behaviors>
        <w:guid w:val="{8AE1B322-5D39-4CD5-AAAF-0C9F87FD6547}"/>
      </w:docPartPr>
      <w:docPartBody>
        <w:p w:rsidR="00F12B99" w:rsidRDefault="00427778" w:rsidP="00427778">
          <w:pPr>
            <w:pStyle w:val="3C21C3FF6DFD4851856FB0AF36A2AAE0"/>
          </w:pPr>
          <w:r w:rsidRPr="007578B6">
            <w:rPr>
              <w:rStyle w:val="Platshllartext"/>
              <w:rFonts w:ascii="Constantia" w:hAnsi="Constantia"/>
              <w:sz w:val="24"/>
              <w:szCs w:val="24"/>
            </w:rPr>
            <w:t>Klicka här för att ange text.</w:t>
          </w:r>
        </w:p>
      </w:docPartBody>
    </w:docPart>
    <w:docPart>
      <w:docPartPr>
        <w:name w:val="6278A40DFB4A47EEAA6854949D583CCE"/>
        <w:category>
          <w:name w:val="Allmänt"/>
          <w:gallery w:val="placeholder"/>
        </w:category>
        <w:types>
          <w:type w:val="bbPlcHdr"/>
        </w:types>
        <w:behaviors>
          <w:behavior w:val="content"/>
        </w:behaviors>
        <w:guid w:val="{D3545525-672B-4B03-BC9B-5BE37226664F}"/>
      </w:docPartPr>
      <w:docPartBody>
        <w:p w:rsidR="00F12B99" w:rsidRDefault="00427778" w:rsidP="00427778">
          <w:pPr>
            <w:pStyle w:val="6278A40DFB4A47EEAA6854949D583CCE"/>
          </w:pPr>
          <w:r w:rsidRPr="007578B6">
            <w:rPr>
              <w:rStyle w:val="Platshllartext"/>
              <w:rFonts w:ascii="Constantia" w:hAnsi="Constantia"/>
              <w:sz w:val="24"/>
              <w:szCs w:val="24"/>
            </w:rPr>
            <w:t>Klicka här för att ange text.</w:t>
          </w:r>
        </w:p>
      </w:docPartBody>
    </w:docPart>
    <w:docPart>
      <w:docPartPr>
        <w:name w:val="C3E0636503E34818B777DEADE516823D"/>
        <w:category>
          <w:name w:val="Allmänt"/>
          <w:gallery w:val="placeholder"/>
        </w:category>
        <w:types>
          <w:type w:val="bbPlcHdr"/>
        </w:types>
        <w:behaviors>
          <w:behavior w:val="content"/>
        </w:behaviors>
        <w:guid w:val="{B3FF5D8F-850B-4743-A3AA-593DFEAB7653}"/>
      </w:docPartPr>
      <w:docPartBody>
        <w:p w:rsidR="00F12B99" w:rsidRDefault="00427778" w:rsidP="00427778">
          <w:pPr>
            <w:pStyle w:val="C3E0636503E34818B777DEADE516823D"/>
          </w:pPr>
          <w:r w:rsidRPr="007578B6">
            <w:rPr>
              <w:rStyle w:val="Platshllartext"/>
              <w:rFonts w:ascii="Constantia" w:hAnsi="Constantia"/>
              <w:sz w:val="24"/>
              <w:szCs w:val="24"/>
            </w:rPr>
            <w:t>Klicka här för att ange text.</w:t>
          </w:r>
        </w:p>
      </w:docPartBody>
    </w:docPart>
    <w:docPart>
      <w:docPartPr>
        <w:name w:val="5FA32F8905034E37935C2E5D1A3E1F70"/>
        <w:category>
          <w:name w:val="Allmänt"/>
          <w:gallery w:val="placeholder"/>
        </w:category>
        <w:types>
          <w:type w:val="bbPlcHdr"/>
        </w:types>
        <w:behaviors>
          <w:behavior w:val="content"/>
        </w:behaviors>
        <w:guid w:val="{05974C1B-3999-445C-8A62-6D8291E0706C}"/>
      </w:docPartPr>
      <w:docPartBody>
        <w:p w:rsidR="00F12B99" w:rsidRDefault="00427778" w:rsidP="00427778">
          <w:pPr>
            <w:pStyle w:val="5FA32F8905034E37935C2E5D1A3E1F70"/>
          </w:pPr>
          <w:r w:rsidRPr="007578B6">
            <w:rPr>
              <w:rStyle w:val="Platshllartext"/>
              <w:rFonts w:ascii="Constantia" w:hAnsi="Constantia"/>
              <w:sz w:val="24"/>
              <w:szCs w:val="24"/>
            </w:rPr>
            <w:t>Klicka här för att ange text.</w:t>
          </w:r>
        </w:p>
      </w:docPartBody>
    </w:docPart>
    <w:docPart>
      <w:docPartPr>
        <w:name w:val="5A1C2656C9A340C29D663B02ECE8785E"/>
        <w:category>
          <w:name w:val="Allmänt"/>
          <w:gallery w:val="placeholder"/>
        </w:category>
        <w:types>
          <w:type w:val="bbPlcHdr"/>
        </w:types>
        <w:behaviors>
          <w:behavior w:val="content"/>
        </w:behaviors>
        <w:guid w:val="{6FE24A4E-268C-4B56-A7AE-878D9083E8DD}"/>
      </w:docPartPr>
      <w:docPartBody>
        <w:p w:rsidR="00F12B99" w:rsidRDefault="00427778" w:rsidP="00427778">
          <w:pPr>
            <w:pStyle w:val="5A1C2656C9A340C29D663B02ECE8785E"/>
          </w:pPr>
          <w:r w:rsidRPr="007578B6">
            <w:rPr>
              <w:rStyle w:val="Platshllartext"/>
              <w:rFonts w:ascii="Constantia" w:hAnsi="Constantia"/>
              <w:sz w:val="24"/>
              <w:szCs w:val="24"/>
            </w:rPr>
            <w:t>Klicka här för att ange text.</w:t>
          </w:r>
        </w:p>
      </w:docPartBody>
    </w:docPart>
    <w:docPart>
      <w:docPartPr>
        <w:name w:val="00054ADA8E644835B59F6B2AE46171F9"/>
        <w:category>
          <w:name w:val="Allmänt"/>
          <w:gallery w:val="placeholder"/>
        </w:category>
        <w:types>
          <w:type w:val="bbPlcHdr"/>
        </w:types>
        <w:behaviors>
          <w:behavior w:val="content"/>
        </w:behaviors>
        <w:guid w:val="{05AAE66F-74FB-4A19-8B5A-834893A6789B}"/>
      </w:docPartPr>
      <w:docPartBody>
        <w:p w:rsidR="00F12B99" w:rsidRDefault="00427778" w:rsidP="00427778">
          <w:pPr>
            <w:pStyle w:val="00054ADA8E644835B59F6B2AE46171F9"/>
          </w:pPr>
          <w:r w:rsidRPr="007578B6">
            <w:rPr>
              <w:rStyle w:val="Platshllartext"/>
              <w:rFonts w:ascii="Constantia" w:hAnsi="Constantia"/>
              <w:sz w:val="24"/>
              <w:szCs w:val="24"/>
            </w:rPr>
            <w:t>Klicka här för att ange text.</w:t>
          </w:r>
        </w:p>
      </w:docPartBody>
    </w:docPart>
    <w:docPart>
      <w:docPartPr>
        <w:name w:val="C386771BC1CE4D2FB629D07D4A46D438"/>
        <w:category>
          <w:name w:val="Allmänt"/>
          <w:gallery w:val="placeholder"/>
        </w:category>
        <w:types>
          <w:type w:val="bbPlcHdr"/>
        </w:types>
        <w:behaviors>
          <w:behavior w:val="content"/>
        </w:behaviors>
        <w:guid w:val="{56D4694A-C38D-431B-A4EF-3F03AB9C1D36}"/>
      </w:docPartPr>
      <w:docPartBody>
        <w:p w:rsidR="00F12B99" w:rsidRDefault="00427778" w:rsidP="00427778">
          <w:pPr>
            <w:pStyle w:val="C386771BC1CE4D2FB629D07D4A46D438"/>
          </w:pPr>
          <w:r w:rsidRPr="007578B6">
            <w:rPr>
              <w:rStyle w:val="Platshllartext"/>
              <w:rFonts w:ascii="Constantia" w:hAnsi="Constantia"/>
              <w:sz w:val="24"/>
              <w:szCs w:val="24"/>
            </w:rPr>
            <w:t>Klicka här för att ange text.</w:t>
          </w:r>
        </w:p>
      </w:docPartBody>
    </w:docPart>
    <w:docPart>
      <w:docPartPr>
        <w:name w:val="60D5FB5F01FF49CA8E6C993E37C5AF86"/>
        <w:category>
          <w:name w:val="Allmänt"/>
          <w:gallery w:val="placeholder"/>
        </w:category>
        <w:types>
          <w:type w:val="bbPlcHdr"/>
        </w:types>
        <w:behaviors>
          <w:behavior w:val="content"/>
        </w:behaviors>
        <w:guid w:val="{D489AC6D-DB9D-434F-A2CC-B14CDB1BD3B4}"/>
      </w:docPartPr>
      <w:docPartBody>
        <w:p w:rsidR="00F12B99" w:rsidRDefault="00427778" w:rsidP="00427778">
          <w:pPr>
            <w:pStyle w:val="60D5FB5F01FF49CA8E6C993E37C5AF86"/>
          </w:pPr>
          <w:r w:rsidRPr="007578B6">
            <w:rPr>
              <w:rStyle w:val="Platshllartext"/>
              <w:rFonts w:ascii="Constantia" w:hAnsi="Constantia"/>
              <w:sz w:val="24"/>
              <w:szCs w:val="24"/>
            </w:rPr>
            <w:t>Klicka här för att ange text.</w:t>
          </w:r>
        </w:p>
      </w:docPartBody>
    </w:docPart>
    <w:docPart>
      <w:docPartPr>
        <w:name w:val="7B5345A6581747579891D9EC3B0CD766"/>
        <w:category>
          <w:name w:val="Allmänt"/>
          <w:gallery w:val="placeholder"/>
        </w:category>
        <w:types>
          <w:type w:val="bbPlcHdr"/>
        </w:types>
        <w:behaviors>
          <w:behavior w:val="content"/>
        </w:behaviors>
        <w:guid w:val="{443C0123-6D70-4651-8879-C541E667E0CC}"/>
      </w:docPartPr>
      <w:docPartBody>
        <w:p w:rsidR="00F12B99" w:rsidRDefault="00427778" w:rsidP="00427778">
          <w:pPr>
            <w:pStyle w:val="7B5345A6581747579891D9EC3B0CD766"/>
          </w:pPr>
          <w:r w:rsidRPr="007578B6">
            <w:rPr>
              <w:rStyle w:val="Platshllartext"/>
              <w:rFonts w:ascii="Constantia" w:hAnsi="Constantia"/>
              <w:sz w:val="24"/>
              <w:szCs w:val="24"/>
            </w:rPr>
            <w:t>Klicka här för att ange text.</w:t>
          </w:r>
        </w:p>
      </w:docPartBody>
    </w:docPart>
    <w:docPart>
      <w:docPartPr>
        <w:name w:val="19278969AA5B4D28A7CDC2FA67D06E5D"/>
        <w:category>
          <w:name w:val="Allmänt"/>
          <w:gallery w:val="placeholder"/>
        </w:category>
        <w:types>
          <w:type w:val="bbPlcHdr"/>
        </w:types>
        <w:behaviors>
          <w:behavior w:val="content"/>
        </w:behaviors>
        <w:guid w:val="{55844A05-A11A-4542-8433-1DC594A9669B}"/>
      </w:docPartPr>
      <w:docPartBody>
        <w:p w:rsidR="00F12B99" w:rsidRDefault="00427778" w:rsidP="00427778">
          <w:pPr>
            <w:pStyle w:val="19278969AA5B4D28A7CDC2FA67D06E5D"/>
          </w:pPr>
          <w:r w:rsidRPr="007578B6">
            <w:rPr>
              <w:rStyle w:val="Platshllartext"/>
              <w:rFonts w:ascii="Constantia" w:hAnsi="Constantia"/>
              <w:sz w:val="24"/>
              <w:szCs w:val="24"/>
            </w:rPr>
            <w:t>Klicka här för att ange text.</w:t>
          </w:r>
        </w:p>
      </w:docPartBody>
    </w:docPart>
    <w:docPart>
      <w:docPartPr>
        <w:name w:val="BF53B17C35334906A5FDA1A89D64B7DC"/>
        <w:category>
          <w:name w:val="Allmänt"/>
          <w:gallery w:val="placeholder"/>
        </w:category>
        <w:types>
          <w:type w:val="bbPlcHdr"/>
        </w:types>
        <w:behaviors>
          <w:behavior w:val="content"/>
        </w:behaviors>
        <w:guid w:val="{14F3CF03-2728-487B-BD1C-448D4E466E3F}"/>
      </w:docPartPr>
      <w:docPartBody>
        <w:p w:rsidR="00F12B99" w:rsidRDefault="00427778" w:rsidP="00427778">
          <w:pPr>
            <w:pStyle w:val="BF53B17C35334906A5FDA1A89D64B7DC"/>
          </w:pPr>
          <w:r w:rsidRPr="007578B6">
            <w:rPr>
              <w:rStyle w:val="Platshllartext"/>
              <w:rFonts w:ascii="Constantia" w:hAnsi="Constantia"/>
              <w:sz w:val="24"/>
              <w:szCs w:val="24"/>
            </w:rPr>
            <w:t>Klicka här för att ange text.</w:t>
          </w:r>
        </w:p>
      </w:docPartBody>
    </w:docPart>
    <w:docPart>
      <w:docPartPr>
        <w:name w:val="AB86598BC9294F879C8A9C328F3FE645"/>
        <w:category>
          <w:name w:val="Allmänt"/>
          <w:gallery w:val="placeholder"/>
        </w:category>
        <w:types>
          <w:type w:val="bbPlcHdr"/>
        </w:types>
        <w:behaviors>
          <w:behavior w:val="content"/>
        </w:behaviors>
        <w:guid w:val="{02A3C888-78BA-4B86-999E-786F3C15E452}"/>
      </w:docPartPr>
      <w:docPartBody>
        <w:p w:rsidR="00F12B99" w:rsidRDefault="00427778" w:rsidP="00427778">
          <w:pPr>
            <w:pStyle w:val="AB86598BC9294F879C8A9C328F3FE645"/>
          </w:pPr>
          <w:r w:rsidRPr="007578B6">
            <w:rPr>
              <w:rStyle w:val="Platshllartext"/>
              <w:rFonts w:ascii="Constantia" w:hAnsi="Constantia"/>
              <w:sz w:val="24"/>
              <w:szCs w:val="24"/>
            </w:rPr>
            <w:t>Klicka här för att ange text.</w:t>
          </w:r>
        </w:p>
      </w:docPartBody>
    </w:docPart>
    <w:docPart>
      <w:docPartPr>
        <w:name w:val="5D70BCD114B741379717BFED5E8ADFDF"/>
        <w:category>
          <w:name w:val="Allmänt"/>
          <w:gallery w:val="placeholder"/>
        </w:category>
        <w:types>
          <w:type w:val="bbPlcHdr"/>
        </w:types>
        <w:behaviors>
          <w:behavior w:val="content"/>
        </w:behaviors>
        <w:guid w:val="{1CFDF8DA-271B-4EEB-A0AD-9FEEF2EDFB5A}"/>
      </w:docPartPr>
      <w:docPartBody>
        <w:p w:rsidR="00F12B99" w:rsidRDefault="00427778" w:rsidP="00427778">
          <w:pPr>
            <w:pStyle w:val="5D70BCD114B741379717BFED5E8ADFDF"/>
          </w:pPr>
          <w:r w:rsidRPr="007578B6">
            <w:rPr>
              <w:rStyle w:val="Platshllartext"/>
              <w:rFonts w:ascii="Constantia" w:hAnsi="Constantia"/>
              <w:sz w:val="24"/>
              <w:szCs w:val="24"/>
            </w:rPr>
            <w:t>Klicka här för att ange text.</w:t>
          </w:r>
        </w:p>
      </w:docPartBody>
    </w:docPart>
    <w:docPart>
      <w:docPartPr>
        <w:name w:val="8FD94F061559433D88A5FFD60D060571"/>
        <w:category>
          <w:name w:val="Allmänt"/>
          <w:gallery w:val="placeholder"/>
        </w:category>
        <w:types>
          <w:type w:val="bbPlcHdr"/>
        </w:types>
        <w:behaviors>
          <w:behavior w:val="content"/>
        </w:behaviors>
        <w:guid w:val="{E445A619-D82D-42AF-BF3F-0352962D0459}"/>
      </w:docPartPr>
      <w:docPartBody>
        <w:p w:rsidR="00F12B99" w:rsidRDefault="00427778" w:rsidP="00427778">
          <w:pPr>
            <w:pStyle w:val="8FD94F061559433D88A5FFD60D060571"/>
          </w:pPr>
          <w:r w:rsidRPr="007578B6">
            <w:rPr>
              <w:rStyle w:val="Platshllartext"/>
              <w:rFonts w:ascii="Constantia" w:hAnsi="Constantia"/>
              <w:sz w:val="24"/>
              <w:szCs w:val="24"/>
            </w:rPr>
            <w:t>Klicka här för att ange text.</w:t>
          </w:r>
        </w:p>
      </w:docPartBody>
    </w:docPart>
    <w:docPart>
      <w:docPartPr>
        <w:name w:val="30AF2796D62347658FF349FA5665DBEB"/>
        <w:category>
          <w:name w:val="Allmänt"/>
          <w:gallery w:val="placeholder"/>
        </w:category>
        <w:types>
          <w:type w:val="bbPlcHdr"/>
        </w:types>
        <w:behaviors>
          <w:behavior w:val="content"/>
        </w:behaviors>
        <w:guid w:val="{3ADF1B8E-5D19-4F80-B445-C18D7C230A1B}"/>
      </w:docPartPr>
      <w:docPartBody>
        <w:p w:rsidR="00F12B99" w:rsidRDefault="00427778" w:rsidP="00427778">
          <w:pPr>
            <w:pStyle w:val="30AF2796D62347658FF349FA5665DBEB"/>
          </w:pPr>
          <w:r w:rsidRPr="007578B6">
            <w:rPr>
              <w:rStyle w:val="Platshllartext"/>
              <w:rFonts w:ascii="Constantia" w:hAnsi="Constantia"/>
              <w:sz w:val="24"/>
              <w:szCs w:val="24"/>
            </w:rPr>
            <w:t>Klicka här för att ange text.</w:t>
          </w:r>
        </w:p>
      </w:docPartBody>
    </w:docPart>
    <w:docPart>
      <w:docPartPr>
        <w:name w:val="D3FA697EE4E745B6BED511E6997751D8"/>
        <w:category>
          <w:name w:val="Allmänt"/>
          <w:gallery w:val="placeholder"/>
        </w:category>
        <w:types>
          <w:type w:val="bbPlcHdr"/>
        </w:types>
        <w:behaviors>
          <w:behavior w:val="content"/>
        </w:behaviors>
        <w:guid w:val="{F37AF21D-42E3-49CB-B6B1-03141668CD2F}"/>
      </w:docPartPr>
      <w:docPartBody>
        <w:p w:rsidR="00F12B99" w:rsidRDefault="00427778" w:rsidP="00427778">
          <w:pPr>
            <w:pStyle w:val="D3FA697EE4E745B6BED511E6997751D8"/>
          </w:pPr>
          <w:r w:rsidRPr="007578B6">
            <w:rPr>
              <w:rStyle w:val="Platshllartext"/>
              <w:rFonts w:ascii="Constantia" w:hAnsi="Constantia"/>
              <w:sz w:val="24"/>
              <w:szCs w:val="24"/>
            </w:rPr>
            <w:t>Klicka här för att ange text.</w:t>
          </w:r>
        </w:p>
      </w:docPartBody>
    </w:docPart>
    <w:docPart>
      <w:docPartPr>
        <w:name w:val="954EB50A2F73428185C007BB97674EB7"/>
        <w:category>
          <w:name w:val="Allmänt"/>
          <w:gallery w:val="placeholder"/>
        </w:category>
        <w:types>
          <w:type w:val="bbPlcHdr"/>
        </w:types>
        <w:behaviors>
          <w:behavior w:val="content"/>
        </w:behaviors>
        <w:guid w:val="{9DAA942D-EC2C-419F-BB3D-9259E0AB408F}"/>
      </w:docPartPr>
      <w:docPartBody>
        <w:p w:rsidR="00F12B99" w:rsidRDefault="00427778" w:rsidP="00427778">
          <w:pPr>
            <w:pStyle w:val="954EB50A2F73428185C007BB97674EB7"/>
          </w:pPr>
          <w:r>
            <w:rPr>
              <w:rFonts w:ascii="Constantia" w:hAnsi="Constantia"/>
              <w:sz w:val="24"/>
              <w:szCs w:val="24"/>
            </w:rPr>
            <w:t xml:space="preserve"> </w:t>
          </w:r>
          <w:r w:rsidRPr="007578B6">
            <w:rPr>
              <w:rStyle w:val="Platshllartext"/>
              <w:rFonts w:ascii="Constantia" w:hAnsi="Constantia"/>
              <w:sz w:val="24"/>
              <w:szCs w:val="24"/>
            </w:rPr>
            <w:t>Klicka här för att ange text.</w:t>
          </w:r>
          <w:r>
            <w:rPr>
              <w:rFonts w:ascii="Constantia" w:hAnsi="Constantia"/>
              <w:sz w:val="24"/>
              <w:szCs w:val="24"/>
            </w:rPr>
            <w:t xml:space="preserve">  </w:t>
          </w:r>
        </w:p>
      </w:docPartBody>
    </w:docPart>
    <w:docPart>
      <w:docPartPr>
        <w:name w:val="086DA27EA90D491A9669930DEA5DB189"/>
        <w:category>
          <w:name w:val="Allmänt"/>
          <w:gallery w:val="placeholder"/>
        </w:category>
        <w:types>
          <w:type w:val="bbPlcHdr"/>
        </w:types>
        <w:behaviors>
          <w:behavior w:val="content"/>
        </w:behaviors>
        <w:guid w:val="{8DE0F215-A682-44D1-8D64-C76BD6FEB027}"/>
      </w:docPartPr>
      <w:docPartBody>
        <w:p w:rsidR="00F12B99" w:rsidRDefault="00427778" w:rsidP="00427778">
          <w:pPr>
            <w:pStyle w:val="086DA27EA90D491A9669930DEA5DB189"/>
          </w:pPr>
          <w:r w:rsidRPr="007578B6">
            <w:rPr>
              <w:rStyle w:val="Platshllartext"/>
              <w:rFonts w:ascii="Constantia" w:hAnsi="Constantia"/>
              <w:sz w:val="24"/>
              <w:szCs w:val="24"/>
            </w:rPr>
            <w:t>Klicka här för att ange text.</w:t>
          </w:r>
        </w:p>
      </w:docPartBody>
    </w:docPart>
    <w:docPart>
      <w:docPartPr>
        <w:name w:val="774761487A0343C6ADB0C908C4033F47"/>
        <w:category>
          <w:name w:val="Allmänt"/>
          <w:gallery w:val="placeholder"/>
        </w:category>
        <w:types>
          <w:type w:val="bbPlcHdr"/>
        </w:types>
        <w:behaviors>
          <w:behavior w:val="content"/>
        </w:behaviors>
        <w:guid w:val="{C25B2AEB-745F-4C4A-BEB5-FA884A86D85B}"/>
      </w:docPartPr>
      <w:docPartBody>
        <w:p w:rsidR="00F12B99" w:rsidRDefault="00427778" w:rsidP="00427778">
          <w:pPr>
            <w:pStyle w:val="774761487A0343C6ADB0C908C4033F47"/>
          </w:pPr>
          <w:r w:rsidRPr="007578B6">
            <w:rPr>
              <w:rStyle w:val="Platshllartext"/>
              <w:rFonts w:ascii="Constantia" w:hAnsi="Constantia"/>
              <w:sz w:val="24"/>
              <w:szCs w:val="24"/>
            </w:rPr>
            <w:t>Klicka här för att ange text.</w:t>
          </w:r>
        </w:p>
      </w:docPartBody>
    </w:docPart>
    <w:docPart>
      <w:docPartPr>
        <w:name w:val="21B591183C70425F8624BA684D8BED0E"/>
        <w:category>
          <w:name w:val="Allmänt"/>
          <w:gallery w:val="placeholder"/>
        </w:category>
        <w:types>
          <w:type w:val="bbPlcHdr"/>
        </w:types>
        <w:behaviors>
          <w:behavior w:val="content"/>
        </w:behaviors>
        <w:guid w:val="{0EC60284-56F3-4083-B10E-39A014F30642}"/>
      </w:docPartPr>
      <w:docPartBody>
        <w:p w:rsidR="00F12B99" w:rsidRDefault="00427778" w:rsidP="00427778">
          <w:pPr>
            <w:pStyle w:val="21B591183C70425F8624BA684D8BED0E"/>
          </w:pPr>
          <w:r w:rsidRPr="007578B6">
            <w:rPr>
              <w:rStyle w:val="Platshllartext"/>
              <w:rFonts w:ascii="Constantia" w:hAnsi="Constantia"/>
              <w:sz w:val="24"/>
              <w:szCs w:val="24"/>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78"/>
    <w:rsid w:val="00427778"/>
    <w:rsid w:val="007D4BC9"/>
    <w:rsid w:val="0082391A"/>
    <w:rsid w:val="00F12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7778"/>
    <w:rPr>
      <w:color w:val="808080"/>
    </w:rPr>
  </w:style>
  <w:style w:type="paragraph" w:customStyle="1" w:styleId="6883EC75C621473FAECFB225C65ED490">
    <w:name w:val="6883EC75C621473FAECFB225C65ED490"/>
    <w:rsid w:val="00427778"/>
    <w:pPr>
      <w:spacing w:after="200" w:line="276" w:lineRule="auto"/>
    </w:pPr>
  </w:style>
  <w:style w:type="paragraph" w:customStyle="1" w:styleId="3C21C3FF6DFD4851856FB0AF36A2AAE0">
    <w:name w:val="3C21C3FF6DFD4851856FB0AF36A2AAE0"/>
    <w:rsid w:val="00427778"/>
    <w:pPr>
      <w:spacing w:after="200" w:line="276" w:lineRule="auto"/>
    </w:pPr>
  </w:style>
  <w:style w:type="paragraph" w:customStyle="1" w:styleId="6278A40DFB4A47EEAA6854949D583CCE">
    <w:name w:val="6278A40DFB4A47EEAA6854949D583CCE"/>
    <w:rsid w:val="00427778"/>
    <w:pPr>
      <w:spacing w:after="200" w:line="276" w:lineRule="auto"/>
    </w:pPr>
  </w:style>
  <w:style w:type="paragraph" w:customStyle="1" w:styleId="C3E0636503E34818B777DEADE516823D">
    <w:name w:val="C3E0636503E34818B777DEADE516823D"/>
    <w:rsid w:val="00427778"/>
    <w:pPr>
      <w:spacing w:after="200" w:line="276" w:lineRule="auto"/>
    </w:pPr>
  </w:style>
  <w:style w:type="paragraph" w:customStyle="1" w:styleId="5FA32F8905034E37935C2E5D1A3E1F70">
    <w:name w:val="5FA32F8905034E37935C2E5D1A3E1F70"/>
    <w:rsid w:val="00427778"/>
    <w:pPr>
      <w:spacing w:after="200" w:line="276" w:lineRule="auto"/>
    </w:pPr>
  </w:style>
  <w:style w:type="paragraph" w:customStyle="1" w:styleId="5A1C2656C9A340C29D663B02ECE8785E">
    <w:name w:val="5A1C2656C9A340C29D663B02ECE8785E"/>
    <w:rsid w:val="00427778"/>
    <w:pPr>
      <w:spacing w:after="0" w:line="240" w:lineRule="auto"/>
    </w:pPr>
  </w:style>
  <w:style w:type="paragraph" w:customStyle="1" w:styleId="00054ADA8E644835B59F6B2AE46171F9">
    <w:name w:val="00054ADA8E644835B59F6B2AE46171F9"/>
    <w:rsid w:val="00427778"/>
    <w:pPr>
      <w:spacing w:after="0" w:line="240" w:lineRule="auto"/>
    </w:pPr>
  </w:style>
  <w:style w:type="paragraph" w:customStyle="1" w:styleId="C386771BC1CE4D2FB629D07D4A46D438">
    <w:name w:val="C386771BC1CE4D2FB629D07D4A46D438"/>
    <w:rsid w:val="00427778"/>
    <w:pPr>
      <w:spacing w:after="0" w:line="240" w:lineRule="auto"/>
    </w:pPr>
  </w:style>
  <w:style w:type="paragraph" w:customStyle="1" w:styleId="60D5FB5F01FF49CA8E6C993E37C5AF86">
    <w:name w:val="60D5FB5F01FF49CA8E6C993E37C5AF86"/>
    <w:rsid w:val="00427778"/>
    <w:pPr>
      <w:spacing w:after="0" w:line="240" w:lineRule="auto"/>
    </w:pPr>
  </w:style>
  <w:style w:type="paragraph" w:customStyle="1" w:styleId="7B5345A6581747579891D9EC3B0CD766">
    <w:name w:val="7B5345A6581747579891D9EC3B0CD766"/>
    <w:rsid w:val="00427778"/>
    <w:pPr>
      <w:spacing w:after="0" w:line="240" w:lineRule="auto"/>
    </w:pPr>
  </w:style>
  <w:style w:type="paragraph" w:customStyle="1" w:styleId="19278969AA5B4D28A7CDC2FA67D06E5D">
    <w:name w:val="19278969AA5B4D28A7CDC2FA67D06E5D"/>
    <w:rsid w:val="00427778"/>
    <w:pPr>
      <w:spacing w:after="0" w:line="240" w:lineRule="auto"/>
    </w:pPr>
  </w:style>
  <w:style w:type="paragraph" w:customStyle="1" w:styleId="BF53B17C35334906A5FDA1A89D64B7DC">
    <w:name w:val="BF53B17C35334906A5FDA1A89D64B7DC"/>
    <w:rsid w:val="00427778"/>
    <w:pPr>
      <w:spacing w:after="200" w:line="276" w:lineRule="auto"/>
    </w:pPr>
  </w:style>
  <w:style w:type="paragraph" w:customStyle="1" w:styleId="AB86598BC9294F879C8A9C328F3FE645">
    <w:name w:val="AB86598BC9294F879C8A9C328F3FE645"/>
    <w:rsid w:val="00427778"/>
    <w:pPr>
      <w:spacing w:after="200" w:line="276" w:lineRule="auto"/>
    </w:pPr>
  </w:style>
  <w:style w:type="paragraph" w:customStyle="1" w:styleId="5D70BCD114B741379717BFED5E8ADFDF">
    <w:name w:val="5D70BCD114B741379717BFED5E8ADFDF"/>
    <w:rsid w:val="00427778"/>
    <w:pPr>
      <w:spacing w:after="200" w:line="276" w:lineRule="auto"/>
    </w:pPr>
  </w:style>
  <w:style w:type="paragraph" w:customStyle="1" w:styleId="8FD94F061559433D88A5FFD60D060571">
    <w:name w:val="8FD94F061559433D88A5FFD60D060571"/>
    <w:rsid w:val="00427778"/>
    <w:pPr>
      <w:spacing w:after="200" w:line="276" w:lineRule="auto"/>
    </w:pPr>
  </w:style>
  <w:style w:type="paragraph" w:customStyle="1" w:styleId="30AF2796D62347658FF349FA5665DBEB">
    <w:name w:val="30AF2796D62347658FF349FA5665DBEB"/>
    <w:rsid w:val="00427778"/>
    <w:pPr>
      <w:spacing w:after="200" w:line="276" w:lineRule="auto"/>
    </w:pPr>
  </w:style>
  <w:style w:type="paragraph" w:customStyle="1" w:styleId="D3FA697EE4E745B6BED511E6997751D8">
    <w:name w:val="D3FA697EE4E745B6BED511E6997751D8"/>
    <w:rsid w:val="00427778"/>
    <w:pPr>
      <w:spacing w:after="200" w:line="276" w:lineRule="auto"/>
    </w:pPr>
  </w:style>
  <w:style w:type="paragraph" w:customStyle="1" w:styleId="954EB50A2F73428185C007BB97674EB7">
    <w:name w:val="954EB50A2F73428185C007BB97674EB7"/>
    <w:rsid w:val="00427778"/>
    <w:pPr>
      <w:spacing w:after="0" w:line="240" w:lineRule="auto"/>
    </w:pPr>
  </w:style>
  <w:style w:type="paragraph" w:customStyle="1" w:styleId="086DA27EA90D491A9669930DEA5DB189">
    <w:name w:val="086DA27EA90D491A9669930DEA5DB189"/>
    <w:rsid w:val="00427778"/>
    <w:pPr>
      <w:spacing w:after="0" w:line="240" w:lineRule="auto"/>
    </w:pPr>
  </w:style>
  <w:style w:type="paragraph" w:customStyle="1" w:styleId="774761487A0343C6ADB0C908C4033F47">
    <w:name w:val="774761487A0343C6ADB0C908C4033F47"/>
    <w:rsid w:val="00427778"/>
    <w:pPr>
      <w:spacing w:after="200" w:line="276" w:lineRule="auto"/>
    </w:pPr>
  </w:style>
  <w:style w:type="paragraph" w:customStyle="1" w:styleId="21B591183C70425F8624BA684D8BED0E">
    <w:name w:val="21B591183C70425F8624BA684D8BED0E"/>
    <w:rsid w:val="004277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F6BA-1CA7-4D08-96C4-1914F4D3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Nomineringsblankett ÖG</Template>
  <TotalTime>23</TotalTime>
  <Pages>6</Pages>
  <Words>1353</Words>
  <Characters>7171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Andersson</dc:creator>
  <cp:lastModifiedBy>Christian Andersson</cp:lastModifiedBy>
  <cp:revision>7</cp:revision>
  <cp:lastPrinted>2020-03-18T10:44:00Z</cp:lastPrinted>
  <dcterms:created xsi:type="dcterms:W3CDTF">2020-10-29T18:29:00Z</dcterms:created>
  <dcterms:modified xsi:type="dcterms:W3CDTF">2020-11-09T12:00:00Z</dcterms:modified>
</cp:coreProperties>
</file>